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C0" w:rsidRDefault="00DA02C0" w:rsidP="00DA02C0">
      <w:pPr>
        <w:pStyle w:val="BodyText"/>
        <w:rPr>
          <w:rFonts w:ascii="Times New Roman"/>
          <w:sz w:val="20"/>
        </w:rPr>
      </w:pPr>
      <w:r>
        <w:rPr>
          <w:noProof/>
          <w:lang w:val="en-IE" w:eastAsia="en-IE"/>
        </w:rPr>
        <mc:AlternateContent>
          <mc:Choice Requires="wps">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59675" cy="10691495"/>
                <wp:effectExtent l="0" t="0" r="317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046CE" id="Rectangle 28" o:spid="_x0000_s1026" style="position:absolute;margin-left:0;margin-top:0;width:595.25pt;height:84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" fillcolor="#0096aa" stroked="f">
                <w10:wrap anchorx="page" anchory="page"/>
              </v:rect>
            </w:pict>
          </mc:Fallback>
        </mc:AlternateContent>
      </w:r>
      <w:r>
        <w:rPr>
          <w:noProof/>
          <w:lang w:val="en-IE" w:eastAsia="en-IE"/>
        </w:rPr>
        <mc:AlternateContent>
          <mc:Choice Requires="wpg">
            <w:drawing>
              <wp:anchor distT="0" distB="0" distL="114300" distR="114300" simplePos="0" relativeHeight="251659264" behindDoc="0" locked="0" layoutInCell="1" allowOverlap="1">
                <wp:simplePos x="0" y="0"/>
                <wp:positionH relativeFrom="page">
                  <wp:posOffset>1423670</wp:posOffset>
                </wp:positionH>
                <wp:positionV relativeFrom="page">
                  <wp:posOffset>9680575</wp:posOffset>
                </wp:positionV>
                <wp:extent cx="1932940" cy="113030"/>
                <wp:effectExtent l="0" t="0" r="0" b="12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13030"/>
                          <a:chOff x="2243" y="15245"/>
                          <a:chExt cx="3044" cy="178"/>
                        </a:xfrm>
                      </wpg:grpSpPr>
                      <pic:pic xmlns:pic="http://schemas.openxmlformats.org/drawingml/2006/picture">
                        <pic:nvPicPr>
                          <pic:cNvPr id="24"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42" y="15282"/>
                            <a:ext cx="1132" cy="141"/>
                          </a:xfrm>
                          <a:prstGeom prst="rect">
                            <a:avLst/>
                          </a:prstGeom>
                          <a:noFill/>
                          <a:ln>
                            <a:noFill/>
                          </a:ln>
                          <a:extLst>
                            <a:ext uri="{909E8E84-426E-40dd-AFC4-6F175D3DCCD1}"/>
                            <a:ext uri="{91240B29-F687-4f45-9708-019B960494DF}"/>
                          </a:extLst>
                        </pic:spPr>
                      </pic:pic>
                      <pic:pic xmlns:pic="http://schemas.openxmlformats.org/drawingml/2006/picture">
                        <pic:nvPicPr>
                          <pic:cNvPr id="25"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31" y="15245"/>
                            <a:ext cx="773" cy="178"/>
                          </a:xfrm>
                          <a:prstGeom prst="rect">
                            <a:avLst/>
                          </a:prstGeom>
                          <a:noFill/>
                          <a:ln>
                            <a:noFill/>
                          </a:ln>
                          <a:extLst>
                            <a:ext uri="{909E8E84-426E-40dd-AFC4-6F175D3DCCD1}"/>
                            <a:ext uri="{91240B29-F687-4f45-9708-019B960494DF}"/>
                          </a:extLst>
                        </pic:spPr>
                      </pic:pic>
                      <wps:wsp>
                        <wps:cNvPr id="26" name="AutoShape 26"/>
                        <wps:cNvSpPr>
                          <a:spLocks/>
                        </wps:cNvSpPr>
                        <wps:spPr bwMode="auto">
                          <a:xfrm>
                            <a:off x="4260" y="15323"/>
                            <a:ext cx="265" cy="99"/>
                          </a:xfrm>
                          <a:custGeom>
                            <a:avLst/>
                            <a:gdLst>
                              <a:gd name="T0" fmla="+- 0 4324 4261"/>
                              <a:gd name="T1" fmla="*/ T0 w 265"/>
                              <a:gd name="T2" fmla="+- 0 15326 15324"/>
                              <a:gd name="T3" fmla="*/ 15326 h 99"/>
                              <a:gd name="T4" fmla="+- 0 4323 4261"/>
                              <a:gd name="T5" fmla="*/ T4 w 265"/>
                              <a:gd name="T6" fmla="+- 0 15382 15324"/>
                              <a:gd name="T7" fmla="*/ 15382 h 99"/>
                              <a:gd name="T8" fmla="+- 0 4320 4261"/>
                              <a:gd name="T9" fmla="*/ T8 w 265"/>
                              <a:gd name="T10" fmla="+- 0 15389 15324"/>
                              <a:gd name="T11" fmla="*/ 15389 h 99"/>
                              <a:gd name="T12" fmla="+- 0 4315 4261"/>
                              <a:gd name="T13" fmla="*/ T12 w 265"/>
                              <a:gd name="T14" fmla="+- 0 15394 15324"/>
                              <a:gd name="T15" fmla="*/ 15394 h 99"/>
                              <a:gd name="T16" fmla="+- 0 4308 4261"/>
                              <a:gd name="T17" fmla="*/ T16 w 265"/>
                              <a:gd name="T18" fmla="+- 0 15397 15324"/>
                              <a:gd name="T19" fmla="*/ 15397 h 99"/>
                              <a:gd name="T20" fmla="+- 0 4296 4261"/>
                              <a:gd name="T21" fmla="*/ T20 w 265"/>
                              <a:gd name="T22" fmla="+- 0 15395 15324"/>
                              <a:gd name="T23" fmla="*/ 15395 h 99"/>
                              <a:gd name="T24" fmla="+- 0 4290 4261"/>
                              <a:gd name="T25" fmla="*/ T24 w 265"/>
                              <a:gd name="T26" fmla="+- 0 15385 15324"/>
                              <a:gd name="T27" fmla="*/ 15385 h 99"/>
                              <a:gd name="T28" fmla="+- 0 4261 4261"/>
                              <a:gd name="T29" fmla="*/ T28 w 265"/>
                              <a:gd name="T30" fmla="+- 0 15326 15324"/>
                              <a:gd name="T31" fmla="*/ 15326 h 99"/>
                              <a:gd name="T32" fmla="+- 0 4264 4261"/>
                              <a:gd name="T33" fmla="*/ T32 w 265"/>
                              <a:gd name="T34" fmla="+- 0 15406 15324"/>
                              <a:gd name="T35" fmla="*/ 15406 h 99"/>
                              <a:gd name="T36" fmla="+- 0 4285 4261"/>
                              <a:gd name="T37" fmla="*/ T36 w 265"/>
                              <a:gd name="T38" fmla="+- 0 15422 15324"/>
                              <a:gd name="T39" fmla="*/ 15422 h 99"/>
                              <a:gd name="T40" fmla="+- 0 4307 4261"/>
                              <a:gd name="T41" fmla="*/ T40 w 265"/>
                              <a:gd name="T42" fmla="+- 0 15421 15324"/>
                              <a:gd name="T43" fmla="*/ 15421 h 99"/>
                              <a:gd name="T44" fmla="+- 0 4321 4261"/>
                              <a:gd name="T45" fmla="*/ T44 w 265"/>
                              <a:gd name="T46" fmla="+- 0 15413 15324"/>
                              <a:gd name="T47" fmla="*/ 15413 h 99"/>
                              <a:gd name="T48" fmla="+- 0 4325 4261"/>
                              <a:gd name="T49" fmla="*/ T48 w 265"/>
                              <a:gd name="T50" fmla="+- 0 15420 15324"/>
                              <a:gd name="T51" fmla="*/ 15420 h 99"/>
                              <a:gd name="T52" fmla="+- 0 4352 4261"/>
                              <a:gd name="T53" fmla="*/ T52 w 265"/>
                              <a:gd name="T54" fmla="+- 0 15410 15324"/>
                              <a:gd name="T55" fmla="*/ 15410 h 99"/>
                              <a:gd name="T56" fmla="+- 0 4352 4261"/>
                              <a:gd name="T57" fmla="*/ T56 w 265"/>
                              <a:gd name="T58" fmla="+- 0 15326 15324"/>
                              <a:gd name="T59" fmla="*/ 15326 h 99"/>
                              <a:gd name="T60" fmla="+- 0 4525 4261"/>
                              <a:gd name="T61" fmla="*/ T60 w 265"/>
                              <a:gd name="T62" fmla="+- 0 15349 15324"/>
                              <a:gd name="T63" fmla="*/ 15349 h 99"/>
                              <a:gd name="T64" fmla="+- 0 4518 4261"/>
                              <a:gd name="T65" fmla="*/ T64 w 265"/>
                              <a:gd name="T66" fmla="+- 0 15337 15324"/>
                              <a:gd name="T67" fmla="*/ 15337 h 99"/>
                              <a:gd name="T68" fmla="+- 0 4500 4261"/>
                              <a:gd name="T69" fmla="*/ T68 w 265"/>
                              <a:gd name="T70" fmla="+- 0 15324 15324"/>
                              <a:gd name="T71" fmla="*/ 15324 h 99"/>
                              <a:gd name="T72" fmla="+- 0 4477 4261"/>
                              <a:gd name="T73" fmla="*/ T72 w 265"/>
                              <a:gd name="T74" fmla="+- 0 15325 15324"/>
                              <a:gd name="T75" fmla="*/ 15325 h 99"/>
                              <a:gd name="T76" fmla="+- 0 4461 4261"/>
                              <a:gd name="T77" fmla="*/ T76 w 265"/>
                              <a:gd name="T78" fmla="+- 0 15332 15324"/>
                              <a:gd name="T79" fmla="*/ 15332 h 99"/>
                              <a:gd name="T80" fmla="+- 0 4457 4261"/>
                              <a:gd name="T81" fmla="*/ T80 w 265"/>
                              <a:gd name="T82" fmla="+- 0 15336 15324"/>
                              <a:gd name="T83" fmla="*/ 15336 h 99"/>
                              <a:gd name="T84" fmla="+- 0 4454 4261"/>
                              <a:gd name="T85" fmla="*/ T84 w 265"/>
                              <a:gd name="T86" fmla="+- 0 15334 15324"/>
                              <a:gd name="T87" fmla="*/ 15334 h 99"/>
                              <a:gd name="T88" fmla="+- 0 4449 4261"/>
                              <a:gd name="T89" fmla="*/ T88 w 265"/>
                              <a:gd name="T90" fmla="+- 0 15329 15324"/>
                              <a:gd name="T91" fmla="*/ 15329 h 99"/>
                              <a:gd name="T92" fmla="+- 0 4442 4261"/>
                              <a:gd name="T93" fmla="*/ T92 w 265"/>
                              <a:gd name="T94" fmla="+- 0 15326 15324"/>
                              <a:gd name="T95" fmla="*/ 15326 h 99"/>
                              <a:gd name="T96" fmla="+- 0 4433 4261"/>
                              <a:gd name="T97" fmla="*/ T96 w 265"/>
                              <a:gd name="T98" fmla="+- 0 15324 15324"/>
                              <a:gd name="T99" fmla="*/ 15324 h 99"/>
                              <a:gd name="T100" fmla="+- 0 4418 4261"/>
                              <a:gd name="T101" fmla="*/ T100 w 265"/>
                              <a:gd name="T102" fmla="+- 0 15325 15324"/>
                              <a:gd name="T103" fmla="*/ 15325 h 99"/>
                              <a:gd name="T104" fmla="+- 0 4405 4261"/>
                              <a:gd name="T105" fmla="*/ T104 w 265"/>
                              <a:gd name="T106" fmla="+- 0 15333 15324"/>
                              <a:gd name="T107" fmla="*/ 15333 h 99"/>
                              <a:gd name="T108" fmla="+- 0 4401 4261"/>
                              <a:gd name="T109" fmla="*/ T108 w 265"/>
                              <a:gd name="T110" fmla="+- 0 15326 15324"/>
                              <a:gd name="T111" fmla="*/ 15326 h 99"/>
                              <a:gd name="T112" fmla="+- 0 4374 4261"/>
                              <a:gd name="T113" fmla="*/ T112 w 265"/>
                              <a:gd name="T114" fmla="+- 0 15420 15324"/>
                              <a:gd name="T115" fmla="*/ 15420 h 99"/>
                              <a:gd name="T116" fmla="+- 0 4402 4261"/>
                              <a:gd name="T117" fmla="*/ T116 w 265"/>
                              <a:gd name="T118" fmla="+- 0 15363 15324"/>
                              <a:gd name="T119" fmla="*/ 15363 h 99"/>
                              <a:gd name="T120" fmla="+- 0 4411 4261"/>
                              <a:gd name="T121" fmla="*/ T120 w 265"/>
                              <a:gd name="T122" fmla="+- 0 15351 15324"/>
                              <a:gd name="T123" fmla="*/ 15351 h 99"/>
                              <a:gd name="T124" fmla="+- 0 4426 4261"/>
                              <a:gd name="T125" fmla="*/ T124 w 265"/>
                              <a:gd name="T126" fmla="+- 0 15349 15324"/>
                              <a:gd name="T127" fmla="*/ 15349 h 99"/>
                              <a:gd name="T128" fmla="+- 0 4434 4261"/>
                              <a:gd name="T129" fmla="*/ T128 w 265"/>
                              <a:gd name="T130" fmla="+- 0 15356 15324"/>
                              <a:gd name="T131" fmla="*/ 15356 h 99"/>
                              <a:gd name="T132" fmla="+- 0 4436 4261"/>
                              <a:gd name="T133" fmla="*/ T132 w 265"/>
                              <a:gd name="T134" fmla="+- 0 15420 15324"/>
                              <a:gd name="T135" fmla="*/ 15420 h 99"/>
                              <a:gd name="T136" fmla="+- 0 4463 4261"/>
                              <a:gd name="T137" fmla="*/ T136 w 265"/>
                              <a:gd name="T138" fmla="+- 0 15363 15324"/>
                              <a:gd name="T139" fmla="*/ 15363 h 99"/>
                              <a:gd name="T140" fmla="+- 0 4472 4261"/>
                              <a:gd name="T141" fmla="*/ T140 w 265"/>
                              <a:gd name="T142" fmla="+- 0 15351 15324"/>
                              <a:gd name="T143" fmla="*/ 15351 h 99"/>
                              <a:gd name="T144" fmla="+- 0 4487 4261"/>
                              <a:gd name="T145" fmla="*/ T144 w 265"/>
                              <a:gd name="T146" fmla="+- 0 15349 15324"/>
                              <a:gd name="T147" fmla="*/ 15349 h 99"/>
                              <a:gd name="T148" fmla="+- 0 4495 4261"/>
                              <a:gd name="T149" fmla="*/ T148 w 265"/>
                              <a:gd name="T150" fmla="+- 0 15356 15324"/>
                              <a:gd name="T151" fmla="*/ 15356 h 99"/>
                              <a:gd name="T152" fmla="+- 0 4497 4261"/>
                              <a:gd name="T153" fmla="*/ T152 w 265"/>
                              <a:gd name="T154" fmla="+- 0 15420 15324"/>
                              <a:gd name="T155" fmla="*/ 15420 h 99"/>
                              <a:gd name="T156" fmla="+- 0 4525 4261"/>
                              <a:gd name="T157" fmla="*/ T156 w 265"/>
                              <a:gd name="T158" fmla="+- 0 15350 15324"/>
                              <a:gd name="T159" fmla="*/ 1535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5" h="99">
                                <a:moveTo>
                                  <a:pt x="91" y="2"/>
                                </a:moveTo>
                                <a:lnTo>
                                  <a:pt x="63" y="2"/>
                                </a:lnTo>
                                <a:lnTo>
                                  <a:pt x="63" y="55"/>
                                </a:lnTo>
                                <a:lnTo>
                                  <a:pt x="62" y="58"/>
                                </a:lnTo>
                                <a:lnTo>
                                  <a:pt x="61" y="63"/>
                                </a:lnTo>
                                <a:lnTo>
                                  <a:pt x="59" y="65"/>
                                </a:lnTo>
                                <a:lnTo>
                                  <a:pt x="56" y="69"/>
                                </a:lnTo>
                                <a:lnTo>
                                  <a:pt x="54" y="70"/>
                                </a:lnTo>
                                <a:lnTo>
                                  <a:pt x="50" y="72"/>
                                </a:lnTo>
                                <a:lnTo>
                                  <a:pt x="47" y="73"/>
                                </a:lnTo>
                                <a:lnTo>
                                  <a:pt x="39" y="73"/>
                                </a:lnTo>
                                <a:lnTo>
                                  <a:pt x="35" y="71"/>
                                </a:lnTo>
                                <a:lnTo>
                                  <a:pt x="30" y="65"/>
                                </a:lnTo>
                                <a:lnTo>
                                  <a:pt x="29" y="61"/>
                                </a:lnTo>
                                <a:lnTo>
                                  <a:pt x="29" y="2"/>
                                </a:lnTo>
                                <a:lnTo>
                                  <a:pt x="0" y="2"/>
                                </a:lnTo>
                                <a:lnTo>
                                  <a:pt x="0" y="73"/>
                                </a:lnTo>
                                <a:lnTo>
                                  <a:pt x="3" y="82"/>
                                </a:lnTo>
                                <a:lnTo>
                                  <a:pt x="16" y="95"/>
                                </a:lnTo>
                                <a:lnTo>
                                  <a:pt x="24" y="98"/>
                                </a:lnTo>
                                <a:lnTo>
                                  <a:pt x="40" y="98"/>
                                </a:lnTo>
                                <a:lnTo>
                                  <a:pt x="46" y="97"/>
                                </a:lnTo>
                                <a:lnTo>
                                  <a:pt x="56" y="92"/>
                                </a:lnTo>
                                <a:lnTo>
                                  <a:pt x="60" y="89"/>
                                </a:lnTo>
                                <a:lnTo>
                                  <a:pt x="63" y="86"/>
                                </a:lnTo>
                                <a:lnTo>
                                  <a:pt x="64" y="96"/>
                                </a:lnTo>
                                <a:lnTo>
                                  <a:pt x="91" y="96"/>
                                </a:lnTo>
                                <a:lnTo>
                                  <a:pt x="91" y="86"/>
                                </a:lnTo>
                                <a:lnTo>
                                  <a:pt x="91" y="73"/>
                                </a:lnTo>
                                <a:lnTo>
                                  <a:pt x="91" y="2"/>
                                </a:lnTo>
                                <a:moveTo>
                                  <a:pt x="264" y="26"/>
                                </a:moveTo>
                                <a:lnTo>
                                  <a:pt x="264" y="25"/>
                                </a:lnTo>
                                <a:lnTo>
                                  <a:pt x="261" y="17"/>
                                </a:lnTo>
                                <a:lnTo>
                                  <a:pt x="257" y="13"/>
                                </a:lnTo>
                                <a:lnTo>
                                  <a:pt x="248" y="3"/>
                                </a:lnTo>
                                <a:lnTo>
                                  <a:pt x="239" y="0"/>
                                </a:lnTo>
                                <a:lnTo>
                                  <a:pt x="221" y="0"/>
                                </a:lnTo>
                                <a:lnTo>
                                  <a:pt x="216" y="1"/>
                                </a:lnTo>
                                <a:lnTo>
                                  <a:pt x="204" y="5"/>
                                </a:lnTo>
                                <a:lnTo>
                                  <a:pt x="200" y="8"/>
                                </a:lnTo>
                                <a:lnTo>
                                  <a:pt x="196" y="13"/>
                                </a:lnTo>
                                <a:lnTo>
                                  <a:pt x="196" y="12"/>
                                </a:lnTo>
                                <a:lnTo>
                                  <a:pt x="195" y="11"/>
                                </a:lnTo>
                                <a:lnTo>
                                  <a:pt x="193" y="10"/>
                                </a:lnTo>
                                <a:lnTo>
                                  <a:pt x="190" y="7"/>
                                </a:lnTo>
                                <a:lnTo>
                                  <a:pt x="188" y="5"/>
                                </a:lnTo>
                                <a:lnTo>
                                  <a:pt x="184" y="3"/>
                                </a:lnTo>
                                <a:lnTo>
                                  <a:pt x="181" y="2"/>
                                </a:lnTo>
                                <a:lnTo>
                                  <a:pt x="175" y="0"/>
                                </a:lnTo>
                                <a:lnTo>
                                  <a:pt x="172" y="0"/>
                                </a:lnTo>
                                <a:lnTo>
                                  <a:pt x="162" y="0"/>
                                </a:lnTo>
                                <a:lnTo>
                                  <a:pt x="157" y="1"/>
                                </a:lnTo>
                                <a:lnTo>
                                  <a:pt x="148" y="6"/>
                                </a:lnTo>
                                <a:lnTo>
                                  <a:pt x="144" y="9"/>
                                </a:lnTo>
                                <a:lnTo>
                                  <a:pt x="141" y="12"/>
                                </a:lnTo>
                                <a:lnTo>
                                  <a:pt x="140" y="2"/>
                                </a:lnTo>
                                <a:lnTo>
                                  <a:pt x="113" y="2"/>
                                </a:lnTo>
                                <a:lnTo>
                                  <a:pt x="113" y="96"/>
                                </a:lnTo>
                                <a:lnTo>
                                  <a:pt x="141" y="96"/>
                                </a:lnTo>
                                <a:lnTo>
                                  <a:pt x="141" y="39"/>
                                </a:lnTo>
                                <a:lnTo>
                                  <a:pt x="143" y="34"/>
                                </a:lnTo>
                                <a:lnTo>
                                  <a:pt x="150" y="27"/>
                                </a:lnTo>
                                <a:lnTo>
                                  <a:pt x="154" y="25"/>
                                </a:lnTo>
                                <a:lnTo>
                                  <a:pt x="165" y="25"/>
                                </a:lnTo>
                                <a:lnTo>
                                  <a:pt x="168" y="26"/>
                                </a:lnTo>
                                <a:lnTo>
                                  <a:pt x="173" y="32"/>
                                </a:lnTo>
                                <a:lnTo>
                                  <a:pt x="175" y="37"/>
                                </a:lnTo>
                                <a:lnTo>
                                  <a:pt x="175" y="96"/>
                                </a:lnTo>
                                <a:lnTo>
                                  <a:pt x="202" y="96"/>
                                </a:lnTo>
                                <a:lnTo>
                                  <a:pt x="202" y="39"/>
                                </a:lnTo>
                                <a:lnTo>
                                  <a:pt x="204" y="34"/>
                                </a:lnTo>
                                <a:lnTo>
                                  <a:pt x="211" y="27"/>
                                </a:lnTo>
                                <a:lnTo>
                                  <a:pt x="215" y="25"/>
                                </a:lnTo>
                                <a:lnTo>
                                  <a:pt x="226" y="25"/>
                                </a:lnTo>
                                <a:lnTo>
                                  <a:pt x="229" y="26"/>
                                </a:lnTo>
                                <a:lnTo>
                                  <a:pt x="234" y="32"/>
                                </a:lnTo>
                                <a:lnTo>
                                  <a:pt x="236" y="37"/>
                                </a:lnTo>
                                <a:lnTo>
                                  <a:pt x="236" y="96"/>
                                </a:lnTo>
                                <a:lnTo>
                                  <a:pt x="264" y="96"/>
                                </a:lnTo>
                                <a:lnTo>
                                  <a:pt x="264" y="26"/>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79" y="15282"/>
                            <a:ext cx="707"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w:pict>
              <v:group w14:anchorId="582FF0E6" id="Group 23" o:spid="_x0000_s1026" style="position:absolute;margin-left:112.1pt;margin-top:762.25pt;width:152.2pt;height:8.9pt;z-index:251659264;mso-position-horizontal-relative:page;mso-position-vertical-relative:page" coordorigin="2243,15245" coordsize="304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242;top:15282;width:1132;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">
                  <v:imagedata r:id="rId8" o:title=""/>
                </v:shape>
                <v:shape id="Picture 27" o:spid="_x0000_s1028" type="#_x0000_t75" style="position:absolute;left:3431;top:15245;width:773;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">
                  <v:imagedata r:id="rId9" o:title=""/>
                </v:shape>
                <v:shape id="AutoShape 26" o:spid="_x0000_s1029" style="position:absolute;left:4260;top:15323;width:265;height:99;visibility:visible;mso-wrap-style:square;v-text-anchor:top" coordsize="2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" path="m91,2l63,2r,53l62,58r-1,5l59,65r-3,4l54,70r-4,2l47,73r-8,l35,71,30,65,29,61,29,2,,2,,73r3,9l16,95r8,3l40,98r6,-1l56,92r4,-3l63,86r1,10l91,96r,-10l91,73,91,2m264,26r,-1l261,17r-4,-4l248,3,239,,221,r-5,1l204,5r-4,3l196,13r,-1l195,11r-2,-1l190,7,188,5,184,3,181,2,175,r-3,l162,r-5,1l148,6r-4,3l141,12,140,2r-27,l113,96r28,l141,39r2,-5l150,27r4,-2l165,25r3,1l173,32r2,5l175,96r27,l202,39r2,-5l211,27r4,-2l226,25r3,1l234,32r2,5l236,96r28,l264,26e" stroked="f">
                  <v:path arrowok="t" o:connecttype="custom" o:connectlocs="63,15326;62,15382;59,15389;54,15394;47,15397;35,15395;29,15385;0,15326;3,15406;24,15422;46,15421;60,15413;64,15420;91,15410;91,15326;264,15349;257,15337;239,15324;216,15325;200,15332;196,15336;193,15334;188,15329;181,15326;172,15324;157,15325;144,15333;140,15326;113,15420;141,15363;150,15351;165,15349;173,15356;175,15420;202,15363;211,15351;226,15349;234,15356;236,15420;264,15350" o:connectangles="0,0,0,0,0,0,0,0,0,0,0,0,0,0,0,0,0,0,0,0,0,0,0,0,0,0,0,0,0,0,0,0,0,0,0,0,0,0,0,0"/>
                </v:shape>
                <v:shape id="Picture 25" o:spid="_x0000_s1030" type="#_x0000_t75" style="position:absolute;left:4579;top:15282;width:707;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">
                  <v:imagedata r:id="rId10" o:title=""/>
                </v:shape>
                <w10:wrap anchorx="page" anchory="page"/>
              </v:group>
            </w:pict>
          </mc:Fallback>
        </mc:AlternateContent>
      </w:r>
      <w:r>
        <w:rPr>
          <w:noProof/>
          <w:lang w:val="en-IE" w:eastAsia="en-IE"/>
        </w:rPr>
        <mc:AlternateContent>
          <mc:Choice Requires="wpg">
            <w:drawing>
              <wp:anchor distT="0" distB="0" distL="114300" distR="114300" simplePos="0" relativeHeight="251660288" behindDoc="0" locked="0" layoutInCell="1" allowOverlap="1">
                <wp:simplePos x="0" y="0"/>
                <wp:positionH relativeFrom="page">
                  <wp:posOffset>1421765</wp:posOffset>
                </wp:positionH>
                <wp:positionV relativeFrom="page">
                  <wp:posOffset>9841865</wp:posOffset>
                </wp:positionV>
                <wp:extent cx="1652905" cy="114300"/>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4300"/>
                          <a:chOff x="2240" y="15500"/>
                          <a:chExt cx="2603" cy="180"/>
                        </a:xfrm>
                      </wpg:grpSpPr>
                      <wps:wsp>
                        <wps:cNvPr id="19" name="AutoShape 23"/>
                        <wps:cNvSpPr>
                          <a:spLocks/>
                        </wps:cNvSpPr>
                        <wps:spPr bwMode="auto">
                          <a:xfrm>
                            <a:off x="2239" y="15539"/>
                            <a:ext cx="201" cy="100"/>
                          </a:xfrm>
                          <a:custGeom>
                            <a:avLst/>
                            <a:gdLst>
                              <a:gd name="T0" fmla="+- 0 2325 2240"/>
                              <a:gd name="T1" fmla="*/ T0 w 201"/>
                              <a:gd name="T2" fmla="+- 0 15562 15540"/>
                              <a:gd name="T3" fmla="*/ 15562 h 100"/>
                              <a:gd name="T4" fmla="+- 0 2311 2240"/>
                              <a:gd name="T5" fmla="*/ T4 w 201"/>
                              <a:gd name="T6" fmla="+- 0 15543 15540"/>
                              <a:gd name="T7" fmla="*/ 15543 h 100"/>
                              <a:gd name="T8" fmla="+- 0 2280 2240"/>
                              <a:gd name="T9" fmla="*/ T8 w 201"/>
                              <a:gd name="T10" fmla="+- 0 15540 15540"/>
                              <a:gd name="T11" fmla="*/ 15540 h 100"/>
                              <a:gd name="T12" fmla="+- 0 2266 2240"/>
                              <a:gd name="T13" fmla="*/ T12 w 201"/>
                              <a:gd name="T14" fmla="+- 0 15541 15540"/>
                              <a:gd name="T15" fmla="*/ 15541 h 100"/>
                              <a:gd name="T16" fmla="+- 0 2256 2240"/>
                              <a:gd name="T17" fmla="*/ T16 w 201"/>
                              <a:gd name="T18" fmla="+- 0 15545 15540"/>
                              <a:gd name="T19" fmla="*/ 15545 h 100"/>
                              <a:gd name="T20" fmla="+- 0 2248 2240"/>
                              <a:gd name="T21" fmla="*/ T20 w 201"/>
                              <a:gd name="T22" fmla="+- 0 15549 15540"/>
                              <a:gd name="T23" fmla="*/ 15549 h 100"/>
                              <a:gd name="T24" fmla="+- 0 2243 2240"/>
                              <a:gd name="T25" fmla="*/ T24 w 201"/>
                              <a:gd name="T26" fmla="+- 0 15552 15540"/>
                              <a:gd name="T27" fmla="*/ 15552 h 100"/>
                              <a:gd name="T28" fmla="+- 0 2258 2240"/>
                              <a:gd name="T29" fmla="*/ T28 w 201"/>
                              <a:gd name="T30" fmla="+- 0 15568 15540"/>
                              <a:gd name="T31" fmla="*/ 15568 h 100"/>
                              <a:gd name="T32" fmla="+- 0 2270 2240"/>
                              <a:gd name="T33" fmla="*/ T32 w 201"/>
                              <a:gd name="T34" fmla="+- 0 15563 15540"/>
                              <a:gd name="T35" fmla="*/ 15563 h 100"/>
                              <a:gd name="T36" fmla="+- 0 2284 2240"/>
                              <a:gd name="T37" fmla="*/ T36 w 201"/>
                              <a:gd name="T38" fmla="+- 0 15562 15540"/>
                              <a:gd name="T39" fmla="*/ 15562 h 100"/>
                              <a:gd name="T40" fmla="+- 0 2291 2240"/>
                              <a:gd name="T41" fmla="*/ T40 w 201"/>
                              <a:gd name="T42" fmla="+- 0 15563 15540"/>
                              <a:gd name="T43" fmla="*/ 15563 h 100"/>
                              <a:gd name="T44" fmla="+- 0 2296 2240"/>
                              <a:gd name="T45" fmla="*/ T44 w 201"/>
                              <a:gd name="T46" fmla="+- 0 15566 15540"/>
                              <a:gd name="T47" fmla="*/ 15566 h 100"/>
                              <a:gd name="T48" fmla="+- 0 2299 2240"/>
                              <a:gd name="T49" fmla="*/ T48 w 201"/>
                              <a:gd name="T50" fmla="+- 0 15571 15540"/>
                              <a:gd name="T51" fmla="*/ 15571 h 100"/>
                              <a:gd name="T52" fmla="+- 0 2300 2240"/>
                              <a:gd name="T53" fmla="*/ T52 w 201"/>
                              <a:gd name="T54" fmla="+- 0 15577 15540"/>
                              <a:gd name="T55" fmla="*/ 15577 h 100"/>
                              <a:gd name="T56" fmla="+- 0 2300 2240"/>
                              <a:gd name="T57" fmla="*/ T56 w 201"/>
                              <a:gd name="T58" fmla="+- 0 15605 15540"/>
                              <a:gd name="T59" fmla="*/ 15605 h 100"/>
                              <a:gd name="T60" fmla="+- 0 2297 2240"/>
                              <a:gd name="T61" fmla="*/ T60 w 201"/>
                              <a:gd name="T62" fmla="+- 0 15612 15540"/>
                              <a:gd name="T63" fmla="*/ 15612 h 100"/>
                              <a:gd name="T64" fmla="+- 0 2292 2240"/>
                              <a:gd name="T65" fmla="*/ T64 w 201"/>
                              <a:gd name="T66" fmla="+- 0 15616 15540"/>
                              <a:gd name="T67" fmla="*/ 15616 h 100"/>
                              <a:gd name="T68" fmla="+- 0 2286 2240"/>
                              <a:gd name="T69" fmla="*/ T68 w 201"/>
                              <a:gd name="T70" fmla="+- 0 15619 15540"/>
                              <a:gd name="T71" fmla="*/ 15619 h 100"/>
                              <a:gd name="T72" fmla="+- 0 2272 2240"/>
                              <a:gd name="T73" fmla="*/ T72 w 201"/>
                              <a:gd name="T74" fmla="+- 0 15619 15540"/>
                              <a:gd name="T75" fmla="*/ 15619 h 100"/>
                              <a:gd name="T76" fmla="+- 0 2268 2240"/>
                              <a:gd name="T77" fmla="*/ T76 w 201"/>
                              <a:gd name="T78" fmla="+- 0 15603 15540"/>
                              <a:gd name="T79" fmla="*/ 15603 h 100"/>
                              <a:gd name="T80" fmla="+- 0 2276 2240"/>
                              <a:gd name="T81" fmla="*/ T80 w 201"/>
                              <a:gd name="T82" fmla="+- 0 15595 15540"/>
                              <a:gd name="T83" fmla="*/ 15595 h 100"/>
                              <a:gd name="T84" fmla="+- 0 2292 2240"/>
                              <a:gd name="T85" fmla="*/ T84 w 201"/>
                              <a:gd name="T86" fmla="+- 0 15594 15540"/>
                              <a:gd name="T87" fmla="*/ 15594 h 100"/>
                              <a:gd name="T88" fmla="+- 0 2299 2240"/>
                              <a:gd name="T89" fmla="*/ T88 w 201"/>
                              <a:gd name="T90" fmla="+- 0 15595 15540"/>
                              <a:gd name="T91" fmla="*/ 15595 h 100"/>
                              <a:gd name="T92" fmla="+- 0 2300 2240"/>
                              <a:gd name="T93" fmla="*/ T92 w 201"/>
                              <a:gd name="T94" fmla="+- 0 15577 15540"/>
                              <a:gd name="T95" fmla="*/ 15577 h 100"/>
                              <a:gd name="T96" fmla="+- 0 2296 2240"/>
                              <a:gd name="T97" fmla="*/ T96 w 201"/>
                              <a:gd name="T98" fmla="+- 0 15577 15540"/>
                              <a:gd name="T99" fmla="*/ 15577 h 100"/>
                              <a:gd name="T100" fmla="+- 0 2286 2240"/>
                              <a:gd name="T101" fmla="*/ T100 w 201"/>
                              <a:gd name="T102" fmla="+- 0 15576 15540"/>
                              <a:gd name="T103" fmla="*/ 15576 h 100"/>
                              <a:gd name="T104" fmla="+- 0 2271 2240"/>
                              <a:gd name="T105" fmla="*/ T104 w 201"/>
                              <a:gd name="T106" fmla="+- 0 15577 15540"/>
                              <a:gd name="T107" fmla="*/ 15577 h 100"/>
                              <a:gd name="T108" fmla="+- 0 2256 2240"/>
                              <a:gd name="T109" fmla="*/ T108 w 201"/>
                              <a:gd name="T110" fmla="+- 0 15582 15540"/>
                              <a:gd name="T111" fmla="*/ 15582 h 100"/>
                              <a:gd name="T112" fmla="+- 0 2245 2240"/>
                              <a:gd name="T113" fmla="*/ T112 w 201"/>
                              <a:gd name="T114" fmla="+- 0 15591 15540"/>
                              <a:gd name="T115" fmla="*/ 15591 h 100"/>
                              <a:gd name="T116" fmla="+- 0 2240 2240"/>
                              <a:gd name="T117" fmla="*/ T116 w 201"/>
                              <a:gd name="T118" fmla="+- 0 15605 15540"/>
                              <a:gd name="T119" fmla="*/ 15605 h 100"/>
                              <a:gd name="T120" fmla="+- 0 2241 2240"/>
                              <a:gd name="T121" fmla="*/ T120 w 201"/>
                              <a:gd name="T122" fmla="+- 0 15621 15540"/>
                              <a:gd name="T123" fmla="*/ 15621 h 100"/>
                              <a:gd name="T124" fmla="+- 0 2248 2240"/>
                              <a:gd name="T125" fmla="*/ T124 w 201"/>
                              <a:gd name="T126" fmla="+- 0 15631 15540"/>
                              <a:gd name="T127" fmla="*/ 15631 h 100"/>
                              <a:gd name="T128" fmla="+- 0 2257 2240"/>
                              <a:gd name="T129" fmla="*/ T128 w 201"/>
                              <a:gd name="T130" fmla="+- 0 15637 15540"/>
                              <a:gd name="T131" fmla="*/ 15637 h 100"/>
                              <a:gd name="T132" fmla="+- 0 2268 2240"/>
                              <a:gd name="T133" fmla="*/ T132 w 201"/>
                              <a:gd name="T134" fmla="+- 0 15639 15540"/>
                              <a:gd name="T135" fmla="*/ 15639 h 100"/>
                              <a:gd name="T136" fmla="+- 0 2283 2240"/>
                              <a:gd name="T137" fmla="*/ T136 w 201"/>
                              <a:gd name="T138" fmla="+- 0 15638 15540"/>
                              <a:gd name="T139" fmla="*/ 15638 h 100"/>
                              <a:gd name="T140" fmla="+- 0 2297 2240"/>
                              <a:gd name="T141" fmla="*/ T140 w 201"/>
                              <a:gd name="T142" fmla="+- 0 15631 15540"/>
                              <a:gd name="T143" fmla="*/ 15631 h 100"/>
                              <a:gd name="T144" fmla="+- 0 2301 2240"/>
                              <a:gd name="T145" fmla="*/ T144 w 201"/>
                              <a:gd name="T146" fmla="+- 0 15637 15540"/>
                              <a:gd name="T147" fmla="*/ 15637 h 100"/>
                              <a:gd name="T148" fmla="+- 0 2328 2240"/>
                              <a:gd name="T149" fmla="*/ T148 w 201"/>
                              <a:gd name="T150" fmla="+- 0 15628 15540"/>
                              <a:gd name="T151" fmla="*/ 15628 h 100"/>
                              <a:gd name="T152" fmla="+- 0 2328 2240"/>
                              <a:gd name="T153" fmla="*/ T152 w 201"/>
                              <a:gd name="T154" fmla="+- 0 15594 15540"/>
                              <a:gd name="T155" fmla="*/ 15594 h 100"/>
                              <a:gd name="T156" fmla="+- 0 2328 2240"/>
                              <a:gd name="T157" fmla="*/ T156 w 201"/>
                              <a:gd name="T158" fmla="+- 0 15569 15540"/>
                              <a:gd name="T159" fmla="*/ 15569 h 100"/>
                              <a:gd name="T160" fmla="+- 0 2440 2240"/>
                              <a:gd name="T161" fmla="*/ T160 w 201"/>
                              <a:gd name="T162" fmla="+- 0 15566 15540"/>
                              <a:gd name="T163" fmla="*/ 15566 h 100"/>
                              <a:gd name="T164" fmla="+- 0 2433 2240"/>
                              <a:gd name="T165" fmla="*/ T164 w 201"/>
                              <a:gd name="T166" fmla="+- 0 15553 15540"/>
                              <a:gd name="T167" fmla="*/ 15553 h 100"/>
                              <a:gd name="T168" fmla="+- 0 2416 2240"/>
                              <a:gd name="T169" fmla="*/ T168 w 201"/>
                              <a:gd name="T170" fmla="+- 0 15541 15540"/>
                              <a:gd name="T171" fmla="*/ 15541 h 100"/>
                              <a:gd name="T172" fmla="+- 0 2394 2240"/>
                              <a:gd name="T173" fmla="*/ T172 w 201"/>
                              <a:gd name="T174" fmla="+- 0 15542 15540"/>
                              <a:gd name="T175" fmla="*/ 15542 h 100"/>
                              <a:gd name="T176" fmla="+- 0 2380 2240"/>
                              <a:gd name="T177" fmla="*/ T176 w 201"/>
                              <a:gd name="T178" fmla="+- 0 15549 15540"/>
                              <a:gd name="T179" fmla="*/ 15549 h 100"/>
                              <a:gd name="T180" fmla="+- 0 2376 2240"/>
                              <a:gd name="T181" fmla="*/ T180 w 201"/>
                              <a:gd name="T182" fmla="+- 0 15543 15540"/>
                              <a:gd name="T183" fmla="*/ 15543 h 100"/>
                              <a:gd name="T184" fmla="+- 0 2349 2240"/>
                              <a:gd name="T185" fmla="*/ T184 w 201"/>
                              <a:gd name="T186" fmla="+- 0 15637 15540"/>
                              <a:gd name="T187" fmla="*/ 15637 h 100"/>
                              <a:gd name="T188" fmla="+- 0 2377 2240"/>
                              <a:gd name="T189" fmla="*/ T188 w 201"/>
                              <a:gd name="T190" fmla="+- 0 15583 15540"/>
                              <a:gd name="T191" fmla="*/ 15583 h 100"/>
                              <a:gd name="T192" fmla="+- 0 2379 2240"/>
                              <a:gd name="T193" fmla="*/ T192 w 201"/>
                              <a:gd name="T194" fmla="+- 0 15576 15540"/>
                              <a:gd name="T195" fmla="*/ 15576 h 100"/>
                              <a:gd name="T196" fmla="+- 0 2384 2240"/>
                              <a:gd name="T197" fmla="*/ T196 w 201"/>
                              <a:gd name="T198" fmla="+- 0 15570 15540"/>
                              <a:gd name="T199" fmla="*/ 15570 h 100"/>
                              <a:gd name="T200" fmla="+- 0 2390 2240"/>
                              <a:gd name="T201" fmla="*/ T200 w 201"/>
                              <a:gd name="T202" fmla="+- 0 15566 15540"/>
                              <a:gd name="T203" fmla="*/ 15566 h 100"/>
                              <a:gd name="T204" fmla="+- 0 2401 2240"/>
                              <a:gd name="T205" fmla="*/ T204 w 201"/>
                              <a:gd name="T206" fmla="+- 0 15566 15540"/>
                              <a:gd name="T207" fmla="*/ 15566 h 100"/>
                              <a:gd name="T208" fmla="+- 0 2410 2240"/>
                              <a:gd name="T209" fmla="*/ T208 w 201"/>
                              <a:gd name="T210" fmla="+- 0 15573 15540"/>
                              <a:gd name="T211" fmla="*/ 15573 h 100"/>
                              <a:gd name="T212" fmla="+- 0 2411 2240"/>
                              <a:gd name="T213" fmla="*/ T212 w 201"/>
                              <a:gd name="T214" fmla="+- 0 15637 15540"/>
                              <a:gd name="T215" fmla="*/ 156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1" h="100">
                                <a:moveTo>
                                  <a:pt x="88" y="29"/>
                                </a:moveTo>
                                <a:lnTo>
                                  <a:pt x="85" y="22"/>
                                </a:lnTo>
                                <a:lnTo>
                                  <a:pt x="84" y="19"/>
                                </a:lnTo>
                                <a:lnTo>
                                  <a:pt x="71" y="3"/>
                                </a:lnTo>
                                <a:lnTo>
                                  <a:pt x="60" y="0"/>
                                </a:lnTo>
                                <a:lnTo>
                                  <a:pt x="40" y="0"/>
                                </a:lnTo>
                                <a:lnTo>
                                  <a:pt x="35" y="0"/>
                                </a:lnTo>
                                <a:lnTo>
                                  <a:pt x="26" y="1"/>
                                </a:lnTo>
                                <a:lnTo>
                                  <a:pt x="23" y="2"/>
                                </a:lnTo>
                                <a:lnTo>
                                  <a:pt x="16" y="5"/>
                                </a:lnTo>
                                <a:lnTo>
                                  <a:pt x="13" y="6"/>
                                </a:lnTo>
                                <a:lnTo>
                                  <a:pt x="8" y="9"/>
                                </a:lnTo>
                                <a:lnTo>
                                  <a:pt x="5" y="10"/>
                                </a:lnTo>
                                <a:lnTo>
                                  <a:pt x="3" y="12"/>
                                </a:lnTo>
                                <a:lnTo>
                                  <a:pt x="15" y="30"/>
                                </a:lnTo>
                                <a:lnTo>
                                  <a:pt x="18" y="28"/>
                                </a:lnTo>
                                <a:lnTo>
                                  <a:pt x="22" y="26"/>
                                </a:lnTo>
                                <a:lnTo>
                                  <a:pt x="30" y="23"/>
                                </a:lnTo>
                                <a:lnTo>
                                  <a:pt x="35" y="22"/>
                                </a:lnTo>
                                <a:lnTo>
                                  <a:pt x="44" y="22"/>
                                </a:lnTo>
                                <a:lnTo>
                                  <a:pt x="46" y="22"/>
                                </a:lnTo>
                                <a:lnTo>
                                  <a:pt x="51" y="23"/>
                                </a:lnTo>
                                <a:lnTo>
                                  <a:pt x="53" y="24"/>
                                </a:lnTo>
                                <a:lnTo>
                                  <a:pt x="56" y="26"/>
                                </a:lnTo>
                                <a:lnTo>
                                  <a:pt x="57" y="27"/>
                                </a:lnTo>
                                <a:lnTo>
                                  <a:pt x="59" y="31"/>
                                </a:lnTo>
                                <a:lnTo>
                                  <a:pt x="60" y="33"/>
                                </a:lnTo>
                                <a:lnTo>
                                  <a:pt x="60" y="37"/>
                                </a:lnTo>
                                <a:lnTo>
                                  <a:pt x="60" y="55"/>
                                </a:lnTo>
                                <a:lnTo>
                                  <a:pt x="60" y="65"/>
                                </a:lnTo>
                                <a:lnTo>
                                  <a:pt x="59" y="68"/>
                                </a:lnTo>
                                <a:lnTo>
                                  <a:pt x="57" y="72"/>
                                </a:lnTo>
                                <a:lnTo>
                                  <a:pt x="56" y="73"/>
                                </a:lnTo>
                                <a:lnTo>
                                  <a:pt x="52" y="76"/>
                                </a:lnTo>
                                <a:lnTo>
                                  <a:pt x="50" y="77"/>
                                </a:lnTo>
                                <a:lnTo>
                                  <a:pt x="46" y="79"/>
                                </a:lnTo>
                                <a:lnTo>
                                  <a:pt x="44" y="79"/>
                                </a:lnTo>
                                <a:lnTo>
                                  <a:pt x="32" y="79"/>
                                </a:lnTo>
                                <a:lnTo>
                                  <a:pt x="28" y="75"/>
                                </a:lnTo>
                                <a:lnTo>
                                  <a:pt x="28" y="63"/>
                                </a:lnTo>
                                <a:lnTo>
                                  <a:pt x="29" y="60"/>
                                </a:lnTo>
                                <a:lnTo>
                                  <a:pt x="36" y="55"/>
                                </a:lnTo>
                                <a:lnTo>
                                  <a:pt x="42" y="54"/>
                                </a:lnTo>
                                <a:lnTo>
                                  <a:pt x="52" y="54"/>
                                </a:lnTo>
                                <a:lnTo>
                                  <a:pt x="54" y="54"/>
                                </a:lnTo>
                                <a:lnTo>
                                  <a:pt x="59" y="55"/>
                                </a:lnTo>
                                <a:lnTo>
                                  <a:pt x="60" y="55"/>
                                </a:lnTo>
                                <a:lnTo>
                                  <a:pt x="60" y="37"/>
                                </a:lnTo>
                                <a:lnTo>
                                  <a:pt x="59" y="37"/>
                                </a:lnTo>
                                <a:lnTo>
                                  <a:pt x="56" y="37"/>
                                </a:lnTo>
                                <a:lnTo>
                                  <a:pt x="53" y="37"/>
                                </a:lnTo>
                                <a:lnTo>
                                  <a:pt x="46" y="36"/>
                                </a:lnTo>
                                <a:lnTo>
                                  <a:pt x="37" y="36"/>
                                </a:lnTo>
                                <a:lnTo>
                                  <a:pt x="31" y="37"/>
                                </a:lnTo>
                                <a:lnTo>
                                  <a:pt x="21" y="40"/>
                                </a:lnTo>
                                <a:lnTo>
                                  <a:pt x="16" y="42"/>
                                </a:lnTo>
                                <a:lnTo>
                                  <a:pt x="8" y="48"/>
                                </a:lnTo>
                                <a:lnTo>
                                  <a:pt x="5" y="51"/>
                                </a:lnTo>
                                <a:lnTo>
                                  <a:pt x="1" y="60"/>
                                </a:lnTo>
                                <a:lnTo>
                                  <a:pt x="0" y="65"/>
                                </a:lnTo>
                                <a:lnTo>
                                  <a:pt x="0" y="76"/>
                                </a:lnTo>
                                <a:lnTo>
                                  <a:pt x="1" y="81"/>
                                </a:lnTo>
                                <a:lnTo>
                                  <a:pt x="5" y="88"/>
                                </a:lnTo>
                                <a:lnTo>
                                  <a:pt x="8" y="91"/>
                                </a:lnTo>
                                <a:lnTo>
                                  <a:pt x="14" y="95"/>
                                </a:lnTo>
                                <a:lnTo>
                                  <a:pt x="17" y="97"/>
                                </a:lnTo>
                                <a:lnTo>
                                  <a:pt x="24" y="99"/>
                                </a:lnTo>
                                <a:lnTo>
                                  <a:pt x="28" y="99"/>
                                </a:lnTo>
                                <a:lnTo>
                                  <a:pt x="37" y="99"/>
                                </a:lnTo>
                                <a:lnTo>
                                  <a:pt x="43" y="98"/>
                                </a:lnTo>
                                <a:lnTo>
                                  <a:pt x="53" y="94"/>
                                </a:lnTo>
                                <a:lnTo>
                                  <a:pt x="57" y="91"/>
                                </a:lnTo>
                                <a:lnTo>
                                  <a:pt x="60" y="88"/>
                                </a:lnTo>
                                <a:lnTo>
                                  <a:pt x="61" y="97"/>
                                </a:lnTo>
                                <a:lnTo>
                                  <a:pt x="88" y="97"/>
                                </a:lnTo>
                                <a:lnTo>
                                  <a:pt x="88" y="88"/>
                                </a:lnTo>
                                <a:lnTo>
                                  <a:pt x="88" y="79"/>
                                </a:lnTo>
                                <a:lnTo>
                                  <a:pt x="88" y="54"/>
                                </a:lnTo>
                                <a:lnTo>
                                  <a:pt x="88" y="37"/>
                                </a:lnTo>
                                <a:lnTo>
                                  <a:pt x="88" y="29"/>
                                </a:lnTo>
                                <a:moveTo>
                                  <a:pt x="200" y="97"/>
                                </a:moveTo>
                                <a:lnTo>
                                  <a:pt x="200" y="26"/>
                                </a:lnTo>
                                <a:lnTo>
                                  <a:pt x="197" y="17"/>
                                </a:lnTo>
                                <a:lnTo>
                                  <a:pt x="193" y="13"/>
                                </a:lnTo>
                                <a:lnTo>
                                  <a:pt x="184" y="4"/>
                                </a:lnTo>
                                <a:lnTo>
                                  <a:pt x="176" y="1"/>
                                </a:lnTo>
                                <a:lnTo>
                                  <a:pt x="159" y="1"/>
                                </a:lnTo>
                                <a:lnTo>
                                  <a:pt x="154" y="2"/>
                                </a:lnTo>
                                <a:lnTo>
                                  <a:pt x="144" y="6"/>
                                </a:lnTo>
                                <a:lnTo>
                                  <a:pt x="140" y="9"/>
                                </a:lnTo>
                                <a:lnTo>
                                  <a:pt x="137" y="13"/>
                                </a:lnTo>
                                <a:lnTo>
                                  <a:pt x="136" y="3"/>
                                </a:lnTo>
                                <a:lnTo>
                                  <a:pt x="109" y="3"/>
                                </a:lnTo>
                                <a:lnTo>
                                  <a:pt x="109" y="97"/>
                                </a:lnTo>
                                <a:lnTo>
                                  <a:pt x="137" y="97"/>
                                </a:lnTo>
                                <a:lnTo>
                                  <a:pt x="137" y="43"/>
                                </a:lnTo>
                                <a:lnTo>
                                  <a:pt x="138" y="41"/>
                                </a:lnTo>
                                <a:lnTo>
                                  <a:pt x="139" y="36"/>
                                </a:lnTo>
                                <a:lnTo>
                                  <a:pt x="140" y="34"/>
                                </a:lnTo>
                                <a:lnTo>
                                  <a:pt x="144" y="30"/>
                                </a:lnTo>
                                <a:lnTo>
                                  <a:pt x="146" y="28"/>
                                </a:lnTo>
                                <a:lnTo>
                                  <a:pt x="150" y="26"/>
                                </a:lnTo>
                                <a:lnTo>
                                  <a:pt x="153" y="26"/>
                                </a:lnTo>
                                <a:lnTo>
                                  <a:pt x="161" y="26"/>
                                </a:lnTo>
                                <a:lnTo>
                                  <a:pt x="165" y="27"/>
                                </a:lnTo>
                                <a:lnTo>
                                  <a:pt x="170" y="33"/>
                                </a:lnTo>
                                <a:lnTo>
                                  <a:pt x="171" y="37"/>
                                </a:lnTo>
                                <a:lnTo>
                                  <a:pt x="171" y="97"/>
                                </a:lnTo>
                                <a:lnTo>
                                  <a:pt x="200" y="97"/>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99" y="15503"/>
                            <a:ext cx="508" cy="137"/>
                          </a:xfrm>
                          <a:prstGeom prst="rect">
                            <a:avLst/>
                          </a:prstGeom>
                          <a:noFill/>
                          <a:ln>
                            <a:noFill/>
                          </a:ln>
                          <a:extLst>
                            <a:ext uri="{909E8E84-426E-40dd-AFC4-6F175D3DCCD1}"/>
                            <a:ext uri="{91240B29-F687-4f45-9708-019B960494DF}"/>
                          </a:extLst>
                        </pic:spPr>
                      </pic:pic>
                      <pic:pic xmlns:pic="http://schemas.openxmlformats.org/drawingml/2006/picture">
                        <pic:nvPicPr>
                          <pic:cNvPr id="21"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54" y="15539"/>
                            <a:ext cx="413" cy="140"/>
                          </a:xfrm>
                          <a:prstGeom prst="rect">
                            <a:avLst/>
                          </a:prstGeom>
                          <a:noFill/>
                          <a:ln>
                            <a:noFill/>
                          </a:ln>
                          <a:extLst>
                            <a:ext uri="{909E8E84-426E-40dd-AFC4-6F175D3DCCD1}"/>
                            <a:ext uri="{91240B29-F687-4f45-9708-019B960494DF}"/>
                          </a:extLst>
                        </pic:spPr>
                      </pic:pic>
                      <pic:pic xmlns:pic="http://schemas.openxmlformats.org/drawingml/2006/picture">
                        <pic:nvPicPr>
                          <pic:cNvPr id="22"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16" y="15499"/>
                            <a:ext cx="1326"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w:pict>
              <v:group w14:anchorId="06AAFAE5" id="Group 18" o:spid="_x0000_s1026" style="position:absolute;margin-left:111.95pt;margin-top:774.95pt;width:130.15pt;height:9pt;z-index:251660288;mso-position-horizontal-relative:page;mso-position-vertical-relative:page" coordorigin="2240,15500" coordsize="2603,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">
                <v:shape id="AutoShape 23" o:spid="_x0000_s1027" style="position:absolute;left:2239;top:15539;width:201;height:100;visibility:visible;mso-wrap-style:square;v-text-anchor:top" coordsize="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" path="m88,29l85,22,84,19,71,3,60,,40,,35,,26,1,23,2,16,5,13,6,8,9,5,10,3,12,15,30r3,-2l22,26r8,-3l35,22r9,l46,22r5,1l53,24r3,2l57,27r2,4l60,33r,4l60,55r,10l59,68r-2,4l56,73r-4,3l50,77r-4,2l44,79r-12,l28,75r,-12l29,60r7,-5l42,54r10,l54,54r5,1l60,55r,-18l59,37r-3,l53,37,46,36r-9,l31,37,21,40r-5,2l8,48,5,51,1,60,,65,,76r1,5l5,88r3,3l14,95r3,2l24,99r4,l37,99r6,-1l53,94r4,-3l60,88r1,9l88,97r,-9l88,79r,-25l88,37r,-8m200,97r,-71l197,17r-4,-4l184,4,176,1r-17,l154,2,144,6r-4,3l137,13,136,3r-27,l109,97r28,l137,43r1,-2l139,36r1,-2l144,30r2,-2l150,26r3,l161,26r4,1l170,33r1,4l171,97r29,e" stroked="f">
                  <v:path arrowok="t" o:connecttype="custom" o:connectlocs="85,15562;71,15543;40,15540;26,15541;16,15545;8,15549;3,15552;18,15568;30,15563;44,15562;51,15563;56,15566;59,15571;60,15577;60,15605;57,15612;52,15616;46,15619;32,15619;28,15603;36,15595;52,15594;59,15595;60,15577;56,15577;46,15576;31,15577;16,15582;5,15591;0,15605;1,15621;8,15631;17,15637;28,15639;43,15638;57,15631;61,15637;88,15628;88,15594;88,15569;200,15566;193,15553;176,15541;154,15542;140,15549;136,15543;109,15637;137,15583;139,15576;144,15570;150,15566;161,15566;170,15573;171,15637" o:connectangles="0,0,0,0,0,0,0,0,0,0,0,0,0,0,0,0,0,0,0,0,0,0,0,0,0,0,0,0,0,0,0,0,0,0,0,0,0,0,0,0,0,0,0,0,0,0,0,0,0,0,0,0,0,0"/>
                </v:shape>
                <v:shape id="Picture 22" o:spid="_x0000_s1028" type="#_x0000_t75" style="position:absolute;left:2499;top:15503;width:50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">
                  <v:imagedata r:id="rId14" o:title=""/>
                </v:shape>
                <v:shape id="Picture 21" o:spid="_x0000_s1029" type="#_x0000_t75" style="position:absolute;left:3054;top:15539;width:41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">
                  <v:imagedata r:id="rId15" o:title=""/>
                </v:shape>
                <v:shape id="Picture 20" o:spid="_x0000_s1030" type="#_x0000_t75" style="position:absolute;left:3516;top:15499;width:1326;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">
                  <v:imagedata r:id="rId16" o:title=""/>
                </v:shape>
                <w10:wrap anchorx="page" anchory="page"/>
              </v:group>
            </w:pict>
          </mc:Fallback>
        </mc:AlternateContent>
      </w:r>
      <w:r>
        <w:rPr>
          <w:noProof/>
          <w:lang w:val="en-IE" w:eastAsia="en-IE"/>
        </w:rPr>
        <mc:AlternateContent>
          <mc:Choice Requires="wpg">
            <w:drawing>
              <wp:anchor distT="0" distB="0" distL="114300" distR="114300" simplePos="0" relativeHeight="251661312" behindDoc="0" locked="0" layoutInCell="1" allowOverlap="1">
                <wp:simplePos x="0" y="0"/>
                <wp:positionH relativeFrom="page">
                  <wp:posOffset>1428115</wp:posOffset>
                </wp:positionH>
                <wp:positionV relativeFrom="page">
                  <wp:posOffset>10015855</wp:posOffset>
                </wp:positionV>
                <wp:extent cx="2412365" cy="118110"/>
                <wp:effectExtent l="0" t="0" r="698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18110"/>
                          <a:chOff x="2250" y="15773"/>
                          <a:chExt cx="3799" cy="186"/>
                        </a:xfrm>
                      </wpg:grpSpPr>
                      <pic:pic xmlns:pic="http://schemas.openxmlformats.org/drawingml/2006/picture">
                        <pic:nvPicPr>
                          <pic:cNvPr id="11"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49" y="15773"/>
                            <a:ext cx="343" cy="153"/>
                          </a:xfrm>
                          <a:prstGeom prst="rect">
                            <a:avLst/>
                          </a:prstGeom>
                          <a:noFill/>
                          <a:ln>
                            <a:noFill/>
                          </a:ln>
                          <a:extLst>
                            <a:ext uri="{909E8E84-426E-40dd-AFC4-6F175D3DCCD1}"/>
                            <a:ext uri="{91240B29-F687-4f45-9708-019B960494DF}"/>
                          </a:extLst>
                        </pic:spPr>
                      </pic:pic>
                      <pic:pic xmlns:pic="http://schemas.openxmlformats.org/drawingml/2006/picture">
                        <pic:nvPicPr>
                          <pic:cNvPr id="12"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55" y="15782"/>
                            <a:ext cx="602" cy="136"/>
                          </a:xfrm>
                          <a:prstGeom prst="rect">
                            <a:avLst/>
                          </a:prstGeom>
                          <a:noFill/>
                          <a:ln>
                            <a:noFill/>
                          </a:ln>
                          <a:extLst>
                            <a:ext uri="{909E8E84-426E-40dd-AFC4-6F175D3DCCD1}"/>
                            <a:ext uri="{91240B29-F687-4f45-9708-019B960494DF}"/>
                          </a:extLst>
                        </pic:spPr>
                      </pic:pic>
                      <pic:pic xmlns:pic="http://schemas.openxmlformats.org/drawingml/2006/picture">
                        <pic:nvPicPr>
                          <pic:cNvPr id="13"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20" y="15782"/>
                            <a:ext cx="528" cy="176"/>
                          </a:xfrm>
                          <a:prstGeom prst="rect">
                            <a:avLst/>
                          </a:prstGeom>
                          <a:noFill/>
                          <a:ln>
                            <a:noFill/>
                          </a:ln>
                          <a:extLst>
                            <a:ext uri="{909E8E84-426E-40dd-AFC4-6F175D3DCCD1}"/>
                            <a:ext uri="{91240B29-F687-4f45-9708-019B960494DF}"/>
                          </a:extLst>
                        </pic:spPr>
                      </pic:pic>
                      <pic:pic xmlns:pic="http://schemas.openxmlformats.org/drawingml/2006/picture">
                        <pic:nvPicPr>
                          <pic:cNvPr id="14"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900" y="15782"/>
                            <a:ext cx="300" cy="137"/>
                          </a:xfrm>
                          <a:prstGeom prst="rect">
                            <a:avLst/>
                          </a:prstGeom>
                          <a:noFill/>
                          <a:ln>
                            <a:noFill/>
                          </a:ln>
                          <a:extLst>
                            <a:ext uri="{909E8E84-426E-40dd-AFC4-6F175D3DCCD1}"/>
                            <a:ext uri="{91240B29-F687-4f45-9708-019B960494DF}"/>
                          </a:extLst>
                        </pic:spPr>
                      </pic:pic>
                      <pic:pic xmlns:pic="http://schemas.openxmlformats.org/drawingml/2006/picture">
                        <pic:nvPicPr>
                          <pic:cNvPr id="15"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263" y="15782"/>
                            <a:ext cx="401" cy="174"/>
                          </a:xfrm>
                          <a:prstGeom prst="rect">
                            <a:avLst/>
                          </a:prstGeom>
                          <a:noFill/>
                          <a:ln>
                            <a:noFill/>
                          </a:ln>
                          <a:extLst>
                            <a:ext uri="{909E8E84-426E-40dd-AFC4-6F175D3DCCD1}"/>
                            <a:ext uri="{91240B29-F687-4f45-9708-019B960494DF}"/>
                          </a:extLst>
                        </pic:spPr>
                      </pic:pic>
                      <pic:pic xmlns:pic="http://schemas.openxmlformats.org/drawingml/2006/picture">
                        <pic:nvPicPr>
                          <pic:cNvPr id="16"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688" y="15773"/>
                            <a:ext cx="247" cy="185"/>
                          </a:xfrm>
                          <a:prstGeom prst="rect">
                            <a:avLst/>
                          </a:prstGeom>
                          <a:noFill/>
                          <a:ln>
                            <a:noFill/>
                          </a:ln>
                          <a:extLst>
                            <a:ext uri="{909E8E84-426E-40dd-AFC4-6F175D3DCCD1}"/>
                            <a:ext uri="{91240B29-F687-4f45-9708-019B960494DF}"/>
                          </a:extLst>
                        </pic:spPr>
                      </pic:pic>
                      <pic:pic xmlns:pic="http://schemas.openxmlformats.org/drawingml/2006/picture">
                        <pic:nvPicPr>
                          <pic:cNvPr id="17"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983" y="15779"/>
                            <a:ext cx="1066" cy="140"/>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w:pict>
              <v:group w14:anchorId="1051DEC4" id="Group 10" o:spid="_x0000_s1026" style="position:absolute;margin-left:112.45pt;margin-top:788.65pt;width:189.95pt;height:9.3pt;z-index:251661312;mso-position-horizontal-relative:page;mso-position-vertical-relative:page" coordorigin="2250,15773" coordsize="3799,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">
                <v:shape id="Picture 18" o:spid="_x0000_s1027" type="#_x0000_t75" style="position:absolute;left:2249;top:15773;width:34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">
                  <v:imagedata r:id="rId24" o:title=""/>
                </v:shape>
                <v:shape id="Picture 17" o:spid="_x0000_s1028" type="#_x0000_t75" style="position:absolute;left:2655;top:15782;width:602;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">
                  <v:imagedata r:id="rId25" o:title=""/>
                </v:shape>
                <v:shape id="Picture 16" o:spid="_x0000_s1029" type="#_x0000_t75" style="position:absolute;left:3320;top:15782;width:52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">
                  <v:imagedata r:id="rId26" o:title=""/>
                </v:shape>
                <v:shape id="Picture 15" o:spid="_x0000_s1030" type="#_x0000_t75" style="position:absolute;left:3900;top:15782;width:300;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">
                  <v:imagedata r:id="rId27" o:title=""/>
                </v:shape>
                <v:shape id="Picture 14" o:spid="_x0000_s1031" type="#_x0000_t75" style="position:absolute;left:4263;top:15782;width:401;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">
                  <v:imagedata r:id="rId28" o:title=""/>
                </v:shape>
                <v:shape id="Picture 13" o:spid="_x0000_s1032" type="#_x0000_t75" style="position:absolute;left:4688;top:15773;width:24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">
                  <v:imagedata r:id="rId29" o:title=""/>
                </v:shape>
                <v:shape id="Picture 12" o:spid="_x0000_s1033" type="#_x0000_t75" style="position:absolute;left:4983;top:15779;width:1066;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">
                  <v:imagedata r:id="rId30" o:title=""/>
                </v:shape>
                <w10:wrap anchorx="page" anchory="page"/>
              </v:group>
            </w:pict>
          </mc:Fallback>
        </mc:AlternateContent>
      </w:r>
      <w:r>
        <w:rPr>
          <w:noProof/>
          <w:lang w:val="en-IE" w:eastAsia="en-IE"/>
        </w:rPr>
        <mc:AlternateContent>
          <mc:Choice Requires="wpg">
            <w:drawing>
              <wp:anchor distT="0" distB="0" distL="114300" distR="114300" simplePos="0" relativeHeight="251662336" behindDoc="0" locked="0" layoutInCell="1" allowOverlap="1">
                <wp:simplePos x="0" y="0"/>
                <wp:positionH relativeFrom="page">
                  <wp:posOffset>647700</wp:posOffset>
                </wp:positionH>
                <wp:positionV relativeFrom="page">
                  <wp:posOffset>9440545</wp:posOffset>
                </wp:positionV>
                <wp:extent cx="621030" cy="711200"/>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711200"/>
                          <a:chOff x="1020" y="14868"/>
                          <a:chExt cx="978" cy="1120"/>
                        </a:xfrm>
                      </wpg:grpSpPr>
                      <pic:pic xmlns:pic="http://schemas.openxmlformats.org/drawingml/2006/picture">
                        <pic:nvPicPr>
                          <pic:cNvPr id="4"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157" y="15018"/>
                            <a:ext cx="252" cy="252"/>
                          </a:xfrm>
                          <a:prstGeom prst="rect">
                            <a:avLst/>
                          </a:prstGeom>
                          <a:noFill/>
                          <a:ln>
                            <a:noFill/>
                          </a:ln>
                          <a:extLst>
                            <a:ext uri="{909E8E84-426E-40dd-AFC4-6F175D3DCCD1}"/>
                            <a:ext uri="{91240B29-F687-4f45-9708-019B960494DF}"/>
                          </a:extLst>
                        </pic:spPr>
                      </pic:pic>
                      <wps:wsp>
                        <wps:cNvPr id="5" name="AutoShape 9"/>
                        <wps:cNvSpPr>
                          <a:spLocks/>
                        </wps:cNvSpPr>
                        <wps:spPr bwMode="auto">
                          <a:xfrm>
                            <a:off x="1020" y="15327"/>
                            <a:ext cx="525" cy="661"/>
                          </a:xfrm>
                          <a:custGeom>
                            <a:avLst/>
                            <a:gdLst>
                              <a:gd name="T0" fmla="+- 0 1426 1020"/>
                              <a:gd name="T1" fmla="*/ T0 w 525"/>
                              <a:gd name="T2" fmla="+- 0 15327 15327"/>
                              <a:gd name="T3" fmla="*/ 15327 h 661"/>
                              <a:gd name="T4" fmla="+- 0 1140 1020"/>
                              <a:gd name="T5" fmla="*/ T4 w 525"/>
                              <a:gd name="T6" fmla="+- 0 15327 15327"/>
                              <a:gd name="T7" fmla="*/ 15327 h 661"/>
                              <a:gd name="T8" fmla="+- 0 1093 1020"/>
                              <a:gd name="T9" fmla="*/ T8 w 525"/>
                              <a:gd name="T10" fmla="+- 0 15337 15327"/>
                              <a:gd name="T11" fmla="*/ 15337 h 661"/>
                              <a:gd name="T12" fmla="+- 0 1055 1020"/>
                              <a:gd name="T13" fmla="*/ T12 w 525"/>
                              <a:gd name="T14" fmla="+- 0 15362 15327"/>
                              <a:gd name="T15" fmla="*/ 15362 h 661"/>
                              <a:gd name="T16" fmla="+- 0 1030 1020"/>
                              <a:gd name="T17" fmla="*/ T16 w 525"/>
                              <a:gd name="T18" fmla="+- 0 15400 15327"/>
                              <a:gd name="T19" fmla="*/ 15400 h 661"/>
                              <a:gd name="T20" fmla="+- 0 1020 1020"/>
                              <a:gd name="T21" fmla="*/ T20 w 525"/>
                              <a:gd name="T22" fmla="+- 0 15447 15327"/>
                              <a:gd name="T23" fmla="*/ 15447 h 661"/>
                              <a:gd name="T24" fmla="+- 0 1020 1020"/>
                              <a:gd name="T25" fmla="*/ T24 w 525"/>
                              <a:gd name="T26" fmla="+- 0 15868 15327"/>
                              <a:gd name="T27" fmla="*/ 15868 h 661"/>
                              <a:gd name="T28" fmla="+- 0 1030 1020"/>
                              <a:gd name="T29" fmla="*/ T28 w 525"/>
                              <a:gd name="T30" fmla="+- 0 15915 15327"/>
                              <a:gd name="T31" fmla="*/ 15915 h 661"/>
                              <a:gd name="T32" fmla="+- 0 1055 1020"/>
                              <a:gd name="T33" fmla="*/ T32 w 525"/>
                              <a:gd name="T34" fmla="+- 0 15952 15327"/>
                              <a:gd name="T35" fmla="*/ 15952 h 661"/>
                              <a:gd name="T36" fmla="+- 0 1093 1020"/>
                              <a:gd name="T37" fmla="*/ T36 w 525"/>
                              <a:gd name="T38" fmla="+- 0 15978 15327"/>
                              <a:gd name="T39" fmla="*/ 15978 h 661"/>
                              <a:gd name="T40" fmla="+- 0 1140 1020"/>
                              <a:gd name="T41" fmla="*/ T40 w 525"/>
                              <a:gd name="T42" fmla="+- 0 15987 15327"/>
                              <a:gd name="T43" fmla="*/ 15987 h 661"/>
                              <a:gd name="T44" fmla="+- 0 1426 1020"/>
                              <a:gd name="T45" fmla="*/ T44 w 525"/>
                              <a:gd name="T46" fmla="+- 0 15987 15327"/>
                              <a:gd name="T47" fmla="*/ 15987 h 661"/>
                              <a:gd name="T48" fmla="+- 0 1473 1020"/>
                              <a:gd name="T49" fmla="*/ T48 w 525"/>
                              <a:gd name="T50" fmla="+- 0 15978 15327"/>
                              <a:gd name="T51" fmla="*/ 15978 h 661"/>
                              <a:gd name="T52" fmla="+- 0 1510 1020"/>
                              <a:gd name="T53" fmla="*/ T52 w 525"/>
                              <a:gd name="T54" fmla="+- 0 15952 15327"/>
                              <a:gd name="T55" fmla="*/ 15952 h 661"/>
                              <a:gd name="T56" fmla="+- 0 1536 1020"/>
                              <a:gd name="T57" fmla="*/ T56 w 525"/>
                              <a:gd name="T58" fmla="+- 0 15915 15327"/>
                              <a:gd name="T59" fmla="*/ 15915 h 661"/>
                              <a:gd name="T60" fmla="+- 0 1140 1020"/>
                              <a:gd name="T61" fmla="*/ T60 w 525"/>
                              <a:gd name="T62" fmla="+- 0 15915 15327"/>
                              <a:gd name="T63" fmla="*/ 15915 h 661"/>
                              <a:gd name="T64" fmla="+- 0 1121 1020"/>
                              <a:gd name="T65" fmla="*/ T64 w 525"/>
                              <a:gd name="T66" fmla="+- 0 15912 15327"/>
                              <a:gd name="T67" fmla="*/ 15912 h 661"/>
                              <a:gd name="T68" fmla="+- 0 1106 1020"/>
                              <a:gd name="T69" fmla="*/ T68 w 525"/>
                              <a:gd name="T70" fmla="+- 0 15901 15327"/>
                              <a:gd name="T71" fmla="*/ 15901 h 661"/>
                              <a:gd name="T72" fmla="+- 0 1096 1020"/>
                              <a:gd name="T73" fmla="*/ T72 w 525"/>
                              <a:gd name="T74" fmla="+- 0 15886 15327"/>
                              <a:gd name="T75" fmla="*/ 15886 h 661"/>
                              <a:gd name="T76" fmla="+- 0 1093 1020"/>
                              <a:gd name="T77" fmla="*/ T76 w 525"/>
                              <a:gd name="T78" fmla="+- 0 15868 15327"/>
                              <a:gd name="T79" fmla="*/ 15868 h 661"/>
                              <a:gd name="T80" fmla="+- 0 1093 1020"/>
                              <a:gd name="T81" fmla="*/ T80 w 525"/>
                              <a:gd name="T82" fmla="+- 0 15447 15327"/>
                              <a:gd name="T83" fmla="*/ 15447 h 661"/>
                              <a:gd name="T84" fmla="+- 0 1096 1020"/>
                              <a:gd name="T85" fmla="*/ T84 w 525"/>
                              <a:gd name="T86" fmla="+- 0 15428 15327"/>
                              <a:gd name="T87" fmla="*/ 15428 h 661"/>
                              <a:gd name="T88" fmla="+- 0 1106 1020"/>
                              <a:gd name="T89" fmla="*/ T88 w 525"/>
                              <a:gd name="T90" fmla="+- 0 15413 15327"/>
                              <a:gd name="T91" fmla="*/ 15413 h 661"/>
                              <a:gd name="T92" fmla="+- 0 1121 1020"/>
                              <a:gd name="T93" fmla="*/ T92 w 525"/>
                              <a:gd name="T94" fmla="+- 0 15403 15327"/>
                              <a:gd name="T95" fmla="*/ 15403 h 661"/>
                              <a:gd name="T96" fmla="+- 0 1140 1020"/>
                              <a:gd name="T97" fmla="*/ T96 w 525"/>
                              <a:gd name="T98" fmla="+- 0 15399 15327"/>
                              <a:gd name="T99" fmla="*/ 15399 h 661"/>
                              <a:gd name="T100" fmla="+- 0 1536 1020"/>
                              <a:gd name="T101" fmla="*/ T100 w 525"/>
                              <a:gd name="T102" fmla="+- 0 15399 15327"/>
                              <a:gd name="T103" fmla="*/ 15399 h 661"/>
                              <a:gd name="T104" fmla="+- 0 1510 1020"/>
                              <a:gd name="T105" fmla="*/ T104 w 525"/>
                              <a:gd name="T106" fmla="+- 0 15362 15327"/>
                              <a:gd name="T107" fmla="*/ 15362 h 661"/>
                              <a:gd name="T108" fmla="+- 0 1473 1020"/>
                              <a:gd name="T109" fmla="*/ T108 w 525"/>
                              <a:gd name="T110" fmla="+- 0 15337 15327"/>
                              <a:gd name="T111" fmla="*/ 15337 h 661"/>
                              <a:gd name="T112" fmla="+- 0 1426 1020"/>
                              <a:gd name="T113" fmla="*/ T112 w 525"/>
                              <a:gd name="T114" fmla="+- 0 15327 15327"/>
                              <a:gd name="T115" fmla="*/ 15327 h 661"/>
                              <a:gd name="T116" fmla="+- 0 1536 1020"/>
                              <a:gd name="T117" fmla="*/ T116 w 525"/>
                              <a:gd name="T118" fmla="+- 0 15399 15327"/>
                              <a:gd name="T119" fmla="*/ 15399 h 661"/>
                              <a:gd name="T120" fmla="+- 0 1426 1020"/>
                              <a:gd name="T121" fmla="*/ T120 w 525"/>
                              <a:gd name="T122" fmla="+- 0 15399 15327"/>
                              <a:gd name="T123" fmla="*/ 15399 h 661"/>
                              <a:gd name="T124" fmla="+- 0 1444 1020"/>
                              <a:gd name="T125" fmla="*/ T124 w 525"/>
                              <a:gd name="T126" fmla="+- 0 15403 15327"/>
                              <a:gd name="T127" fmla="*/ 15403 h 661"/>
                              <a:gd name="T128" fmla="+- 0 1459 1020"/>
                              <a:gd name="T129" fmla="*/ T128 w 525"/>
                              <a:gd name="T130" fmla="+- 0 15413 15327"/>
                              <a:gd name="T131" fmla="*/ 15413 h 661"/>
                              <a:gd name="T132" fmla="+- 0 1470 1020"/>
                              <a:gd name="T133" fmla="*/ T132 w 525"/>
                              <a:gd name="T134" fmla="+- 0 15428 15327"/>
                              <a:gd name="T135" fmla="*/ 15428 h 661"/>
                              <a:gd name="T136" fmla="+- 0 1473 1020"/>
                              <a:gd name="T137" fmla="*/ T136 w 525"/>
                              <a:gd name="T138" fmla="+- 0 15447 15327"/>
                              <a:gd name="T139" fmla="*/ 15447 h 661"/>
                              <a:gd name="T140" fmla="+- 0 1473 1020"/>
                              <a:gd name="T141" fmla="*/ T140 w 525"/>
                              <a:gd name="T142" fmla="+- 0 15868 15327"/>
                              <a:gd name="T143" fmla="*/ 15868 h 661"/>
                              <a:gd name="T144" fmla="+- 0 1470 1020"/>
                              <a:gd name="T145" fmla="*/ T144 w 525"/>
                              <a:gd name="T146" fmla="+- 0 15886 15327"/>
                              <a:gd name="T147" fmla="*/ 15886 h 661"/>
                              <a:gd name="T148" fmla="+- 0 1459 1020"/>
                              <a:gd name="T149" fmla="*/ T148 w 525"/>
                              <a:gd name="T150" fmla="+- 0 15901 15327"/>
                              <a:gd name="T151" fmla="*/ 15901 h 661"/>
                              <a:gd name="T152" fmla="+- 0 1444 1020"/>
                              <a:gd name="T153" fmla="*/ T152 w 525"/>
                              <a:gd name="T154" fmla="+- 0 15912 15327"/>
                              <a:gd name="T155" fmla="*/ 15912 h 661"/>
                              <a:gd name="T156" fmla="+- 0 1426 1020"/>
                              <a:gd name="T157" fmla="*/ T156 w 525"/>
                              <a:gd name="T158" fmla="+- 0 15915 15327"/>
                              <a:gd name="T159" fmla="*/ 15915 h 661"/>
                              <a:gd name="T160" fmla="+- 0 1536 1020"/>
                              <a:gd name="T161" fmla="*/ T160 w 525"/>
                              <a:gd name="T162" fmla="+- 0 15915 15327"/>
                              <a:gd name="T163" fmla="*/ 15915 h 661"/>
                              <a:gd name="T164" fmla="+- 0 1536 1020"/>
                              <a:gd name="T165" fmla="*/ T164 w 525"/>
                              <a:gd name="T166" fmla="+- 0 15915 15327"/>
                              <a:gd name="T167" fmla="*/ 15915 h 661"/>
                              <a:gd name="T168" fmla="+- 0 1545 1020"/>
                              <a:gd name="T169" fmla="*/ T168 w 525"/>
                              <a:gd name="T170" fmla="+- 0 15868 15327"/>
                              <a:gd name="T171" fmla="*/ 15868 h 661"/>
                              <a:gd name="T172" fmla="+- 0 1545 1020"/>
                              <a:gd name="T173" fmla="*/ T172 w 525"/>
                              <a:gd name="T174" fmla="+- 0 15447 15327"/>
                              <a:gd name="T175" fmla="*/ 15447 h 661"/>
                              <a:gd name="T176" fmla="+- 0 1536 1020"/>
                              <a:gd name="T177" fmla="*/ T176 w 525"/>
                              <a:gd name="T178" fmla="+- 0 15400 15327"/>
                              <a:gd name="T179" fmla="*/ 15400 h 661"/>
                              <a:gd name="T180" fmla="+- 0 1536 1020"/>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3" y="651"/>
                                </a:lnTo>
                                <a:lnTo>
                                  <a:pt x="490" y="625"/>
                                </a:lnTo>
                                <a:lnTo>
                                  <a:pt x="516" y="588"/>
                                </a:lnTo>
                                <a:lnTo>
                                  <a:pt x="120" y="588"/>
                                </a:lnTo>
                                <a:lnTo>
                                  <a:pt x="101" y="585"/>
                                </a:lnTo>
                                <a:lnTo>
                                  <a:pt x="86" y="574"/>
                                </a:lnTo>
                                <a:lnTo>
                                  <a:pt x="76" y="559"/>
                                </a:lnTo>
                                <a:lnTo>
                                  <a:pt x="73" y="541"/>
                                </a:lnTo>
                                <a:lnTo>
                                  <a:pt x="73" y="120"/>
                                </a:lnTo>
                                <a:lnTo>
                                  <a:pt x="76" y="101"/>
                                </a:lnTo>
                                <a:lnTo>
                                  <a:pt x="86" y="86"/>
                                </a:lnTo>
                                <a:lnTo>
                                  <a:pt x="101" y="76"/>
                                </a:lnTo>
                                <a:lnTo>
                                  <a:pt x="120" y="72"/>
                                </a:lnTo>
                                <a:lnTo>
                                  <a:pt x="516" y="72"/>
                                </a:lnTo>
                                <a:lnTo>
                                  <a:pt x="490" y="35"/>
                                </a:lnTo>
                                <a:lnTo>
                                  <a:pt x="453" y="10"/>
                                </a:lnTo>
                                <a:lnTo>
                                  <a:pt x="406" y="0"/>
                                </a:lnTo>
                                <a:close/>
                                <a:moveTo>
                                  <a:pt x="516" y="72"/>
                                </a:moveTo>
                                <a:lnTo>
                                  <a:pt x="406" y="72"/>
                                </a:lnTo>
                                <a:lnTo>
                                  <a:pt x="424" y="76"/>
                                </a:lnTo>
                                <a:lnTo>
                                  <a:pt x="439" y="86"/>
                                </a:lnTo>
                                <a:lnTo>
                                  <a:pt x="450" y="101"/>
                                </a:lnTo>
                                <a:lnTo>
                                  <a:pt x="453" y="120"/>
                                </a:lnTo>
                                <a:lnTo>
                                  <a:pt x="453" y="541"/>
                                </a:lnTo>
                                <a:lnTo>
                                  <a:pt x="450" y="559"/>
                                </a:lnTo>
                                <a:lnTo>
                                  <a:pt x="439" y="574"/>
                                </a:lnTo>
                                <a:lnTo>
                                  <a:pt x="424" y="585"/>
                                </a:lnTo>
                                <a:lnTo>
                                  <a:pt x="406" y="588"/>
                                </a:lnTo>
                                <a:lnTo>
                                  <a:pt x="516" y="588"/>
                                </a:lnTo>
                                <a:lnTo>
                                  <a:pt x="525" y="541"/>
                                </a:lnTo>
                                <a:lnTo>
                                  <a:pt x="525" y="120"/>
                                </a:lnTo>
                                <a:lnTo>
                                  <a:pt x="516" y="73"/>
                                </a:lnTo>
                                <a:lnTo>
                                  <a:pt x="516"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09" y="15018"/>
                            <a:ext cx="252" cy="252"/>
                          </a:xfrm>
                          <a:prstGeom prst="rect">
                            <a:avLst/>
                          </a:prstGeom>
                          <a:noFill/>
                          <a:ln>
                            <a:noFill/>
                          </a:ln>
                          <a:extLst>
                            <a:ext uri="{909E8E84-426E-40dd-AFC4-6F175D3DCCD1}"/>
                            <a:ext uri="{91240B29-F687-4f45-9708-019B960494DF}"/>
                          </a:extLst>
                        </pic:spPr>
                      </pic:pic>
                      <wps:wsp>
                        <wps:cNvPr id="7" name="AutoShape 7"/>
                        <wps:cNvSpPr>
                          <a:spLocks/>
                        </wps:cNvSpPr>
                        <wps:spPr bwMode="auto">
                          <a:xfrm>
                            <a:off x="1473" y="15327"/>
                            <a:ext cx="525" cy="661"/>
                          </a:xfrm>
                          <a:custGeom>
                            <a:avLst/>
                            <a:gdLst>
                              <a:gd name="T0" fmla="+- 0 1879 1473"/>
                              <a:gd name="T1" fmla="*/ T0 w 525"/>
                              <a:gd name="T2" fmla="+- 0 15327 15327"/>
                              <a:gd name="T3" fmla="*/ 15327 h 661"/>
                              <a:gd name="T4" fmla="+- 0 1593 1473"/>
                              <a:gd name="T5" fmla="*/ T4 w 525"/>
                              <a:gd name="T6" fmla="+- 0 15327 15327"/>
                              <a:gd name="T7" fmla="*/ 15327 h 661"/>
                              <a:gd name="T8" fmla="+- 0 1546 1473"/>
                              <a:gd name="T9" fmla="*/ T8 w 525"/>
                              <a:gd name="T10" fmla="+- 0 15337 15327"/>
                              <a:gd name="T11" fmla="*/ 15337 h 661"/>
                              <a:gd name="T12" fmla="+- 0 1508 1473"/>
                              <a:gd name="T13" fmla="*/ T12 w 525"/>
                              <a:gd name="T14" fmla="+- 0 15362 15327"/>
                              <a:gd name="T15" fmla="*/ 15362 h 661"/>
                              <a:gd name="T16" fmla="+- 0 1483 1473"/>
                              <a:gd name="T17" fmla="*/ T16 w 525"/>
                              <a:gd name="T18" fmla="+- 0 15400 15327"/>
                              <a:gd name="T19" fmla="*/ 15400 h 661"/>
                              <a:gd name="T20" fmla="+- 0 1473 1473"/>
                              <a:gd name="T21" fmla="*/ T20 w 525"/>
                              <a:gd name="T22" fmla="+- 0 15447 15327"/>
                              <a:gd name="T23" fmla="*/ 15447 h 661"/>
                              <a:gd name="T24" fmla="+- 0 1473 1473"/>
                              <a:gd name="T25" fmla="*/ T24 w 525"/>
                              <a:gd name="T26" fmla="+- 0 15868 15327"/>
                              <a:gd name="T27" fmla="*/ 15868 h 661"/>
                              <a:gd name="T28" fmla="+- 0 1483 1473"/>
                              <a:gd name="T29" fmla="*/ T28 w 525"/>
                              <a:gd name="T30" fmla="+- 0 15915 15327"/>
                              <a:gd name="T31" fmla="*/ 15915 h 661"/>
                              <a:gd name="T32" fmla="+- 0 1508 1473"/>
                              <a:gd name="T33" fmla="*/ T32 w 525"/>
                              <a:gd name="T34" fmla="+- 0 15952 15327"/>
                              <a:gd name="T35" fmla="*/ 15952 h 661"/>
                              <a:gd name="T36" fmla="+- 0 1546 1473"/>
                              <a:gd name="T37" fmla="*/ T36 w 525"/>
                              <a:gd name="T38" fmla="+- 0 15978 15327"/>
                              <a:gd name="T39" fmla="*/ 15978 h 661"/>
                              <a:gd name="T40" fmla="+- 0 1593 1473"/>
                              <a:gd name="T41" fmla="*/ T40 w 525"/>
                              <a:gd name="T42" fmla="+- 0 15987 15327"/>
                              <a:gd name="T43" fmla="*/ 15987 h 661"/>
                              <a:gd name="T44" fmla="+- 0 1879 1473"/>
                              <a:gd name="T45" fmla="*/ T44 w 525"/>
                              <a:gd name="T46" fmla="+- 0 15987 15327"/>
                              <a:gd name="T47" fmla="*/ 15987 h 661"/>
                              <a:gd name="T48" fmla="+- 0 1925 1473"/>
                              <a:gd name="T49" fmla="*/ T48 w 525"/>
                              <a:gd name="T50" fmla="+- 0 15978 15327"/>
                              <a:gd name="T51" fmla="*/ 15978 h 661"/>
                              <a:gd name="T52" fmla="+- 0 1963 1473"/>
                              <a:gd name="T53" fmla="*/ T52 w 525"/>
                              <a:gd name="T54" fmla="+- 0 15952 15327"/>
                              <a:gd name="T55" fmla="*/ 15952 h 661"/>
                              <a:gd name="T56" fmla="+- 0 1988 1473"/>
                              <a:gd name="T57" fmla="*/ T56 w 525"/>
                              <a:gd name="T58" fmla="+- 0 15915 15327"/>
                              <a:gd name="T59" fmla="*/ 15915 h 661"/>
                              <a:gd name="T60" fmla="+- 0 1593 1473"/>
                              <a:gd name="T61" fmla="*/ T60 w 525"/>
                              <a:gd name="T62" fmla="+- 0 15915 15327"/>
                              <a:gd name="T63" fmla="*/ 15915 h 661"/>
                              <a:gd name="T64" fmla="+- 0 1574 1473"/>
                              <a:gd name="T65" fmla="*/ T64 w 525"/>
                              <a:gd name="T66" fmla="+- 0 15912 15327"/>
                              <a:gd name="T67" fmla="*/ 15912 h 661"/>
                              <a:gd name="T68" fmla="+- 0 1559 1473"/>
                              <a:gd name="T69" fmla="*/ T68 w 525"/>
                              <a:gd name="T70" fmla="+- 0 15901 15327"/>
                              <a:gd name="T71" fmla="*/ 15901 h 661"/>
                              <a:gd name="T72" fmla="+- 0 1549 1473"/>
                              <a:gd name="T73" fmla="*/ T72 w 525"/>
                              <a:gd name="T74" fmla="+- 0 15886 15327"/>
                              <a:gd name="T75" fmla="*/ 15886 h 661"/>
                              <a:gd name="T76" fmla="+- 0 1545 1473"/>
                              <a:gd name="T77" fmla="*/ T76 w 525"/>
                              <a:gd name="T78" fmla="+- 0 15868 15327"/>
                              <a:gd name="T79" fmla="*/ 15868 h 661"/>
                              <a:gd name="T80" fmla="+- 0 1545 1473"/>
                              <a:gd name="T81" fmla="*/ T80 w 525"/>
                              <a:gd name="T82" fmla="+- 0 15447 15327"/>
                              <a:gd name="T83" fmla="*/ 15447 h 661"/>
                              <a:gd name="T84" fmla="+- 0 1549 1473"/>
                              <a:gd name="T85" fmla="*/ T84 w 525"/>
                              <a:gd name="T86" fmla="+- 0 15428 15327"/>
                              <a:gd name="T87" fmla="*/ 15428 h 661"/>
                              <a:gd name="T88" fmla="+- 0 1559 1473"/>
                              <a:gd name="T89" fmla="*/ T88 w 525"/>
                              <a:gd name="T90" fmla="+- 0 15413 15327"/>
                              <a:gd name="T91" fmla="*/ 15413 h 661"/>
                              <a:gd name="T92" fmla="+- 0 1574 1473"/>
                              <a:gd name="T93" fmla="*/ T92 w 525"/>
                              <a:gd name="T94" fmla="+- 0 15403 15327"/>
                              <a:gd name="T95" fmla="*/ 15403 h 661"/>
                              <a:gd name="T96" fmla="+- 0 1593 1473"/>
                              <a:gd name="T97" fmla="*/ T96 w 525"/>
                              <a:gd name="T98" fmla="+- 0 15399 15327"/>
                              <a:gd name="T99" fmla="*/ 15399 h 661"/>
                              <a:gd name="T100" fmla="+- 0 1988 1473"/>
                              <a:gd name="T101" fmla="*/ T100 w 525"/>
                              <a:gd name="T102" fmla="+- 0 15399 15327"/>
                              <a:gd name="T103" fmla="*/ 15399 h 661"/>
                              <a:gd name="T104" fmla="+- 0 1963 1473"/>
                              <a:gd name="T105" fmla="*/ T104 w 525"/>
                              <a:gd name="T106" fmla="+- 0 15362 15327"/>
                              <a:gd name="T107" fmla="*/ 15362 h 661"/>
                              <a:gd name="T108" fmla="+- 0 1925 1473"/>
                              <a:gd name="T109" fmla="*/ T108 w 525"/>
                              <a:gd name="T110" fmla="+- 0 15337 15327"/>
                              <a:gd name="T111" fmla="*/ 15337 h 661"/>
                              <a:gd name="T112" fmla="+- 0 1879 1473"/>
                              <a:gd name="T113" fmla="*/ T112 w 525"/>
                              <a:gd name="T114" fmla="+- 0 15327 15327"/>
                              <a:gd name="T115" fmla="*/ 15327 h 661"/>
                              <a:gd name="T116" fmla="+- 0 1988 1473"/>
                              <a:gd name="T117" fmla="*/ T116 w 525"/>
                              <a:gd name="T118" fmla="+- 0 15399 15327"/>
                              <a:gd name="T119" fmla="*/ 15399 h 661"/>
                              <a:gd name="T120" fmla="+- 0 1879 1473"/>
                              <a:gd name="T121" fmla="*/ T120 w 525"/>
                              <a:gd name="T122" fmla="+- 0 15399 15327"/>
                              <a:gd name="T123" fmla="*/ 15399 h 661"/>
                              <a:gd name="T124" fmla="+- 0 1897 1473"/>
                              <a:gd name="T125" fmla="*/ T124 w 525"/>
                              <a:gd name="T126" fmla="+- 0 15403 15327"/>
                              <a:gd name="T127" fmla="*/ 15403 h 661"/>
                              <a:gd name="T128" fmla="+- 0 1912 1473"/>
                              <a:gd name="T129" fmla="*/ T128 w 525"/>
                              <a:gd name="T130" fmla="+- 0 15413 15327"/>
                              <a:gd name="T131" fmla="*/ 15413 h 661"/>
                              <a:gd name="T132" fmla="+- 0 1922 1473"/>
                              <a:gd name="T133" fmla="*/ T132 w 525"/>
                              <a:gd name="T134" fmla="+- 0 15428 15327"/>
                              <a:gd name="T135" fmla="*/ 15428 h 661"/>
                              <a:gd name="T136" fmla="+- 0 1926 1473"/>
                              <a:gd name="T137" fmla="*/ T136 w 525"/>
                              <a:gd name="T138" fmla="+- 0 15447 15327"/>
                              <a:gd name="T139" fmla="*/ 15447 h 661"/>
                              <a:gd name="T140" fmla="+- 0 1926 1473"/>
                              <a:gd name="T141" fmla="*/ T140 w 525"/>
                              <a:gd name="T142" fmla="+- 0 15868 15327"/>
                              <a:gd name="T143" fmla="*/ 15868 h 661"/>
                              <a:gd name="T144" fmla="+- 0 1922 1473"/>
                              <a:gd name="T145" fmla="*/ T144 w 525"/>
                              <a:gd name="T146" fmla="+- 0 15886 15327"/>
                              <a:gd name="T147" fmla="*/ 15886 h 661"/>
                              <a:gd name="T148" fmla="+- 0 1912 1473"/>
                              <a:gd name="T149" fmla="*/ T148 w 525"/>
                              <a:gd name="T150" fmla="+- 0 15901 15327"/>
                              <a:gd name="T151" fmla="*/ 15901 h 661"/>
                              <a:gd name="T152" fmla="+- 0 1897 1473"/>
                              <a:gd name="T153" fmla="*/ T152 w 525"/>
                              <a:gd name="T154" fmla="+- 0 15912 15327"/>
                              <a:gd name="T155" fmla="*/ 15912 h 661"/>
                              <a:gd name="T156" fmla="+- 0 1879 1473"/>
                              <a:gd name="T157" fmla="*/ T156 w 525"/>
                              <a:gd name="T158" fmla="+- 0 15915 15327"/>
                              <a:gd name="T159" fmla="*/ 15915 h 661"/>
                              <a:gd name="T160" fmla="+- 0 1988 1473"/>
                              <a:gd name="T161" fmla="*/ T160 w 525"/>
                              <a:gd name="T162" fmla="+- 0 15915 15327"/>
                              <a:gd name="T163" fmla="*/ 15915 h 661"/>
                              <a:gd name="T164" fmla="+- 0 1989 1473"/>
                              <a:gd name="T165" fmla="*/ T164 w 525"/>
                              <a:gd name="T166" fmla="+- 0 15915 15327"/>
                              <a:gd name="T167" fmla="*/ 15915 h 661"/>
                              <a:gd name="T168" fmla="+- 0 1998 1473"/>
                              <a:gd name="T169" fmla="*/ T168 w 525"/>
                              <a:gd name="T170" fmla="+- 0 15868 15327"/>
                              <a:gd name="T171" fmla="*/ 15868 h 661"/>
                              <a:gd name="T172" fmla="+- 0 1998 1473"/>
                              <a:gd name="T173" fmla="*/ T172 w 525"/>
                              <a:gd name="T174" fmla="+- 0 15447 15327"/>
                              <a:gd name="T175" fmla="*/ 15447 h 661"/>
                              <a:gd name="T176" fmla="+- 0 1989 1473"/>
                              <a:gd name="T177" fmla="*/ T176 w 525"/>
                              <a:gd name="T178" fmla="+- 0 15400 15327"/>
                              <a:gd name="T179" fmla="*/ 15400 h 661"/>
                              <a:gd name="T180" fmla="+- 0 1988 1473"/>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2" y="651"/>
                                </a:lnTo>
                                <a:lnTo>
                                  <a:pt x="490" y="625"/>
                                </a:lnTo>
                                <a:lnTo>
                                  <a:pt x="515" y="588"/>
                                </a:lnTo>
                                <a:lnTo>
                                  <a:pt x="120" y="588"/>
                                </a:lnTo>
                                <a:lnTo>
                                  <a:pt x="101" y="585"/>
                                </a:lnTo>
                                <a:lnTo>
                                  <a:pt x="86" y="574"/>
                                </a:lnTo>
                                <a:lnTo>
                                  <a:pt x="76" y="559"/>
                                </a:lnTo>
                                <a:lnTo>
                                  <a:pt x="72" y="541"/>
                                </a:lnTo>
                                <a:lnTo>
                                  <a:pt x="72" y="120"/>
                                </a:lnTo>
                                <a:lnTo>
                                  <a:pt x="76" y="101"/>
                                </a:lnTo>
                                <a:lnTo>
                                  <a:pt x="86" y="86"/>
                                </a:lnTo>
                                <a:lnTo>
                                  <a:pt x="101" y="76"/>
                                </a:lnTo>
                                <a:lnTo>
                                  <a:pt x="120" y="72"/>
                                </a:lnTo>
                                <a:lnTo>
                                  <a:pt x="515" y="72"/>
                                </a:lnTo>
                                <a:lnTo>
                                  <a:pt x="490" y="35"/>
                                </a:lnTo>
                                <a:lnTo>
                                  <a:pt x="452" y="10"/>
                                </a:lnTo>
                                <a:lnTo>
                                  <a:pt x="406" y="0"/>
                                </a:lnTo>
                                <a:close/>
                                <a:moveTo>
                                  <a:pt x="515" y="72"/>
                                </a:moveTo>
                                <a:lnTo>
                                  <a:pt x="406" y="72"/>
                                </a:lnTo>
                                <a:lnTo>
                                  <a:pt x="424" y="76"/>
                                </a:lnTo>
                                <a:lnTo>
                                  <a:pt x="439" y="86"/>
                                </a:lnTo>
                                <a:lnTo>
                                  <a:pt x="449" y="101"/>
                                </a:lnTo>
                                <a:lnTo>
                                  <a:pt x="453" y="120"/>
                                </a:lnTo>
                                <a:lnTo>
                                  <a:pt x="453" y="541"/>
                                </a:lnTo>
                                <a:lnTo>
                                  <a:pt x="449" y="559"/>
                                </a:lnTo>
                                <a:lnTo>
                                  <a:pt x="439" y="574"/>
                                </a:lnTo>
                                <a:lnTo>
                                  <a:pt x="424" y="585"/>
                                </a:lnTo>
                                <a:lnTo>
                                  <a:pt x="406" y="588"/>
                                </a:lnTo>
                                <a:lnTo>
                                  <a:pt x="515" y="588"/>
                                </a:lnTo>
                                <a:lnTo>
                                  <a:pt x="516" y="588"/>
                                </a:lnTo>
                                <a:lnTo>
                                  <a:pt x="525" y="541"/>
                                </a:lnTo>
                                <a:lnTo>
                                  <a:pt x="525" y="120"/>
                                </a:lnTo>
                                <a:lnTo>
                                  <a:pt x="516" y="73"/>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83" y="14867"/>
                            <a:ext cx="252" cy="252"/>
                          </a:xfrm>
                          <a:prstGeom prst="rect">
                            <a:avLst/>
                          </a:prstGeom>
                          <a:noFill/>
                          <a:ln>
                            <a:noFill/>
                          </a:ln>
                          <a:extLst>
                            <a:ext uri="{909E8E84-426E-40dd-AFC4-6F175D3DCCD1}"/>
                            <a:ext uri="{91240B29-F687-4f45-9708-019B960494DF}"/>
                          </a:extLst>
                        </pic:spPr>
                      </pic:pic>
                      <wps:wsp>
                        <wps:cNvPr id="9" name="AutoShape 5"/>
                        <wps:cNvSpPr>
                          <a:spLocks/>
                        </wps:cNvSpPr>
                        <wps:spPr bwMode="auto">
                          <a:xfrm>
                            <a:off x="1247" y="15176"/>
                            <a:ext cx="525" cy="661"/>
                          </a:xfrm>
                          <a:custGeom>
                            <a:avLst/>
                            <a:gdLst>
                              <a:gd name="T0" fmla="+- 0 1653 1247"/>
                              <a:gd name="T1" fmla="*/ T0 w 525"/>
                              <a:gd name="T2" fmla="+- 0 15177 15177"/>
                              <a:gd name="T3" fmla="*/ 15177 h 661"/>
                              <a:gd name="T4" fmla="+- 0 1366 1247"/>
                              <a:gd name="T5" fmla="*/ T4 w 525"/>
                              <a:gd name="T6" fmla="+- 0 15177 15177"/>
                              <a:gd name="T7" fmla="*/ 15177 h 661"/>
                              <a:gd name="T8" fmla="+- 0 1320 1247"/>
                              <a:gd name="T9" fmla="*/ T8 w 525"/>
                              <a:gd name="T10" fmla="+- 0 15186 15177"/>
                              <a:gd name="T11" fmla="*/ 15186 h 661"/>
                              <a:gd name="T12" fmla="+- 0 1282 1247"/>
                              <a:gd name="T13" fmla="*/ T12 w 525"/>
                              <a:gd name="T14" fmla="+- 0 15212 15177"/>
                              <a:gd name="T15" fmla="*/ 15212 h 661"/>
                              <a:gd name="T16" fmla="+- 0 1256 1247"/>
                              <a:gd name="T17" fmla="*/ T16 w 525"/>
                              <a:gd name="T18" fmla="+- 0 15249 15177"/>
                              <a:gd name="T19" fmla="*/ 15249 h 661"/>
                              <a:gd name="T20" fmla="+- 0 1247 1247"/>
                              <a:gd name="T21" fmla="*/ T20 w 525"/>
                              <a:gd name="T22" fmla="+- 0 15296 15177"/>
                              <a:gd name="T23" fmla="*/ 15296 h 661"/>
                              <a:gd name="T24" fmla="+- 0 1247 1247"/>
                              <a:gd name="T25" fmla="*/ T24 w 525"/>
                              <a:gd name="T26" fmla="+- 0 15717 15177"/>
                              <a:gd name="T27" fmla="*/ 15717 h 661"/>
                              <a:gd name="T28" fmla="+- 0 1256 1247"/>
                              <a:gd name="T29" fmla="*/ T28 w 525"/>
                              <a:gd name="T30" fmla="+- 0 15764 15177"/>
                              <a:gd name="T31" fmla="*/ 15764 h 661"/>
                              <a:gd name="T32" fmla="+- 0 1282 1247"/>
                              <a:gd name="T33" fmla="*/ T32 w 525"/>
                              <a:gd name="T34" fmla="+- 0 15802 15177"/>
                              <a:gd name="T35" fmla="*/ 15802 h 661"/>
                              <a:gd name="T36" fmla="+- 0 1320 1247"/>
                              <a:gd name="T37" fmla="*/ T36 w 525"/>
                              <a:gd name="T38" fmla="+- 0 15827 15177"/>
                              <a:gd name="T39" fmla="*/ 15827 h 661"/>
                              <a:gd name="T40" fmla="+- 0 1366 1247"/>
                              <a:gd name="T41" fmla="*/ T40 w 525"/>
                              <a:gd name="T42" fmla="+- 0 15837 15177"/>
                              <a:gd name="T43" fmla="*/ 15837 h 661"/>
                              <a:gd name="T44" fmla="+- 0 1653 1247"/>
                              <a:gd name="T45" fmla="*/ T44 w 525"/>
                              <a:gd name="T46" fmla="+- 0 15837 15177"/>
                              <a:gd name="T47" fmla="*/ 15837 h 661"/>
                              <a:gd name="T48" fmla="+- 0 1699 1247"/>
                              <a:gd name="T49" fmla="*/ T48 w 525"/>
                              <a:gd name="T50" fmla="+- 0 15827 15177"/>
                              <a:gd name="T51" fmla="*/ 15827 h 661"/>
                              <a:gd name="T52" fmla="+- 0 1737 1247"/>
                              <a:gd name="T53" fmla="*/ T52 w 525"/>
                              <a:gd name="T54" fmla="+- 0 15802 15177"/>
                              <a:gd name="T55" fmla="*/ 15802 h 661"/>
                              <a:gd name="T56" fmla="+- 0 1762 1247"/>
                              <a:gd name="T57" fmla="*/ T56 w 525"/>
                              <a:gd name="T58" fmla="+- 0 15765 15177"/>
                              <a:gd name="T59" fmla="*/ 15765 h 661"/>
                              <a:gd name="T60" fmla="+- 0 1366 1247"/>
                              <a:gd name="T61" fmla="*/ T60 w 525"/>
                              <a:gd name="T62" fmla="+- 0 15765 15177"/>
                              <a:gd name="T63" fmla="*/ 15765 h 661"/>
                              <a:gd name="T64" fmla="+- 0 1348 1247"/>
                              <a:gd name="T65" fmla="*/ T64 w 525"/>
                              <a:gd name="T66" fmla="+- 0 15761 15177"/>
                              <a:gd name="T67" fmla="*/ 15761 h 661"/>
                              <a:gd name="T68" fmla="+- 0 1333 1247"/>
                              <a:gd name="T69" fmla="*/ T68 w 525"/>
                              <a:gd name="T70" fmla="+- 0 15751 15177"/>
                              <a:gd name="T71" fmla="*/ 15751 h 661"/>
                              <a:gd name="T72" fmla="+- 0 1323 1247"/>
                              <a:gd name="T73" fmla="*/ T72 w 525"/>
                              <a:gd name="T74" fmla="+- 0 15736 15177"/>
                              <a:gd name="T75" fmla="*/ 15736 h 661"/>
                              <a:gd name="T76" fmla="+- 0 1319 1247"/>
                              <a:gd name="T77" fmla="*/ T76 w 525"/>
                              <a:gd name="T78" fmla="+- 0 15717 15177"/>
                              <a:gd name="T79" fmla="*/ 15717 h 661"/>
                              <a:gd name="T80" fmla="+- 0 1319 1247"/>
                              <a:gd name="T81" fmla="*/ T80 w 525"/>
                              <a:gd name="T82" fmla="+- 0 15296 15177"/>
                              <a:gd name="T83" fmla="*/ 15296 h 661"/>
                              <a:gd name="T84" fmla="+- 0 1323 1247"/>
                              <a:gd name="T85" fmla="*/ T84 w 525"/>
                              <a:gd name="T86" fmla="+- 0 15278 15177"/>
                              <a:gd name="T87" fmla="*/ 15278 h 661"/>
                              <a:gd name="T88" fmla="+- 0 1333 1247"/>
                              <a:gd name="T89" fmla="*/ T88 w 525"/>
                              <a:gd name="T90" fmla="+- 0 15263 15177"/>
                              <a:gd name="T91" fmla="*/ 15263 h 661"/>
                              <a:gd name="T92" fmla="+- 0 1348 1247"/>
                              <a:gd name="T93" fmla="*/ T92 w 525"/>
                              <a:gd name="T94" fmla="+- 0 15252 15177"/>
                              <a:gd name="T95" fmla="*/ 15252 h 661"/>
                              <a:gd name="T96" fmla="+- 0 1366 1247"/>
                              <a:gd name="T97" fmla="*/ T96 w 525"/>
                              <a:gd name="T98" fmla="+- 0 15249 15177"/>
                              <a:gd name="T99" fmla="*/ 15249 h 661"/>
                              <a:gd name="T100" fmla="+- 0 1762 1247"/>
                              <a:gd name="T101" fmla="*/ T100 w 525"/>
                              <a:gd name="T102" fmla="+- 0 15249 15177"/>
                              <a:gd name="T103" fmla="*/ 15249 h 661"/>
                              <a:gd name="T104" fmla="+- 0 1737 1247"/>
                              <a:gd name="T105" fmla="*/ T104 w 525"/>
                              <a:gd name="T106" fmla="+- 0 15212 15177"/>
                              <a:gd name="T107" fmla="*/ 15212 h 661"/>
                              <a:gd name="T108" fmla="+- 0 1699 1247"/>
                              <a:gd name="T109" fmla="*/ T108 w 525"/>
                              <a:gd name="T110" fmla="+- 0 15186 15177"/>
                              <a:gd name="T111" fmla="*/ 15186 h 661"/>
                              <a:gd name="T112" fmla="+- 0 1653 1247"/>
                              <a:gd name="T113" fmla="*/ T112 w 525"/>
                              <a:gd name="T114" fmla="+- 0 15177 15177"/>
                              <a:gd name="T115" fmla="*/ 15177 h 661"/>
                              <a:gd name="T116" fmla="+- 0 1762 1247"/>
                              <a:gd name="T117" fmla="*/ T116 w 525"/>
                              <a:gd name="T118" fmla="+- 0 15249 15177"/>
                              <a:gd name="T119" fmla="*/ 15249 h 661"/>
                              <a:gd name="T120" fmla="+- 0 1653 1247"/>
                              <a:gd name="T121" fmla="*/ T120 w 525"/>
                              <a:gd name="T122" fmla="+- 0 15249 15177"/>
                              <a:gd name="T123" fmla="*/ 15249 h 661"/>
                              <a:gd name="T124" fmla="+- 0 1671 1247"/>
                              <a:gd name="T125" fmla="*/ T124 w 525"/>
                              <a:gd name="T126" fmla="+- 0 15252 15177"/>
                              <a:gd name="T127" fmla="*/ 15252 h 661"/>
                              <a:gd name="T128" fmla="+- 0 1686 1247"/>
                              <a:gd name="T129" fmla="*/ T128 w 525"/>
                              <a:gd name="T130" fmla="+- 0 15263 15177"/>
                              <a:gd name="T131" fmla="*/ 15263 h 661"/>
                              <a:gd name="T132" fmla="+- 0 1696 1247"/>
                              <a:gd name="T133" fmla="*/ T132 w 525"/>
                              <a:gd name="T134" fmla="+- 0 15278 15177"/>
                              <a:gd name="T135" fmla="*/ 15278 h 661"/>
                              <a:gd name="T136" fmla="+- 0 1700 1247"/>
                              <a:gd name="T137" fmla="*/ T136 w 525"/>
                              <a:gd name="T138" fmla="+- 0 15296 15177"/>
                              <a:gd name="T139" fmla="*/ 15296 h 661"/>
                              <a:gd name="T140" fmla="+- 0 1700 1247"/>
                              <a:gd name="T141" fmla="*/ T140 w 525"/>
                              <a:gd name="T142" fmla="+- 0 15717 15177"/>
                              <a:gd name="T143" fmla="*/ 15717 h 661"/>
                              <a:gd name="T144" fmla="+- 0 1696 1247"/>
                              <a:gd name="T145" fmla="*/ T144 w 525"/>
                              <a:gd name="T146" fmla="+- 0 15736 15177"/>
                              <a:gd name="T147" fmla="*/ 15736 h 661"/>
                              <a:gd name="T148" fmla="+- 0 1686 1247"/>
                              <a:gd name="T149" fmla="*/ T148 w 525"/>
                              <a:gd name="T150" fmla="+- 0 15751 15177"/>
                              <a:gd name="T151" fmla="*/ 15751 h 661"/>
                              <a:gd name="T152" fmla="+- 0 1671 1247"/>
                              <a:gd name="T153" fmla="*/ T152 w 525"/>
                              <a:gd name="T154" fmla="+- 0 15761 15177"/>
                              <a:gd name="T155" fmla="*/ 15761 h 661"/>
                              <a:gd name="T156" fmla="+- 0 1653 1247"/>
                              <a:gd name="T157" fmla="*/ T156 w 525"/>
                              <a:gd name="T158" fmla="+- 0 15765 15177"/>
                              <a:gd name="T159" fmla="*/ 15765 h 661"/>
                              <a:gd name="T160" fmla="+- 0 1762 1247"/>
                              <a:gd name="T161" fmla="*/ T160 w 525"/>
                              <a:gd name="T162" fmla="+- 0 15765 15177"/>
                              <a:gd name="T163" fmla="*/ 15765 h 661"/>
                              <a:gd name="T164" fmla="+- 0 1763 1247"/>
                              <a:gd name="T165" fmla="*/ T164 w 525"/>
                              <a:gd name="T166" fmla="+- 0 15764 15177"/>
                              <a:gd name="T167" fmla="*/ 15764 h 661"/>
                              <a:gd name="T168" fmla="+- 0 1772 1247"/>
                              <a:gd name="T169" fmla="*/ T168 w 525"/>
                              <a:gd name="T170" fmla="+- 0 15717 15177"/>
                              <a:gd name="T171" fmla="*/ 15717 h 661"/>
                              <a:gd name="T172" fmla="+- 0 1772 1247"/>
                              <a:gd name="T173" fmla="*/ T172 w 525"/>
                              <a:gd name="T174" fmla="+- 0 15296 15177"/>
                              <a:gd name="T175" fmla="*/ 15296 h 661"/>
                              <a:gd name="T176" fmla="+- 0 1763 1247"/>
                              <a:gd name="T177" fmla="*/ T176 w 525"/>
                              <a:gd name="T178" fmla="+- 0 15249 15177"/>
                              <a:gd name="T179" fmla="*/ 15249 h 661"/>
                              <a:gd name="T180" fmla="+- 0 1762 1247"/>
                              <a:gd name="T181" fmla="*/ T180 w 525"/>
                              <a:gd name="T182" fmla="+- 0 15249 15177"/>
                              <a:gd name="T183" fmla="*/ 1524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19" y="0"/>
                                </a:lnTo>
                                <a:lnTo>
                                  <a:pt x="73" y="9"/>
                                </a:lnTo>
                                <a:lnTo>
                                  <a:pt x="35" y="35"/>
                                </a:lnTo>
                                <a:lnTo>
                                  <a:pt x="9" y="72"/>
                                </a:lnTo>
                                <a:lnTo>
                                  <a:pt x="0" y="119"/>
                                </a:lnTo>
                                <a:lnTo>
                                  <a:pt x="0" y="540"/>
                                </a:lnTo>
                                <a:lnTo>
                                  <a:pt x="9" y="587"/>
                                </a:lnTo>
                                <a:lnTo>
                                  <a:pt x="35" y="625"/>
                                </a:lnTo>
                                <a:lnTo>
                                  <a:pt x="73" y="650"/>
                                </a:lnTo>
                                <a:lnTo>
                                  <a:pt x="119" y="660"/>
                                </a:lnTo>
                                <a:lnTo>
                                  <a:pt x="406" y="660"/>
                                </a:lnTo>
                                <a:lnTo>
                                  <a:pt x="452" y="650"/>
                                </a:lnTo>
                                <a:lnTo>
                                  <a:pt x="490" y="625"/>
                                </a:lnTo>
                                <a:lnTo>
                                  <a:pt x="515" y="588"/>
                                </a:lnTo>
                                <a:lnTo>
                                  <a:pt x="119" y="588"/>
                                </a:lnTo>
                                <a:lnTo>
                                  <a:pt x="101" y="584"/>
                                </a:lnTo>
                                <a:lnTo>
                                  <a:pt x="86" y="574"/>
                                </a:lnTo>
                                <a:lnTo>
                                  <a:pt x="76" y="559"/>
                                </a:lnTo>
                                <a:lnTo>
                                  <a:pt x="72" y="540"/>
                                </a:lnTo>
                                <a:lnTo>
                                  <a:pt x="72" y="119"/>
                                </a:lnTo>
                                <a:lnTo>
                                  <a:pt x="76" y="101"/>
                                </a:lnTo>
                                <a:lnTo>
                                  <a:pt x="86" y="86"/>
                                </a:lnTo>
                                <a:lnTo>
                                  <a:pt x="101" y="75"/>
                                </a:lnTo>
                                <a:lnTo>
                                  <a:pt x="119" y="72"/>
                                </a:lnTo>
                                <a:lnTo>
                                  <a:pt x="515" y="72"/>
                                </a:lnTo>
                                <a:lnTo>
                                  <a:pt x="490" y="35"/>
                                </a:lnTo>
                                <a:lnTo>
                                  <a:pt x="452" y="9"/>
                                </a:lnTo>
                                <a:lnTo>
                                  <a:pt x="406" y="0"/>
                                </a:lnTo>
                                <a:close/>
                                <a:moveTo>
                                  <a:pt x="515" y="72"/>
                                </a:moveTo>
                                <a:lnTo>
                                  <a:pt x="406" y="72"/>
                                </a:lnTo>
                                <a:lnTo>
                                  <a:pt x="424" y="75"/>
                                </a:lnTo>
                                <a:lnTo>
                                  <a:pt x="439" y="86"/>
                                </a:lnTo>
                                <a:lnTo>
                                  <a:pt x="449" y="101"/>
                                </a:lnTo>
                                <a:lnTo>
                                  <a:pt x="453" y="119"/>
                                </a:lnTo>
                                <a:lnTo>
                                  <a:pt x="453" y="540"/>
                                </a:lnTo>
                                <a:lnTo>
                                  <a:pt x="449" y="559"/>
                                </a:lnTo>
                                <a:lnTo>
                                  <a:pt x="439" y="574"/>
                                </a:lnTo>
                                <a:lnTo>
                                  <a:pt x="424" y="584"/>
                                </a:lnTo>
                                <a:lnTo>
                                  <a:pt x="406" y="588"/>
                                </a:lnTo>
                                <a:lnTo>
                                  <a:pt x="515" y="588"/>
                                </a:lnTo>
                                <a:lnTo>
                                  <a:pt x="516" y="587"/>
                                </a:lnTo>
                                <a:lnTo>
                                  <a:pt x="525" y="540"/>
                                </a:lnTo>
                                <a:lnTo>
                                  <a:pt x="525" y="119"/>
                                </a:lnTo>
                                <a:lnTo>
                                  <a:pt x="516" y="72"/>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B31C" id="Group 3" o:spid="_x0000_s1026" style="position:absolute;margin-left:51pt;margin-top:743.35pt;width:48.9pt;height:56pt;z-index:251662336;mso-position-horizontal-relative:page;mso-position-vertical-relative:page" coordorigin="1020,14868" coordsize="978,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">
                <v:shape id="Picture 10" o:spid="_x0000_s1027" type="#_x0000_t75" style="position:absolute;left:1157;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">
                  <v:imagedata r:id="rId34" o:title=""/>
                </v:shape>
                <v:shape id="AutoShape 9" o:spid="_x0000_s1028" style="position:absolute;left:1020;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" path="m406,l120,,73,10,35,35,10,73,,120,,541r10,47l35,625r38,26l120,660r286,l453,651r37,-26l516,588r-396,l101,585,86,574,76,559,73,541r,-421l76,101,86,86,101,76r19,-4l516,72,490,35,453,10,406,xm516,72r-110,l424,76r15,10l450,101r3,19l453,541r-3,18l439,574r-15,11l406,588r110,l525,541r,-421l516,73r,-1xe" stroked="f">
                  <v:path arrowok="t" o:connecttype="custom" o:connectlocs="406,15327;120,15327;73,15337;35,15362;10,15400;0,15447;0,15868;10,15915;35,15952;73,15978;120,15987;406,15987;453,15978;490,15952;516,15915;120,15915;101,15912;86,15901;76,15886;73,15868;73,15447;76,15428;86,15413;101,15403;120,15399;516,15399;490,15362;453,15337;406,15327;516,15399;406,15399;424,15403;439,15413;450,15428;453,15447;453,15868;450,15886;439,15901;424,15912;406,15915;516,15915;516,15915;525,15868;525,15447;516,15400;516,15399" o:connectangles="0,0,0,0,0,0,0,0,0,0,0,0,0,0,0,0,0,0,0,0,0,0,0,0,0,0,0,0,0,0,0,0,0,0,0,0,0,0,0,0,0,0,0,0,0,0"/>
                </v:shape>
                <v:shape id="Picture 8" o:spid="_x0000_s1029" type="#_x0000_t75" style="position:absolute;left:1609;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">
                  <v:imagedata r:id="rId35" o:title=""/>
                </v:shape>
                <v:shape id="AutoShape 7" o:spid="_x0000_s1030" style="position:absolute;left:1473;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" path="m406,l120,,73,10,35,35,10,73,,120,,541r10,47l35,625r38,26l120,660r286,l452,651r38,-26l515,588r-395,l101,585,86,574,76,559,72,541r,-421l76,101,86,86,101,76r19,-4l515,72,490,35,452,10,406,xm515,72r-109,l424,76r15,10l449,101r4,19l453,541r-4,18l439,574r-15,11l406,588r109,l516,588r9,-47l525,120,516,73r-1,-1xe" stroked="f">
                  <v:path arrowok="t" o:connecttype="custom" o:connectlocs="406,15327;120,15327;73,15337;35,15362;10,15400;0,15447;0,15868;10,15915;35,15952;73,15978;120,15987;406,15987;452,15978;490,15952;515,15915;120,15915;101,15912;86,15901;76,15886;72,15868;72,15447;76,15428;86,15413;101,15403;120,15399;515,15399;490,15362;452,15337;406,15327;515,15399;406,15399;424,15403;439,15413;449,15428;453,15447;453,15868;449,15886;439,15901;424,15912;406,15915;515,15915;516,15915;525,15868;525,15447;516,15400;515,15399" o:connectangles="0,0,0,0,0,0,0,0,0,0,0,0,0,0,0,0,0,0,0,0,0,0,0,0,0,0,0,0,0,0,0,0,0,0,0,0,0,0,0,0,0,0,0,0,0,0"/>
                </v:shape>
                <v:shape id="Picture 6" o:spid="_x0000_s1031" type="#_x0000_t75" style="position:absolute;left:1383;top:14867;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">
                  <v:imagedata r:id="rId36" o:title=""/>
                </v:shape>
                <v:shape id="AutoShape 5" o:spid="_x0000_s1032" style="position:absolute;left:1247;top:15176;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" path="m406,l119,,73,9,35,35,9,72,,119,,540r9,47l35,625r38,25l119,660r287,l452,650r38,-25l515,588r-396,l101,584,86,574,76,559,72,540r,-421l76,101,86,86,101,75r18,-3l515,72,490,35,452,9,406,xm515,72r-109,l424,75r15,11l449,101r4,18l453,540r-4,19l439,574r-15,10l406,588r109,l516,587r9,-47l525,119,516,72r-1,xe" stroked="f">
                  <v:path arrowok="t" o:connecttype="custom" o:connectlocs="406,15177;119,15177;73,15186;35,15212;9,15249;0,15296;0,15717;9,15764;35,15802;73,15827;119,15837;406,15837;452,15827;490,15802;515,15765;119,15765;101,15761;86,15751;76,15736;72,15717;72,15296;76,15278;86,15263;101,15252;119,15249;515,15249;490,15212;452,15186;406,15177;515,15249;406,15249;424,15252;439,15263;449,15278;453,15296;453,15717;449,15736;439,15751;424,15761;406,15765;515,15765;516,15764;525,15717;525,15296;516,15249;515,15249" o:connectangles="0,0,0,0,0,0,0,0,0,0,0,0,0,0,0,0,0,0,0,0,0,0,0,0,0,0,0,0,0,0,0,0,0,0,0,0,0,0,0,0,0,0,0,0,0,0"/>
                </v:shape>
                <w10:wrap anchorx="page" anchory="page"/>
              </v:group>
            </w:pict>
          </mc:Fallback>
        </mc:AlternateContent>
      </w:r>
    </w:p>
    <w:p w:rsidR="00DA02C0" w:rsidRDefault="00DA02C0" w:rsidP="00DA02C0">
      <w:pPr>
        <w:pStyle w:val="BodyText"/>
        <w:rPr>
          <w:rFonts w:ascii="Times New Roman"/>
          <w:sz w:val="20"/>
        </w:rPr>
      </w:pPr>
    </w:p>
    <w:p w:rsidR="00DA02C0" w:rsidRDefault="00DA02C0" w:rsidP="00DA02C0">
      <w:pPr>
        <w:pStyle w:val="BodyText"/>
        <w:spacing w:before="9"/>
        <w:rPr>
          <w:rFonts w:ascii="Times New Roman"/>
          <w:sz w:val="28"/>
        </w:rPr>
      </w:pPr>
    </w:p>
    <w:p w:rsidR="00DA02C0" w:rsidRPr="00DA02C0" w:rsidRDefault="00DA02C0" w:rsidP="00DA02C0">
      <w:pPr>
        <w:ind w:left="102"/>
        <w:rPr>
          <w:rFonts w:ascii="Calibri Light" w:hAnsi="Calibri Light" w:cs="Calibri Light"/>
          <w:color w:val="FFFFFF"/>
          <w:sz w:val="56"/>
          <w:szCs w:val="72"/>
        </w:rPr>
      </w:pPr>
    </w:p>
    <w:p w:rsidR="00DA02C0" w:rsidRPr="000D6BAA" w:rsidRDefault="00DA02C0" w:rsidP="000D6BAA">
      <w:pPr>
        <w:ind w:left="102"/>
        <w:rPr>
          <w:rFonts w:ascii="Effra Light" w:hAnsi="Effra Light"/>
          <w:color w:val="FFFFFF"/>
          <w:sz w:val="48"/>
          <w:szCs w:val="36"/>
        </w:rPr>
      </w:pPr>
      <w:r w:rsidRPr="000D6BAA">
        <w:rPr>
          <w:rFonts w:ascii="Effra Light" w:hAnsi="Effra Light"/>
          <w:color w:val="FFFFFF"/>
          <w:sz w:val="48"/>
          <w:szCs w:val="36"/>
        </w:rPr>
        <w:t>Irish Human Rights and Equality Commission</w:t>
      </w:r>
    </w:p>
    <w:p w:rsidR="00DA02C0" w:rsidRPr="00DA02C0" w:rsidRDefault="00DA02C0" w:rsidP="00DA02C0">
      <w:pPr>
        <w:ind w:left="102"/>
        <w:rPr>
          <w:rFonts w:ascii="Effra Light" w:hAnsi="Effra Light"/>
          <w:color w:val="FFFFFF"/>
          <w:sz w:val="40"/>
          <w:szCs w:val="36"/>
        </w:rPr>
      </w:pPr>
    </w:p>
    <w:p w:rsidR="00DA02C0" w:rsidRPr="00DA02C0" w:rsidRDefault="00DA02C0" w:rsidP="00DA02C0">
      <w:pPr>
        <w:ind w:left="102"/>
        <w:rPr>
          <w:rFonts w:ascii="Effra Light" w:hAnsi="Effra Light" w:cs="Calibri Light"/>
          <w:b/>
          <w:sz w:val="72"/>
          <w:szCs w:val="72"/>
        </w:rPr>
      </w:pPr>
      <w:r w:rsidRPr="00DA02C0">
        <w:rPr>
          <w:rFonts w:ascii="Effra Light" w:hAnsi="Effra Light" w:cs="Calibri Light"/>
          <w:b/>
          <w:color w:val="FFFFFF"/>
          <w:sz w:val="72"/>
          <w:szCs w:val="72"/>
        </w:rPr>
        <w:t>Human Rights</w:t>
      </w:r>
      <w:r w:rsidRPr="00DA02C0">
        <w:rPr>
          <w:rFonts w:ascii="Effra Light" w:hAnsi="Effra Light" w:cs="Calibri Light"/>
          <w:b/>
          <w:sz w:val="72"/>
          <w:szCs w:val="72"/>
        </w:rPr>
        <w:t xml:space="preserve"> </w:t>
      </w:r>
      <w:r>
        <w:rPr>
          <w:rFonts w:ascii="Effra Light" w:hAnsi="Effra Light" w:cs="Calibri Light"/>
          <w:b/>
          <w:color w:val="FFFFFF"/>
          <w:sz w:val="72"/>
          <w:szCs w:val="72"/>
        </w:rPr>
        <w:t>&amp;</w:t>
      </w:r>
      <w:r w:rsidRPr="00DA02C0">
        <w:rPr>
          <w:rFonts w:ascii="Effra Light" w:hAnsi="Effra Light" w:cs="Calibri Light"/>
          <w:b/>
          <w:color w:val="FFFFFF"/>
          <w:sz w:val="72"/>
          <w:szCs w:val="72"/>
        </w:rPr>
        <w:t xml:space="preserve"> Equality </w:t>
      </w:r>
    </w:p>
    <w:p w:rsidR="00DA02C0" w:rsidRPr="00DA02C0" w:rsidRDefault="00DA02C0" w:rsidP="00DA02C0">
      <w:pPr>
        <w:spacing w:before="26" w:line="230" w:lineRule="auto"/>
        <w:ind w:left="100" w:right="1128"/>
        <w:rPr>
          <w:rFonts w:ascii="Effra Light" w:hAnsi="Effra Light" w:cs="Calibri Light"/>
          <w:b/>
          <w:sz w:val="72"/>
          <w:szCs w:val="72"/>
        </w:rPr>
      </w:pPr>
      <w:r w:rsidRPr="00DA02C0">
        <w:rPr>
          <w:rFonts w:ascii="Effra Light" w:hAnsi="Effra Light" w:cs="Calibri Light"/>
          <w:b/>
          <w:color w:val="FFFFFF"/>
          <w:sz w:val="72"/>
          <w:szCs w:val="72"/>
        </w:rPr>
        <w:t>Grant Scheme 2020-21</w:t>
      </w:r>
    </w:p>
    <w:p w:rsidR="00DA02C0" w:rsidRPr="00DA02C0" w:rsidRDefault="00DA02C0" w:rsidP="00DA02C0">
      <w:pPr>
        <w:pStyle w:val="Heading1"/>
        <w:spacing w:before="477"/>
        <w:rPr>
          <w:rFonts w:ascii="Effra Light" w:hAnsi="Effra Light"/>
          <w:sz w:val="72"/>
        </w:rPr>
      </w:pPr>
      <w:r w:rsidRPr="00DA02C0">
        <w:rPr>
          <w:rFonts w:ascii="Effra Light" w:hAnsi="Effra Light"/>
          <w:color w:val="B2D5DE"/>
          <w:sz w:val="72"/>
        </w:rPr>
        <w:t>Grant Application Form</w:t>
      </w:r>
    </w:p>
    <w:p w:rsidR="00DA02C0" w:rsidRPr="00AE0934" w:rsidRDefault="00DA02C0" w:rsidP="00DA02C0">
      <w:pPr>
        <w:rPr>
          <w:rFonts w:ascii="Calibri Light" w:hAnsi="Calibri Light" w:cs="Calibri Light"/>
        </w:rPr>
        <w:sectPr w:rsidR="00DA02C0" w:rsidRPr="00AE0934" w:rsidSect="00DA02C0">
          <w:pgSz w:w="11910" w:h="16840"/>
          <w:pgMar w:top="1580" w:right="1680" w:bottom="280" w:left="920" w:header="720" w:footer="720" w:gutter="0"/>
          <w:cols w:space="720"/>
        </w:sectPr>
      </w:pPr>
    </w:p>
    <w:p w:rsidR="00DA02C0" w:rsidRPr="00D86855" w:rsidRDefault="00DA02C0" w:rsidP="00DA02C0">
      <w:pPr>
        <w:pStyle w:val="Heading1"/>
        <w:rPr>
          <w:rFonts w:ascii="Effra" w:hAnsi="Effra"/>
          <w:b/>
          <w:color w:val="0096A9"/>
        </w:rPr>
      </w:pPr>
      <w:r w:rsidRPr="00D86855">
        <w:rPr>
          <w:rFonts w:ascii="Effra" w:hAnsi="Effra"/>
          <w:b/>
          <w:color w:val="0096A9"/>
        </w:rPr>
        <w:lastRenderedPageBreak/>
        <w:t>Part A: Organisation Details</w:t>
      </w:r>
    </w:p>
    <w:p w:rsidR="00DA02C0" w:rsidRPr="000D6899" w:rsidRDefault="00DA02C0" w:rsidP="00DA02C0">
      <w:pPr>
        <w:pStyle w:val="Heading1"/>
        <w:rPr>
          <w:color w:val="0096A9"/>
          <w:sz w:val="20"/>
        </w:rPr>
      </w:pPr>
    </w:p>
    <w:p w:rsidR="00DA02C0" w:rsidRPr="00AE0934" w:rsidRDefault="00DA02C0" w:rsidP="00DA02C0">
      <w:pPr>
        <w:pStyle w:val="BodyText"/>
        <w:rPr>
          <w:rFonts w:ascii="Calibri Light" w:hAnsi="Calibri Light" w:cs="Calibri Light"/>
          <w:sz w:val="20"/>
        </w:rPr>
      </w:pPr>
    </w:p>
    <w:p w:rsidR="00DA02C0" w:rsidRPr="00AE0934" w:rsidRDefault="00DA02C0" w:rsidP="00DA02C0">
      <w:pPr>
        <w:pStyle w:val="BodyText"/>
        <w:rPr>
          <w:rFonts w:ascii="Calibri Light" w:hAnsi="Calibri Light" w:cs="Calibri Light"/>
          <w:sz w:val="20"/>
        </w:rPr>
      </w:pPr>
    </w:p>
    <w:p w:rsidR="00DA02C0" w:rsidRPr="00AE0934" w:rsidRDefault="00DA02C0" w:rsidP="00DA02C0">
      <w:pPr>
        <w:pStyle w:val="BodyText"/>
        <w:rPr>
          <w:rFonts w:ascii="Calibri Light" w:hAnsi="Calibri Light" w:cs="Calibri Light"/>
          <w:sz w:val="20"/>
        </w:rPr>
      </w:pPr>
      <w:r>
        <w:rPr>
          <w:noProof/>
          <w:lang w:val="en-IE" w:eastAsia="en-IE"/>
        </w:rPr>
        <mc:AlternateContent>
          <mc:Choice Requires="wps">
            <w:drawing>
              <wp:anchor distT="0" distB="0" distL="0" distR="0" simplePos="0" relativeHeight="251663360" behindDoc="0" locked="0" layoutInCell="1" allowOverlap="1">
                <wp:simplePos x="0" y="0"/>
                <wp:positionH relativeFrom="page">
                  <wp:posOffset>798830</wp:posOffset>
                </wp:positionH>
                <wp:positionV relativeFrom="paragraph">
                  <wp:posOffset>193675</wp:posOffset>
                </wp:positionV>
                <wp:extent cx="6309995" cy="5158740"/>
                <wp:effectExtent l="0" t="0" r="14605"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5158740"/>
                        </a:xfrm>
                        <a:prstGeom prst="rect">
                          <a:avLst/>
                        </a:prstGeom>
                        <a:solidFill>
                          <a:srgbClr val="F5F9FA"/>
                        </a:solidFill>
                        <a:ln w="12700">
                          <a:solidFill>
                            <a:srgbClr val="0096AA"/>
                          </a:solidFill>
                          <a:prstDash val="solid"/>
                          <a:miter lim="800000"/>
                          <a:headEnd/>
                          <a:tailEnd/>
                        </a:ln>
                      </wps:spPr>
                      <wps:txbx>
                        <w:txbxContent>
                          <w:p w:rsidR="009C73F5" w:rsidRPr="00AE0934" w:rsidRDefault="009C73F5" w:rsidP="00DA02C0">
                            <w:pPr>
                              <w:pStyle w:val="BodyText"/>
                              <w:spacing w:before="226"/>
                              <w:ind w:left="161"/>
                              <w:rPr>
                                <w:rFonts w:ascii="Calibri Light" w:hAnsi="Calibri Light" w:cs="Calibri Light"/>
                              </w:rPr>
                            </w:pPr>
                            <w:r w:rsidRPr="00AE0934">
                              <w:rPr>
                                <w:rFonts w:ascii="Calibri Light" w:hAnsi="Calibri Light" w:cs="Calibri Light"/>
                                <w:color w:val="0096AA"/>
                              </w:rPr>
                              <w:t>Prior to completing this application form, please ensure that you have read the</w:t>
                            </w:r>
                          </w:p>
                          <w:p w:rsidR="009C73F5" w:rsidRPr="00AE0934" w:rsidRDefault="009C73F5" w:rsidP="00DA02C0">
                            <w:pPr>
                              <w:spacing w:before="43"/>
                              <w:ind w:left="92"/>
                              <w:rPr>
                                <w:rFonts w:ascii="Calibri Light" w:hAnsi="Calibri Light" w:cs="Calibri Light"/>
                                <w:b/>
                                <w:sz w:val="21"/>
                              </w:rPr>
                            </w:pPr>
                            <w:r w:rsidRPr="00AE0934">
                              <w:rPr>
                                <w:rFonts w:ascii="Calibri Light" w:hAnsi="Calibri Light" w:cs="Calibri Light"/>
                                <w:b/>
                                <w:color w:val="0096AA"/>
                                <w:sz w:val="21"/>
                              </w:rPr>
                              <w:t>“Human Rights &amp; Equality Grant Scheme 20</w:t>
                            </w:r>
                            <w:r>
                              <w:rPr>
                                <w:rFonts w:ascii="Calibri Light" w:hAnsi="Calibri Light" w:cs="Calibri Light"/>
                                <w:b/>
                                <w:color w:val="0096AA"/>
                                <w:sz w:val="21"/>
                              </w:rPr>
                              <w:t>20-21</w:t>
                            </w:r>
                            <w:r w:rsidRPr="00AE0934">
                              <w:rPr>
                                <w:rFonts w:ascii="Calibri Light" w:hAnsi="Calibri Light" w:cs="Calibri Light"/>
                                <w:b/>
                                <w:color w:val="0096AA"/>
                                <w:sz w:val="21"/>
                              </w:rPr>
                              <w:t>: Guidance Manual for Grant Applications”</w:t>
                            </w:r>
                          </w:p>
                          <w:p w:rsidR="009C73F5" w:rsidRPr="00AE0934" w:rsidRDefault="009C73F5" w:rsidP="00DA02C0">
                            <w:pPr>
                              <w:pStyle w:val="BodyText"/>
                              <w:spacing w:before="1"/>
                              <w:rPr>
                                <w:rFonts w:ascii="Calibri Light" w:hAnsi="Calibri Light" w:cs="Calibri Light"/>
                                <w:sz w:val="22"/>
                              </w:rPr>
                            </w:pPr>
                          </w:p>
                          <w:p w:rsidR="009C73F5" w:rsidRPr="00AE0934" w:rsidRDefault="009C73F5" w:rsidP="00DA02C0">
                            <w:pPr>
                              <w:ind w:left="160"/>
                              <w:rPr>
                                <w:rFonts w:ascii="Calibri Light" w:hAnsi="Calibri Light" w:cs="Calibri Light"/>
                                <w:b/>
                                <w:sz w:val="21"/>
                              </w:rPr>
                            </w:pPr>
                            <w:r w:rsidRPr="00AE0934">
                              <w:rPr>
                                <w:rFonts w:ascii="Calibri Light" w:hAnsi="Calibri Light" w:cs="Calibri Light"/>
                                <w:b/>
                                <w:color w:val="0096AA"/>
                                <w:sz w:val="21"/>
                              </w:rPr>
                              <w:t>Copies are available from:</w:t>
                            </w:r>
                          </w:p>
                          <w:p w:rsidR="009C73F5" w:rsidRPr="00AE0934" w:rsidRDefault="009C73F5" w:rsidP="00DA02C0">
                            <w:pPr>
                              <w:pStyle w:val="BodyText"/>
                              <w:spacing w:before="43" w:line="280" w:lineRule="auto"/>
                              <w:ind w:left="148" w:right="5106"/>
                              <w:rPr>
                                <w:rFonts w:ascii="Calibri Light" w:hAnsi="Calibri Light" w:cs="Calibri Light"/>
                                <w:color w:val="0096AA"/>
                              </w:rPr>
                            </w:pPr>
                            <w:r w:rsidRPr="00AE0934">
                              <w:rPr>
                                <w:rFonts w:ascii="Calibri Light" w:hAnsi="Calibri Light" w:cs="Calibri Light"/>
                                <w:color w:val="0096AA"/>
                              </w:rPr>
                              <w:t>Irish Human Rights and Equality Commission</w:t>
                            </w:r>
                          </w:p>
                          <w:p w:rsidR="009C73F5" w:rsidRPr="00AE0934" w:rsidRDefault="009C73F5" w:rsidP="00DA02C0">
                            <w:pPr>
                              <w:pStyle w:val="BodyText"/>
                              <w:spacing w:before="43" w:line="280" w:lineRule="auto"/>
                              <w:ind w:left="148" w:right="5106"/>
                              <w:rPr>
                                <w:rFonts w:ascii="Calibri Light" w:hAnsi="Calibri Light" w:cs="Calibri Light"/>
                              </w:rPr>
                            </w:pPr>
                            <w:r w:rsidRPr="00AE0934">
                              <w:rPr>
                                <w:rFonts w:ascii="Calibri Light" w:hAnsi="Calibri Light" w:cs="Calibri Light"/>
                                <w:color w:val="0096AA"/>
                              </w:rPr>
                              <w:t>Tel: (01) 8589601</w:t>
                            </w:r>
                          </w:p>
                          <w:p w:rsidR="009C73F5" w:rsidRPr="00AE0934" w:rsidRDefault="009C73F5" w:rsidP="00DA02C0">
                            <w:pPr>
                              <w:spacing w:line="276" w:lineRule="auto"/>
                              <w:ind w:left="156" w:right="5438" w:firstLine="5"/>
                              <w:rPr>
                                <w:rFonts w:ascii="Calibri Light" w:hAnsi="Calibri Light" w:cs="Calibri Light"/>
                                <w:color w:val="0096AA"/>
                                <w:sz w:val="21"/>
                              </w:rPr>
                            </w:pPr>
                            <w:r w:rsidRPr="00AE0934">
                              <w:rPr>
                                <w:rFonts w:ascii="Calibri Light" w:hAnsi="Calibri Light" w:cs="Calibri Light"/>
                                <w:color w:val="0096AA"/>
                                <w:sz w:val="21"/>
                              </w:rPr>
                              <w:t xml:space="preserve">Email: </w:t>
                            </w:r>
                            <w:hyperlink r:id="rId37">
                              <w:r w:rsidRPr="00AE0934">
                                <w:rPr>
                                  <w:rFonts w:ascii="Calibri Light" w:hAnsi="Calibri Light" w:cs="Calibri Light"/>
                                  <w:color w:val="0096AA"/>
                                  <w:sz w:val="21"/>
                                </w:rPr>
                                <w:t>grants@ihrec.ie</w:t>
                              </w:r>
                            </w:hyperlink>
                            <w:r w:rsidRPr="00AE0934">
                              <w:rPr>
                                <w:rFonts w:ascii="Calibri Light" w:hAnsi="Calibri Light" w:cs="Calibri Light"/>
                                <w:color w:val="0096AA"/>
                                <w:sz w:val="21"/>
                              </w:rPr>
                              <w:t xml:space="preserve"> </w:t>
                            </w:r>
                            <w:r w:rsidRPr="00AE0934">
                              <w:rPr>
                                <w:rFonts w:ascii="Calibri Light" w:hAnsi="Calibri Light" w:cs="Calibri Light"/>
                                <w:color w:val="0096AA"/>
                                <w:sz w:val="21"/>
                              </w:rPr>
                              <w:br/>
                              <w:t xml:space="preserve">Website: </w:t>
                            </w:r>
                            <w:hyperlink r:id="rId38">
                              <w:r w:rsidRPr="00AE0934">
                                <w:rPr>
                                  <w:rFonts w:ascii="Calibri Light" w:hAnsi="Calibri Light" w:cs="Calibri Light"/>
                                  <w:color w:val="0096AA"/>
                                  <w:sz w:val="21"/>
                                </w:rPr>
                                <w:t>www.ihrec.ie</w:t>
                              </w:r>
                            </w:hyperlink>
                          </w:p>
                          <w:p w:rsidR="009C73F5" w:rsidRPr="00AE0934" w:rsidRDefault="009C73F5" w:rsidP="00DA02C0">
                            <w:pPr>
                              <w:spacing w:line="276" w:lineRule="auto"/>
                              <w:ind w:left="156" w:right="5438" w:firstLine="5"/>
                              <w:rPr>
                                <w:rFonts w:ascii="Calibri Light" w:hAnsi="Calibri Light" w:cs="Calibri Light"/>
                                <w:color w:val="0096AA"/>
                                <w:sz w:val="21"/>
                              </w:rPr>
                            </w:pPr>
                          </w:p>
                          <w:p w:rsidR="009C73F5" w:rsidRPr="000D6BAA" w:rsidRDefault="009C73F5" w:rsidP="00DA02C0">
                            <w:pPr>
                              <w:spacing w:line="276" w:lineRule="auto"/>
                              <w:ind w:left="156" w:right="5438" w:firstLine="5"/>
                              <w:rPr>
                                <w:rFonts w:ascii="Calibri Light" w:hAnsi="Calibri Light" w:cs="Calibri Light"/>
                                <w:b/>
                                <w:color w:val="0096AA"/>
                                <w:sz w:val="24"/>
                                <w:u w:val="single"/>
                              </w:rPr>
                            </w:pPr>
                            <w:r w:rsidRPr="000D6BAA">
                              <w:rPr>
                                <w:rFonts w:ascii="Calibri Light" w:hAnsi="Calibri Light" w:cs="Calibri Light"/>
                                <w:b/>
                                <w:color w:val="0096AA"/>
                                <w:sz w:val="24"/>
                                <w:u w:val="single"/>
                              </w:rPr>
                              <w:t>Submitting Your Application</w:t>
                            </w:r>
                          </w:p>
                          <w:p w:rsidR="009C73F5" w:rsidRPr="00AE0934" w:rsidRDefault="009C73F5" w:rsidP="00DA02C0">
                            <w:pPr>
                              <w:spacing w:line="280" w:lineRule="auto"/>
                              <w:ind w:left="156" w:right="5438"/>
                              <w:rPr>
                                <w:rFonts w:ascii="Calibri Light" w:hAnsi="Calibri Light" w:cs="Calibri Light"/>
                                <w:b/>
                                <w:sz w:val="21"/>
                              </w:rPr>
                            </w:pPr>
                            <w:r w:rsidRPr="00AE0934">
                              <w:rPr>
                                <w:rFonts w:ascii="Calibri Light" w:hAnsi="Calibri Light" w:cs="Calibri Light"/>
                                <w:b/>
                                <w:color w:val="0096AA"/>
                                <w:sz w:val="21"/>
                              </w:rPr>
                              <w:t>Closing date:</w:t>
                            </w:r>
                            <w:r w:rsidRPr="00AE0934">
                              <w:rPr>
                                <w:rFonts w:ascii="Calibri Light" w:hAnsi="Calibri Light" w:cs="Calibri Light"/>
                                <w:b/>
                                <w:sz w:val="21"/>
                              </w:rPr>
                              <w:br/>
                            </w:r>
                            <w:r w:rsidRPr="00AE0934">
                              <w:rPr>
                                <w:rFonts w:ascii="Calibri Light" w:hAnsi="Calibri Light" w:cs="Calibri Light"/>
                                <w:color w:val="0096AA"/>
                                <w:sz w:val="21"/>
                                <w:szCs w:val="21"/>
                                <w:lang w:val="en-GB"/>
                              </w:rPr>
                              <w:t xml:space="preserve">Monday, </w:t>
                            </w:r>
                            <w:r>
                              <w:rPr>
                                <w:rFonts w:ascii="Calibri Light" w:hAnsi="Calibri Light" w:cs="Calibri Light"/>
                                <w:color w:val="0096AA"/>
                                <w:sz w:val="21"/>
                                <w:szCs w:val="21"/>
                                <w:lang w:val="en-GB"/>
                              </w:rPr>
                              <w:t>27</w:t>
                            </w:r>
                            <w:r w:rsidRPr="002F0848">
                              <w:rPr>
                                <w:rFonts w:ascii="Calibri Light" w:hAnsi="Calibri Light" w:cs="Calibri Light"/>
                                <w:color w:val="0096AA"/>
                                <w:sz w:val="21"/>
                                <w:szCs w:val="21"/>
                                <w:vertAlign w:val="superscript"/>
                                <w:lang w:val="en-GB"/>
                              </w:rPr>
                              <w:t>th</w:t>
                            </w:r>
                            <w:r>
                              <w:rPr>
                                <w:rFonts w:ascii="Calibri Light" w:hAnsi="Calibri Light" w:cs="Calibri Light"/>
                                <w:color w:val="0096AA"/>
                                <w:sz w:val="21"/>
                                <w:szCs w:val="21"/>
                                <w:lang w:val="en-GB"/>
                              </w:rPr>
                              <w:t xml:space="preserve"> </w:t>
                            </w:r>
                            <w:r w:rsidRPr="00AE0934">
                              <w:rPr>
                                <w:rFonts w:ascii="Calibri Light" w:hAnsi="Calibri Light" w:cs="Calibri Light"/>
                                <w:color w:val="0096AA"/>
                                <w:sz w:val="21"/>
                                <w:szCs w:val="21"/>
                                <w:lang w:val="en-GB"/>
                              </w:rPr>
                              <w:t xml:space="preserve">April </w:t>
                            </w:r>
                            <w:r>
                              <w:rPr>
                                <w:rFonts w:ascii="Calibri Light" w:hAnsi="Calibri Light" w:cs="Calibri Light"/>
                                <w:color w:val="0096AA"/>
                                <w:sz w:val="21"/>
                                <w:szCs w:val="21"/>
                                <w:lang w:val="en-GB"/>
                              </w:rPr>
                              <w:t xml:space="preserve">2020, </w:t>
                            </w:r>
                            <w:r w:rsidRPr="00AE0934">
                              <w:rPr>
                                <w:rFonts w:ascii="Calibri Light" w:hAnsi="Calibri Light" w:cs="Calibri Light"/>
                                <w:color w:val="0096AA"/>
                                <w:sz w:val="21"/>
                                <w:szCs w:val="21"/>
                                <w:lang w:val="en-GB"/>
                              </w:rPr>
                              <w:t xml:space="preserve">at </w:t>
                            </w:r>
                            <w:r>
                              <w:rPr>
                                <w:rFonts w:ascii="Calibri Light" w:hAnsi="Calibri Light" w:cs="Calibri Light"/>
                                <w:color w:val="0096AA"/>
                                <w:sz w:val="21"/>
                                <w:szCs w:val="21"/>
                                <w:lang w:val="en-GB"/>
                              </w:rPr>
                              <w:t>4</w:t>
                            </w:r>
                            <w:r w:rsidRPr="00AE0934">
                              <w:rPr>
                                <w:rFonts w:ascii="Calibri Light" w:hAnsi="Calibri Light" w:cs="Calibri Light"/>
                                <w:color w:val="0096AA"/>
                                <w:sz w:val="21"/>
                                <w:szCs w:val="21"/>
                                <w:lang w:val="en-GB"/>
                              </w:rPr>
                              <w:t>.00pm</w:t>
                            </w:r>
                          </w:p>
                          <w:p w:rsidR="009C73F5" w:rsidRPr="000D6BAA" w:rsidRDefault="009C73F5" w:rsidP="000D6BAA">
                            <w:pPr>
                              <w:spacing w:before="156"/>
                              <w:ind w:left="164"/>
                              <w:rPr>
                                <w:rFonts w:ascii="Calibri Light" w:hAnsi="Calibri Light" w:cs="Calibri Light"/>
                                <w:b/>
                                <w:color w:val="0096AA"/>
                                <w:sz w:val="21"/>
                                <w:szCs w:val="21"/>
                              </w:rPr>
                            </w:pPr>
                            <w:r w:rsidRPr="00AE0934">
                              <w:rPr>
                                <w:rFonts w:ascii="Calibri Light" w:hAnsi="Calibri Light" w:cs="Calibri Light"/>
                                <w:b/>
                                <w:color w:val="0096AA"/>
                                <w:sz w:val="21"/>
                                <w:szCs w:val="21"/>
                              </w:rPr>
                              <w:t xml:space="preserve">Email applications to: </w:t>
                            </w:r>
                            <w:hyperlink r:id="rId39">
                              <w:r w:rsidRPr="00D86855">
                                <w:rPr>
                                  <w:rFonts w:ascii="Calibri Light" w:hAnsi="Calibri Light" w:cs="Calibri Light"/>
                                  <w:color w:val="0096AA"/>
                                  <w:sz w:val="21"/>
                                  <w:szCs w:val="21"/>
                                </w:rPr>
                                <w:t>grants@ihrec.ie</w:t>
                              </w:r>
                            </w:hyperlink>
                          </w:p>
                          <w:p w:rsidR="009C73F5" w:rsidRPr="00AE0934" w:rsidRDefault="009C73F5" w:rsidP="00DA02C0">
                            <w:pPr>
                              <w:pStyle w:val="BodyText"/>
                              <w:spacing w:before="43"/>
                              <w:ind w:left="157"/>
                              <w:rPr>
                                <w:rFonts w:ascii="Calibri Light" w:hAnsi="Calibri Light" w:cs="Calibri Light"/>
                              </w:rPr>
                            </w:pPr>
                            <w:r w:rsidRPr="00AE0934">
                              <w:rPr>
                                <w:rFonts w:ascii="Calibri Light" w:hAnsi="Calibri Light" w:cs="Calibri Light"/>
                                <w:color w:val="0096AA"/>
                              </w:rPr>
                              <w:t>Please use the subject line ‘Human Rights &amp; Equality Grant Scheme 20</w:t>
                            </w:r>
                            <w:r>
                              <w:rPr>
                                <w:rFonts w:ascii="Calibri Light" w:hAnsi="Calibri Light" w:cs="Calibri Light"/>
                                <w:color w:val="0096AA"/>
                              </w:rPr>
                              <w:t>20-21</w:t>
                            </w:r>
                            <w:r w:rsidRPr="00AE0934">
                              <w:rPr>
                                <w:rFonts w:ascii="Calibri Light" w:hAnsi="Calibri Light" w:cs="Calibri Light"/>
                                <w:color w:val="0096AA"/>
                              </w:rPr>
                              <w:t>’.</w:t>
                            </w:r>
                          </w:p>
                          <w:p w:rsidR="009C73F5" w:rsidRPr="00AE0934" w:rsidRDefault="009C73F5" w:rsidP="00DA02C0">
                            <w:pPr>
                              <w:spacing w:before="156"/>
                              <w:ind w:left="164"/>
                              <w:rPr>
                                <w:rFonts w:ascii="Calibri Light" w:hAnsi="Calibri Light" w:cs="Calibri Light"/>
                                <w:b/>
                                <w:sz w:val="21"/>
                              </w:rPr>
                            </w:pPr>
                            <w:r w:rsidRPr="00AE0934">
                              <w:rPr>
                                <w:rFonts w:ascii="Calibri Light" w:hAnsi="Calibri Light" w:cs="Calibri Light"/>
                                <w:b/>
                                <w:color w:val="0096AA"/>
                                <w:sz w:val="21"/>
                              </w:rPr>
                              <w:t>Post applications to:</w:t>
                            </w:r>
                          </w:p>
                          <w:p w:rsidR="009C73F5" w:rsidRDefault="009C73F5" w:rsidP="000D6BAA">
                            <w:pPr>
                              <w:pStyle w:val="BodyText"/>
                              <w:spacing w:before="43" w:line="280" w:lineRule="auto"/>
                              <w:ind w:left="144" w:right="5366" w:hanging="35"/>
                              <w:rPr>
                                <w:rFonts w:ascii="Calibri Light" w:hAnsi="Calibri Light" w:cs="Calibri Light"/>
                                <w:color w:val="0096AA"/>
                              </w:rPr>
                            </w:pPr>
                            <w:r w:rsidRPr="00AE0934">
                              <w:rPr>
                                <w:rFonts w:ascii="Calibri Light" w:hAnsi="Calibri Light" w:cs="Calibri Light"/>
                                <w:color w:val="0096AA"/>
                              </w:rPr>
                              <w:t>‘Human Rights &amp; Equality Grant Scheme 20</w:t>
                            </w:r>
                            <w:r>
                              <w:rPr>
                                <w:rFonts w:ascii="Calibri Light" w:hAnsi="Calibri Light" w:cs="Calibri Light"/>
                                <w:color w:val="0096AA"/>
                              </w:rPr>
                              <w:t>20-21</w:t>
                            </w:r>
                            <w:r w:rsidRPr="00AE0934">
                              <w:rPr>
                                <w:rFonts w:ascii="Calibri Light" w:hAnsi="Calibri Light" w:cs="Calibri Light"/>
                                <w:color w:val="0096AA"/>
                              </w:rPr>
                              <w:t xml:space="preserve">’ </w:t>
                            </w:r>
                            <w:r w:rsidRPr="00AE0934">
                              <w:rPr>
                                <w:rFonts w:ascii="Calibri Light" w:hAnsi="Calibri Light" w:cs="Calibri Light"/>
                                <w:color w:val="0096AA"/>
                              </w:rPr>
                              <w:br/>
                              <w:t xml:space="preserve">Irish Human Rights and Equality Commission </w:t>
                            </w:r>
                          </w:p>
                          <w:p w:rsidR="009C73F5" w:rsidRPr="00AE0934" w:rsidRDefault="009C73F5" w:rsidP="00DA02C0">
                            <w:pPr>
                              <w:pStyle w:val="BodyText"/>
                              <w:spacing w:before="43" w:line="280" w:lineRule="auto"/>
                              <w:ind w:left="144" w:right="5366" w:hanging="35"/>
                              <w:rPr>
                                <w:rFonts w:ascii="Calibri Light" w:hAnsi="Calibri Light" w:cs="Calibri Light"/>
                              </w:rPr>
                            </w:pPr>
                            <w:r>
                              <w:rPr>
                                <w:rFonts w:ascii="Calibri Light" w:hAnsi="Calibri Light" w:cs="Calibri Light"/>
                                <w:color w:val="0096AA"/>
                              </w:rPr>
                              <w:t xml:space="preserve"> </w:t>
                            </w:r>
                            <w:r w:rsidRPr="00AE0934">
                              <w:rPr>
                                <w:rFonts w:ascii="Calibri Light" w:hAnsi="Calibri Light" w:cs="Calibri Light"/>
                                <w:color w:val="0096AA"/>
                              </w:rPr>
                              <w:t>16-22 Green Street</w:t>
                            </w:r>
                          </w:p>
                          <w:p w:rsidR="009C73F5" w:rsidRPr="00AE0934" w:rsidRDefault="009C73F5" w:rsidP="00DA02C0">
                            <w:pPr>
                              <w:pStyle w:val="BodyText"/>
                              <w:spacing w:line="280" w:lineRule="auto"/>
                              <w:ind w:left="161" w:right="8207"/>
                              <w:rPr>
                                <w:rFonts w:ascii="Calibri Light" w:hAnsi="Calibri Light" w:cs="Calibri Light"/>
                              </w:rPr>
                            </w:pPr>
                            <w:r w:rsidRPr="00AE0934">
                              <w:rPr>
                                <w:rFonts w:ascii="Calibri Light" w:hAnsi="Calibri Light" w:cs="Calibri Light"/>
                                <w:color w:val="0096AA"/>
                              </w:rPr>
                              <w:t xml:space="preserve">Dublin 7 </w:t>
                            </w:r>
                            <w:r w:rsidRPr="00AE0934">
                              <w:rPr>
                                <w:rFonts w:ascii="Calibri Light" w:hAnsi="Calibri Light" w:cs="Calibri Light"/>
                                <w:color w:val="0096AA"/>
                              </w:rPr>
                              <w:br/>
                              <w:t>DO7 CR20</w:t>
                            </w:r>
                          </w:p>
                          <w:p w:rsidR="009C73F5" w:rsidRPr="00AE0934" w:rsidRDefault="009C73F5" w:rsidP="00DA02C0">
                            <w:pPr>
                              <w:pStyle w:val="BodyText"/>
                              <w:spacing w:before="7"/>
                              <w:rPr>
                                <w:rFonts w:ascii="Calibri Light" w:hAnsi="Calibri Light" w:cs="Calibri Light"/>
                                <w:sz w:val="24"/>
                              </w:rPr>
                            </w:pPr>
                          </w:p>
                          <w:p w:rsidR="009C73F5" w:rsidRPr="00AE0934" w:rsidRDefault="009C73F5" w:rsidP="000D6BAA">
                            <w:pPr>
                              <w:spacing w:line="280" w:lineRule="auto"/>
                              <w:ind w:left="162" w:hanging="17"/>
                              <w:rPr>
                                <w:rFonts w:ascii="Calibri Light" w:hAnsi="Calibri Light" w:cs="Calibri Light"/>
                                <w:i/>
                                <w:sz w:val="21"/>
                              </w:rPr>
                            </w:pPr>
                            <w:r w:rsidRPr="00AE0934">
                              <w:rPr>
                                <w:rFonts w:ascii="Calibri Light" w:hAnsi="Calibri Light" w:cs="Calibri Light"/>
                                <w:i/>
                                <w:color w:val="0096AA"/>
                                <w:sz w:val="21"/>
                              </w:rPr>
                              <w:t>All applications submitted by email and by post must be received by the closing time and date indicated above. Applications after this time and date will not be considered. For applications made by post,</w:t>
                            </w:r>
                            <w:r>
                              <w:rPr>
                                <w:rFonts w:ascii="Calibri Light" w:hAnsi="Calibri Light" w:cs="Calibri Light"/>
                                <w:i/>
                                <w:color w:val="0096AA"/>
                                <w:sz w:val="21"/>
                              </w:rPr>
                              <w:t xml:space="preserve"> </w:t>
                            </w:r>
                            <w:r w:rsidRPr="00AE0934">
                              <w:rPr>
                                <w:rFonts w:ascii="Calibri Light" w:hAnsi="Calibri Light" w:cs="Calibri Light"/>
                                <w:i/>
                                <w:color w:val="0096AA"/>
                                <w:sz w:val="21"/>
                              </w:rPr>
                              <w:t>a postage stamp with the closing date is not sufficient.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9pt;margin-top:15.25pt;width:496.85pt;height:406.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" fillcolor="#f5f9fa" strokecolor="#0096aa" strokeweight="1pt">
                <v:textbox inset="0,0,0,0">
                  <w:txbxContent>
                    <w:p w:rsidR="009C73F5" w:rsidRPr="00AE0934" w:rsidRDefault="009C73F5" w:rsidP="00DA02C0">
                      <w:pPr>
                        <w:pStyle w:val="BodyText"/>
                        <w:spacing w:before="226"/>
                        <w:ind w:left="161"/>
                        <w:rPr>
                          <w:rFonts w:ascii="Calibri Light" w:hAnsi="Calibri Light" w:cs="Calibri Light"/>
                        </w:rPr>
                      </w:pPr>
                      <w:r w:rsidRPr="00AE0934">
                        <w:rPr>
                          <w:rFonts w:ascii="Calibri Light" w:hAnsi="Calibri Light" w:cs="Calibri Light"/>
                          <w:color w:val="0096AA"/>
                        </w:rPr>
                        <w:t>Prior to completing this application form, please ensure that you have read the</w:t>
                      </w:r>
                    </w:p>
                    <w:p w:rsidR="009C73F5" w:rsidRPr="00AE0934" w:rsidRDefault="009C73F5" w:rsidP="00DA02C0">
                      <w:pPr>
                        <w:spacing w:before="43"/>
                        <w:ind w:left="92"/>
                        <w:rPr>
                          <w:rFonts w:ascii="Calibri Light" w:hAnsi="Calibri Light" w:cs="Calibri Light"/>
                          <w:b/>
                          <w:sz w:val="21"/>
                        </w:rPr>
                      </w:pPr>
                      <w:r w:rsidRPr="00AE0934">
                        <w:rPr>
                          <w:rFonts w:ascii="Calibri Light" w:hAnsi="Calibri Light" w:cs="Calibri Light"/>
                          <w:b/>
                          <w:color w:val="0096AA"/>
                          <w:sz w:val="21"/>
                        </w:rPr>
                        <w:t>“Human Rights &amp; Equality Grant Scheme 20</w:t>
                      </w:r>
                      <w:r>
                        <w:rPr>
                          <w:rFonts w:ascii="Calibri Light" w:hAnsi="Calibri Light" w:cs="Calibri Light"/>
                          <w:b/>
                          <w:color w:val="0096AA"/>
                          <w:sz w:val="21"/>
                        </w:rPr>
                        <w:t>20-21</w:t>
                      </w:r>
                      <w:r w:rsidRPr="00AE0934">
                        <w:rPr>
                          <w:rFonts w:ascii="Calibri Light" w:hAnsi="Calibri Light" w:cs="Calibri Light"/>
                          <w:b/>
                          <w:color w:val="0096AA"/>
                          <w:sz w:val="21"/>
                        </w:rPr>
                        <w:t>: Guidance Manual for Grant Applications”</w:t>
                      </w:r>
                    </w:p>
                    <w:p w:rsidR="009C73F5" w:rsidRPr="00AE0934" w:rsidRDefault="009C73F5" w:rsidP="00DA02C0">
                      <w:pPr>
                        <w:pStyle w:val="BodyText"/>
                        <w:spacing w:before="1"/>
                        <w:rPr>
                          <w:rFonts w:ascii="Calibri Light" w:hAnsi="Calibri Light" w:cs="Calibri Light"/>
                          <w:sz w:val="22"/>
                        </w:rPr>
                      </w:pPr>
                    </w:p>
                    <w:p w:rsidR="009C73F5" w:rsidRPr="00AE0934" w:rsidRDefault="009C73F5" w:rsidP="00DA02C0">
                      <w:pPr>
                        <w:ind w:left="160"/>
                        <w:rPr>
                          <w:rFonts w:ascii="Calibri Light" w:hAnsi="Calibri Light" w:cs="Calibri Light"/>
                          <w:b/>
                          <w:sz w:val="21"/>
                        </w:rPr>
                      </w:pPr>
                      <w:r w:rsidRPr="00AE0934">
                        <w:rPr>
                          <w:rFonts w:ascii="Calibri Light" w:hAnsi="Calibri Light" w:cs="Calibri Light"/>
                          <w:b/>
                          <w:color w:val="0096AA"/>
                          <w:sz w:val="21"/>
                        </w:rPr>
                        <w:t>Copies are available from:</w:t>
                      </w:r>
                    </w:p>
                    <w:p w:rsidR="009C73F5" w:rsidRPr="00AE0934" w:rsidRDefault="009C73F5" w:rsidP="00DA02C0">
                      <w:pPr>
                        <w:pStyle w:val="BodyText"/>
                        <w:spacing w:before="43" w:line="280" w:lineRule="auto"/>
                        <w:ind w:left="148" w:right="5106"/>
                        <w:rPr>
                          <w:rFonts w:ascii="Calibri Light" w:hAnsi="Calibri Light" w:cs="Calibri Light"/>
                          <w:color w:val="0096AA"/>
                        </w:rPr>
                      </w:pPr>
                      <w:r w:rsidRPr="00AE0934">
                        <w:rPr>
                          <w:rFonts w:ascii="Calibri Light" w:hAnsi="Calibri Light" w:cs="Calibri Light"/>
                          <w:color w:val="0096AA"/>
                        </w:rPr>
                        <w:t>Irish Human Rights and Equality Commission</w:t>
                      </w:r>
                    </w:p>
                    <w:p w:rsidR="009C73F5" w:rsidRPr="00AE0934" w:rsidRDefault="009C73F5" w:rsidP="00DA02C0">
                      <w:pPr>
                        <w:pStyle w:val="BodyText"/>
                        <w:spacing w:before="43" w:line="280" w:lineRule="auto"/>
                        <w:ind w:left="148" w:right="5106"/>
                        <w:rPr>
                          <w:rFonts w:ascii="Calibri Light" w:hAnsi="Calibri Light" w:cs="Calibri Light"/>
                        </w:rPr>
                      </w:pPr>
                      <w:r w:rsidRPr="00AE0934">
                        <w:rPr>
                          <w:rFonts w:ascii="Calibri Light" w:hAnsi="Calibri Light" w:cs="Calibri Light"/>
                          <w:color w:val="0096AA"/>
                        </w:rPr>
                        <w:t>Tel: (01) 8589601</w:t>
                      </w:r>
                    </w:p>
                    <w:p w:rsidR="009C73F5" w:rsidRPr="00AE0934" w:rsidRDefault="009C73F5" w:rsidP="00DA02C0">
                      <w:pPr>
                        <w:spacing w:line="276" w:lineRule="auto"/>
                        <w:ind w:left="156" w:right="5438" w:firstLine="5"/>
                        <w:rPr>
                          <w:rFonts w:ascii="Calibri Light" w:hAnsi="Calibri Light" w:cs="Calibri Light"/>
                          <w:color w:val="0096AA"/>
                          <w:sz w:val="21"/>
                        </w:rPr>
                      </w:pPr>
                      <w:r w:rsidRPr="00AE0934">
                        <w:rPr>
                          <w:rFonts w:ascii="Calibri Light" w:hAnsi="Calibri Light" w:cs="Calibri Light"/>
                          <w:color w:val="0096AA"/>
                          <w:sz w:val="21"/>
                        </w:rPr>
                        <w:t xml:space="preserve">Email: </w:t>
                      </w:r>
                      <w:hyperlink r:id="rId40">
                        <w:r w:rsidRPr="00AE0934">
                          <w:rPr>
                            <w:rFonts w:ascii="Calibri Light" w:hAnsi="Calibri Light" w:cs="Calibri Light"/>
                            <w:color w:val="0096AA"/>
                            <w:sz w:val="21"/>
                          </w:rPr>
                          <w:t>grants@ihrec.ie</w:t>
                        </w:r>
                      </w:hyperlink>
                      <w:r w:rsidRPr="00AE0934">
                        <w:rPr>
                          <w:rFonts w:ascii="Calibri Light" w:hAnsi="Calibri Light" w:cs="Calibri Light"/>
                          <w:color w:val="0096AA"/>
                          <w:sz w:val="21"/>
                        </w:rPr>
                        <w:t xml:space="preserve"> </w:t>
                      </w:r>
                      <w:r w:rsidRPr="00AE0934">
                        <w:rPr>
                          <w:rFonts w:ascii="Calibri Light" w:hAnsi="Calibri Light" w:cs="Calibri Light"/>
                          <w:color w:val="0096AA"/>
                          <w:sz w:val="21"/>
                        </w:rPr>
                        <w:br/>
                        <w:t xml:space="preserve">Website: </w:t>
                      </w:r>
                      <w:hyperlink r:id="rId41">
                        <w:r w:rsidRPr="00AE0934">
                          <w:rPr>
                            <w:rFonts w:ascii="Calibri Light" w:hAnsi="Calibri Light" w:cs="Calibri Light"/>
                            <w:color w:val="0096AA"/>
                            <w:sz w:val="21"/>
                          </w:rPr>
                          <w:t>www.ihrec.ie</w:t>
                        </w:r>
                      </w:hyperlink>
                    </w:p>
                    <w:p w:rsidR="009C73F5" w:rsidRPr="00AE0934" w:rsidRDefault="009C73F5" w:rsidP="00DA02C0">
                      <w:pPr>
                        <w:spacing w:line="276" w:lineRule="auto"/>
                        <w:ind w:left="156" w:right="5438" w:firstLine="5"/>
                        <w:rPr>
                          <w:rFonts w:ascii="Calibri Light" w:hAnsi="Calibri Light" w:cs="Calibri Light"/>
                          <w:color w:val="0096AA"/>
                          <w:sz w:val="21"/>
                        </w:rPr>
                      </w:pPr>
                    </w:p>
                    <w:p w:rsidR="009C73F5" w:rsidRPr="000D6BAA" w:rsidRDefault="009C73F5" w:rsidP="00DA02C0">
                      <w:pPr>
                        <w:spacing w:line="276" w:lineRule="auto"/>
                        <w:ind w:left="156" w:right="5438" w:firstLine="5"/>
                        <w:rPr>
                          <w:rFonts w:ascii="Calibri Light" w:hAnsi="Calibri Light" w:cs="Calibri Light"/>
                          <w:b/>
                          <w:color w:val="0096AA"/>
                          <w:sz w:val="24"/>
                          <w:u w:val="single"/>
                        </w:rPr>
                      </w:pPr>
                      <w:r w:rsidRPr="000D6BAA">
                        <w:rPr>
                          <w:rFonts w:ascii="Calibri Light" w:hAnsi="Calibri Light" w:cs="Calibri Light"/>
                          <w:b/>
                          <w:color w:val="0096AA"/>
                          <w:sz w:val="24"/>
                          <w:u w:val="single"/>
                        </w:rPr>
                        <w:t>Submitting Your Application</w:t>
                      </w:r>
                    </w:p>
                    <w:p w:rsidR="009C73F5" w:rsidRPr="00AE0934" w:rsidRDefault="009C73F5" w:rsidP="00DA02C0">
                      <w:pPr>
                        <w:spacing w:line="280" w:lineRule="auto"/>
                        <w:ind w:left="156" w:right="5438"/>
                        <w:rPr>
                          <w:rFonts w:ascii="Calibri Light" w:hAnsi="Calibri Light" w:cs="Calibri Light"/>
                          <w:b/>
                          <w:sz w:val="21"/>
                        </w:rPr>
                      </w:pPr>
                      <w:r w:rsidRPr="00AE0934">
                        <w:rPr>
                          <w:rFonts w:ascii="Calibri Light" w:hAnsi="Calibri Light" w:cs="Calibri Light"/>
                          <w:b/>
                          <w:color w:val="0096AA"/>
                          <w:sz w:val="21"/>
                        </w:rPr>
                        <w:t>Closing date:</w:t>
                      </w:r>
                      <w:r w:rsidRPr="00AE0934">
                        <w:rPr>
                          <w:rFonts w:ascii="Calibri Light" w:hAnsi="Calibri Light" w:cs="Calibri Light"/>
                          <w:b/>
                          <w:sz w:val="21"/>
                        </w:rPr>
                        <w:br/>
                      </w:r>
                      <w:r w:rsidRPr="00AE0934">
                        <w:rPr>
                          <w:rFonts w:ascii="Calibri Light" w:hAnsi="Calibri Light" w:cs="Calibri Light"/>
                          <w:color w:val="0096AA"/>
                          <w:sz w:val="21"/>
                          <w:szCs w:val="21"/>
                          <w:lang w:val="en-GB"/>
                        </w:rPr>
                        <w:t xml:space="preserve">Monday, </w:t>
                      </w:r>
                      <w:r>
                        <w:rPr>
                          <w:rFonts w:ascii="Calibri Light" w:hAnsi="Calibri Light" w:cs="Calibri Light"/>
                          <w:color w:val="0096AA"/>
                          <w:sz w:val="21"/>
                          <w:szCs w:val="21"/>
                          <w:lang w:val="en-GB"/>
                        </w:rPr>
                        <w:t>27</w:t>
                      </w:r>
                      <w:r w:rsidRPr="002F0848">
                        <w:rPr>
                          <w:rFonts w:ascii="Calibri Light" w:hAnsi="Calibri Light" w:cs="Calibri Light"/>
                          <w:color w:val="0096AA"/>
                          <w:sz w:val="21"/>
                          <w:szCs w:val="21"/>
                          <w:vertAlign w:val="superscript"/>
                          <w:lang w:val="en-GB"/>
                        </w:rPr>
                        <w:t>th</w:t>
                      </w:r>
                      <w:r>
                        <w:rPr>
                          <w:rFonts w:ascii="Calibri Light" w:hAnsi="Calibri Light" w:cs="Calibri Light"/>
                          <w:color w:val="0096AA"/>
                          <w:sz w:val="21"/>
                          <w:szCs w:val="21"/>
                          <w:lang w:val="en-GB"/>
                        </w:rPr>
                        <w:t xml:space="preserve"> </w:t>
                      </w:r>
                      <w:r w:rsidRPr="00AE0934">
                        <w:rPr>
                          <w:rFonts w:ascii="Calibri Light" w:hAnsi="Calibri Light" w:cs="Calibri Light"/>
                          <w:color w:val="0096AA"/>
                          <w:sz w:val="21"/>
                          <w:szCs w:val="21"/>
                          <w:lang w:val="en-GB"/>
                        </w:rPr>
                        <w:t xml:space="preserve">April </w:t>
                      </w:r>
                      <w:r>
                        <w:rPr>
                          <w:rFonts w:ascii="Calibri Light" w:hAnsi="Calibri Light" w:cs="Calibri Light"/>
                          <w:color w:val="0096AA"/>
                          <w:sz w:val="21"/>
                          <w:szCs w:val="21"/>
                          <w:lang w:val="en-GB"/>
                        </w:rPr>
                        <w:t xml:space="preserve">2020, </w:t>
                      </w:r>
                      <w:r w:rsidRPr="00AE0934">
                        <w:rPr>
                          <w:rFonts w:ascii="Calibri Light" w:hAnsi="Calibri Light" w:cs="Calibri Light"/>
                          <w:color w:val="0096AA"/>
                          <w:sz w:val="21"/>
                          <w:szCs w:val="21"/>
                          <w:lang w:val="en-GB"/>
                        </w:rPr>
                        <w:t xml:space="preserve">at </w:t>
                      </w:r>
                      <w:r>
                        <w:rPr>
                          <w:rFonts w:ascii="Calibri Light" w:hAnsi="Calibri Light" w:cs="Calibri Light"/>
                          <w:color w:val="0096AA"/>
                          <w:sz w:val="21"/>
                          <w:szCs w:val="21"/>
                          <w:lang w:val="en-GB"/>
                        </w:rPr>
                        <w:t>4</w:t>
                      </w:r>
                      <w:r w:rsidRPr="00AE0934">
                        <w:rPr>
                          <w:rFonts w:ascii="Calibri Light" w:hAnsi="Calibri Light" w:cs="Calibri Light"/>
                          <w:color w:val="0096AA"/>
                          <w:sz w:val="21"/>
                          <w:szCs w:val="21"/>
                          <w:lang w:val="en-GB"/>
                        </w:rPr>
                        <w:t>.00pm</w:t>
                      </w:r>
                    </w:p>
                    <w:p w:rsidR="009C73F5" w:rsidRPr="000D6BAA" w:rsidRDefault="009C73F5" w:rsidP="000D6BAA">
                      <w:pPr>
                        <w:spacing w:before="156"/>
                        <w:ind w:left="164"/>
                        <w:rPr>
                          <w:rFonts w:ascii="Calibri Light" w:hAnsi="Calibri Light" w:cs="Calibri Light"/>
                          <w:b/>
                          <w:color w:val="0096AA"/>
                          <w:sz w:val="21"/>
                          <w:szCs w:val="21"/>
                        </w:rPr>
                      </w:pPr>
                      <w:r w:rsidRPr="00AE0934">
                        <w:rPr>
                          <w:rFonts w:ascii="Calibri Light" w:hAnsi="Calibri Light" w:cs="Calibri Light"/>
                          <w:b/>
                          <w:color w:val="0096AA"/>
                          <w:sz w:val="21"/>
                          <w:szCs w:val="21"/>
                        </w:rPr>
                        <w:t xml:space="preserve">Email applications to: </w:t>
                      </w:r>
                      <w:hyperlink r:id="rId42">
                        <w:r w:rsidRPr="00D86855">
                          <w:rPr>
                            <w:rFonts w:ascii="Calibri Light" w:hAnsi="Calibri Light" w:cs="Calibri Light"/>
                            <w:color w:val="0096AA"/>
                            <w:sz w:val="21"/>
                            <w:szCs w:val="21"/>
                          </w:rPr>
                          <w:t>grants@ihrec.ie</w:t>
                        </w:r>
                      </w:hyperlink>
                    </w:p>
                    <w:p w:rsidR="009C73F5" w:rsidRPr="00AE0934" w:rsidRDefault="009C73F5" w:rsidP="00DA02C0">
                      <w:pPr>
                        <w:pStyle w:val="BodyText"/>
                        <w:spacing w:before="43"/>
                        <w:ind w:left="157"/>
                        <w:rPr>
                          <w:rFonts w:ascii="Calibri Light" w:hAnsi="Calibri Light" w:cs="Calibri Light"/>
                        </w:rPr>
                      </w:pPr>
                      <w:r w:rsidRPr="00AE0934">
                        <w:rPr>
                          <w:rFonts w:ascii="Calibri Light" w:hAnsi="Calibri Light" w:cs="Calibri Light"/>
                          <w:color w:val="0096AA"/>
                        </w:rPr>
                        <w:t>Please use the subject line ‘Human Rights &amp; Equality Grant Scheme 20</w:t>
                      </w:r>
                      <w:r>
                        <w:rPr>
                          <w:rFonts w:ascii="Calibri Light" w:hAnsi="Calibri Light" w:cs="Calibri Light"/>
                          <w:color w:val="0096AA"/>
                        </w:rPr>
                        <w:t>20-21</w:t>
                      </w:r>
                      <w:r w:rsidRPr="00AE0934">
                        <w:rPr>
                          <w:rFonts w:ascii="Calibri Light" w:hAnsi="Calibri Light" w:cs="Calibri Light"/>
                          <w:color w:val="0096AA"/>
                        </w:rPr>
                        <w:t>’.</w:t>
                      </w:r>
                    </w:p>
                    <w:p w:rsidR="009C73F5" w:rsidRPr="00AE0934" w:rsidRDefault="009C73F5" w:rsidP="00DA02C0">
                      <w:pPr>
                        <w:spacing w:before="156"/>
                        <w:ind w:left="164"/>
                        <w:rPr>
                          <w:rFonts w:ascii="Calibri Light" w:hAnsi="Calibri Light" w:cs="Calibri Light"/>
                          <w:b/>
                          <w:sz w:val="21"/>
                        </w:rPr>
                      </w:pPr>
                      <w:r w:rsidRPr="00AE0934">
                        <w:rPr>
                          <w:rFonts w:ascii="Calibri Light" w:hAnsi="Calibri Light" w:cs="Calibri Light"/>
                          <w:b/>
                          <w:color w:val="0096AA"/>
                          <w:sz w:val="21"/>
                        </w:rPr>
                        <w:t>Post applications to:</w:t>
                      </w:r>
                    </w:p>
                    <w:p w:rsidR="009C73F5" w:rsidRDefault="009C73F5" w:rsidP="000D6BAA">
                      <w:pPr>
                        <w:pStyle w:val="BodyText"/>
                        <w:spacing w:before="43" w:line="280" w:lineRule="auto"/>
                        <w:ind w:left="144" w:right="5366" w:hanging="35"/>
                        <w:rPr>
                          <w:rFonts w:ascii="Calibri Light" w:hAnsi="Calibri Light" w:cs="Calibri Light"/>
                          <w:color w:val="0096AA"/>
                        </w:rPr>
                      </w:pPr>
                      <w:r w:rsidRPr="00AE0934">
                        <w:rPr>
                          <w:rFonts w:ascii="Calibri Light" w:hAnsi="Calibri Light" w:cs="Calibri Light"/>
                          <w:color w:val="0096AA"/>
                        </w:rPr>
                        <w:t>‘Human Rights &amp; Equality Grant Scheme 20</w:t>
                      </w:r>
                      <w:r>
                        <w:rPr>
                          <w:rFonts w:ascii="Calibri Light" w:hAnsi="Calibri Light" w:cs="Calibri Light"/>
                          <w:color w:val="0096AA"/>
                        </w:rPr>
                        <w:t>20-21</w:t>
                      </w:r>
                      <w:r w:rsidRPr="00AE0934">
                        <w:rPr>
                          <w:rFonts w:ascii="Calibri Light" w:hAnsi="Calibri Light" w:cs="Calibri Light"/>
                          <w:color w:val="0096AA"/>
                        </w:rPr>
                        <w:t xml:space="preserve">’ </w:t>
                      </w:r>
                      <w:r w:rsidRPr="00AE0934">
                        <w:rPr>
                          <w:rFonts w:ascii="Calibri Light" w:hAnsi="Calibri Light" w:cs="Calibri Light"/>
                          <w:color w:val="0096AA"/>
                        </w:rPr>
                        <w:br/>
                        <w:t xml:space="preserve">Irish Human Rights and Equality Commission </w:t>
                      </w:r>
                    </w:p>
                    <w:p w:rsidR="009C73F5" w:rsidRPr="00AE0934" w:rsidRDefault="009C73F5" w:rsidP="00DA02C0">
                      <w:pPr>
                        <w:pStyle w:val="BodyText"/>
                        <w:spacing w:before="43" w:line="280" w:lineRule="auto"/>
                        <w:ind w:left="144" w:right="5366" w:hanging="35"/>
                        <w:rPr>
                          <w:rFonts w:ascii="Calibri Light" w:hAnsi="Calibri Light" w:cs="Calibri Light"/>
                        </w:rPr>
                      </w:pPr>
                      <w:r>
                        <w:rPr>
                          <w:rFonts w:ascii="Calibri Light" w:hAnsi="Calibri Light" w:cs="Calibri Light"/>
                          <w:color w:val="0096AA"/>
                        </w:rPr>
                        <w:t xml:space="preserve"> </w:t>
                      </w:r>
                      <w:r w:rsidRPr="00AE0934">
                        <w:rPr>
                          <w:rFonts w:ascii="Calibri Light" w:hAnsi="Calibri Light" w:cs="Calibri Light"/>
                          <w:color w:val="0096AA"/>
                        </w:rPr>
                        <w:t>16-22 Green Street</w:t>
                      </w:r>
                    </w:p>
                    <w:p w:rsidR="009C73F5" w:rsidRPr="00AE0934" w:rsidRDefault="009C73F5" w:rsidP="00DA02C0">
                      <w:pPr>
                        <w:pStyle w:val="BodyText"/>
                        <w:spacing w:line="280" w:lineRule="auto"/>
                        <w:ind w:left="161" w:right="8207"/>
                        <w:rPr>
                          <w:rFonts w:ascii="Calibri Light" w:hAnsi="Calibri Light" w:cs="Calibri Light"/>
                        </w:rPr>
                      </w:pPr>
                      <w:r w:rsidRPr="00AE0934">
                        <w:rPr>
                          <w:rFonts w:ascii="Calibri Light" w:hAnsi="Calibri Light" w:cs="Calibri Light"/>
                          <w:color w:val="0096AA"/>
                        </w:rPr>
                        <w:t xml:space="preserve">Dublin 7 </w:t>
                      </w:r>
                      <w:r w:rsidRPr="00AE0934">
                        <w:rPr>
                          <w:rFonts w:ascii="Calibri Light" w:hAnsi="Calibri Light" w:cs="Calibri Light"/>
                          <w:color w:val="0096AA"/>
                        </w:rPr>
                        <w:br/>
                        <w:t>DO7 CR20</w:t>
                      </w:r>
                    </w:p>
                    <w:p w:rsidR="009C73F5" w:rsidRPr="00AE0934" w:rsidRDefault="009C73F5" w:rsidP="00DA02C0">
                      <w:pPr>
                        <w:pStyle w:val="BodyText"/>
                        <w:spacing w:before="7"/>
                        <w:rPr>
                          <w:rFonts w:ascii="Calibri Light" w:hAnsi="Calibri Light" w:cs="Calibri Light"/>
                          <w:sz w:val="24"/>
                        </w:rPr>
                      </w:pPr>
                    </w:p>
                    <w:p w:rsidR="009C73F5" w:rsidRPr="00AE0934" w:rsidRDefault="009C73F5" w:rsidP="000D6BAA">
                      <w:pPr>
                        <w:spacing w:line="280" w:lineRule="auto"/>
                        <w:ind w:left="162" w:hanging="17"/>
                        <w:rPr>
                          <w:rFonts w:ascii="Calibri Light" w:hAnsi="Calibri Light" w:cs="Calibri Light"/>
                          <w:i/>
                          <w:sz w:val="21"/>
                        </w:rPr>
                      </w:pPr>
                      <w:r w:rsidRPr="00AE0934">
                        <w:rPr>
                          <w:rFonts w:ascii="Calibri Light" w:hAnsi="Calibri Light" w:cs="Calibri Light"/>
                          <w:i/>
                          <w:color w:val="0096AA"/>
                          <w:sz w:val="21"/>
                        </w:rPr>
                        <w:t>All applications submitted by email and by post must be received by the closing time and date indicated above. Applications after this time and date will not be considered. For applications made by post,</w:t>
                      </w:r>
                      <w:r>
                        <w:rPr>
                          <w:rFonts w:ascii="Calibri Light" w:hAnsi="Calibri Light" w:cs="Calibri Light"/>
                          <w:i/>
                          <w:color w:val="0096AA"/>
                          <w:sz w:val="21"/>
                        </w:rPr>
                        <w:t xml:space="preserve"> </w:t>
                      </w:r>
                      <w:r w:rsidRPr="00AE0934">
                        <w:rPr>
                          <w:rFonts w:ascii="Calibri Light" w:hAnsi="Calibri Light" w:cs="Calibri Light"/>
                          <w:i/>
                          <w:color w:val="0096AA"/>
                          <w:sz w:val="21"/>
                        </w:rPr>
                        <w:t>a postage stamp with the closing date is not sufficient.</w:t>
                      </w:r>
                    </w:p>
                  </w:txbxContent>
                </v:textbox>
                <w10:wrap type="topAndBottom" anchorx="page"/>
              </v:shape>
            </w:pict>
          </mc:Fallback>
        </mc:AlternateContent>
      </w:r>
    </w:p>
    <w:p w:rsidR="00DA02C0" w:rsidRPr="00AE0934" w:rsidRDefault="00DA02C0" w:rsidP="00DA02C0">
      <w:pPr>
        <w:pStyle w:val="BodyText"/>
        <w:spacing w:before="8"/>
        <w:rPr>
          <w:rFonts w:ascii="Calibri Light" w:hAnsi="Calibri Light" w:cs="Calibri Light"/>
          <w:sz w:val="15"/>
        </w:rPr>
      </w:pPr>
    </w:p>
    <w:p w:rsidR="00DA02C0" w:rsidRPr="00D86855" w:rsidRDefault="00DA02C0" w:rsidP="00DA02C0">
      <w:pPr>
        <w:pStyle w:val="Heading2"/>
        <w:numPr>
          <w:ilvl w:val="0"/>
          <w:numId w:val="1"/>
        </w:numPr>
        <w:rPr>
          <w:rFonts w:ascii="Effra" w:hAnsi="Effra" w:cs="Calibri Light"/>
          <w:color w:val="0096A9"/>
          <w:sz w:val="32"/>
        </w:rPr>
      </w:pPr>
      <w:r w:rsidRPr="00D86855">
        <w:rPr>
          <w:rFonts w:ascii="Effra" w:hAnsi="Effra" w:cs="Calibri Light"/>
          <w:color w:val="0096A9"/>
          <w:sz w:val="32"/>
        </w:rPr>
        <w:t>Applicant organisation details</w:t>
      </w:r>
    </w:p>
    <w:p w:rsidR="00DA02C0" w:rsidRPr="00AE0934" w:rsidRDefault="00DA02C0" w:rsidP="00DA02C0">
      <w:pPr>
        <w:pStyle w:val="BodyText"/>
        <w:spacing w:before="7"/>
        <w:rPr>
          <w:rFonts w:ascii="Calibri Light" w:hAnsi="Calibri Light" w:cs="Calibri Light"/>
          <w:sz w:val="10"/>
        </w:rPr>
      </w:pPr>
    </w:p>
    <w:tbl>
      <w:tblPr>
        <w:tblW w:w="0" w:type="auto"/>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4"/>
        <w:gridCol w:w="4832"/>
        <w:gridCol w:w="3623"/>
      </w:tblGrid>
      <w:tr w:rsidR="00DA02C0" w:rsidRPr="00674DDA" w:rsidTr="000D6BAA">
        <w:trPr>
          <w:trHeight w:val="540"/>
        </w:trPr>
        <w:tc>
          <w:tcPr>
            <w:tcW w:w="724" w:type="dxa"/>
            <w:tcBorders>
              <w:top w:val="nil"/>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1.1</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Applicant organisation name:</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1.2</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Postal address of applicant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1.3</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Telephone of applicant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color w:val="FFFFFF"/>
                <w:sz w:val="21"/>
              </w:rPr>
            </w:pPr>
            <w:r>
              <w:rPr>
                <w:rFonts w:ascii="Calibri Light" w:hAnsi="Calibri Light" w:cs="Calibri Light"/>
                <w:color w:val="FFFFFF"/>
                <w:sz w:val="21"/>
              </w:rPr>
              <w:t>1.4</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color w:val="0096AA"/>
                <w:sz w:val="21"/>
              </w:rPr>
            </w:pPr>
            <w:r w:rsidRPr="00AE0934">
              <w:rPr>
                <w:rFonts w:ascii="Calibri Light" w:hAnsi="Calibri Light" w:cs="Calibri Light"/>
                <w:color w:val="0096AA"/>
                <w:sz w:val="21"/>
              </w:rPr>
              <w:t>Email of applicant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5</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0D6899" w:rsidRDefault="00DA02C0" w:rsidP="000D6BAA">
            <w:pPr>
              <w:pStyle w:val="TableParagraph"/>
              <w:spacing w:before="157"/>
              <w:ind w:left="165"/>
              <w:rPr>
                <w:rFonts w:ascii="Calibri Light" w:hAnsi="Calibri Light" w:cs="Calibri Light"/>
                <w:color w:val="0096A9"/>
                <w:sz w:val="21"/>
              </w:rPr>
            </w:pPr>
            <w:r w:rsidRPr="000D6899">
              <w:rPr>
                <w:rFonts w:ascii="Calibri Light" w:hAnsi="Calibri Light" w:cs="Calibri Light"/>
                <w:color w:val="0096A9"/>
                <w:sz w:val="21"/>
              </w:rPr>
              <w:t xml:space="preserve">Name of </w:t>
            </w:r>
            <w:r>
              <w:rPr>
                <w:rFonts w:ascii="Calibri Light" w:hAnsi="Calibri Light" w:cs="Calibri Light"/>
                <w:color w:val="0096A9"/>
                <w:sz w:val="21"/>
              </w:rPr>
              <w:t>CEO</w:t>
            </w:r>
            <w:r w:rsidRPr="000D6899">
              <w:rPr>
                <w:rFonts w:ascii="Calibri Light" w:hAnsi="Calibri Light" w:cs="Calibri Light"/>
                <w:color w:val="0096A9"/>
                <w:sz w:val="21"/>
              </w:rPr>
              <w:t>/Director of</w:t>
            </w:r>
            <w:r>
              <w:rPr>
                <w:rFonts w:ascii="Calibri Light" w:hAnsi="Calibri Light" w:cs="Calibri Light"/>
                <w:color w:val="0096A9"/>
                <w:sz w:val="21"/>
              </w:rPr>
              <w:t xml:space="preserve"> applicant</w:t>
            </w:r>
            <w:r w:rsidRPr="000D6899">
              <w:rPr>
                <w:rFonts w:ascii="Calibri Light" w:hAnsi="Calibri Light" w:cs="Calibri Light"/>
                <w:color w:val="0096A9"/>
                <w:sz w:val="21"/>
              </w:rPr>
              <w:t xml:space="preserve"> </w:t>
            </w:r>
            <w:r>
              <w:rPr>
                <w:rFonts w:ascii="Calibri Light" w:hAnsi="Calibri Light" w:cs="Calibri Light"/>
                <w:color w:val="0096A9"/>
                <w:sz w:val="21"/>
              </w:rPr>
              <w:t>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6</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Name and role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7</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Telephone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637"/>
        </w:trPr>
        <w:tc>
          <w:tcPr>
            <w:tcW w:w="724" w:type="dxa"/>
            <w:tcBorders>
              <w:left w:val="nil"/>
              <w:bottom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8</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Email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rsidR="00DA02C0" w:rsidRPr="00AE0934" w:rsidRDefault="00DA02C0" w:rsidP="00DA02C0">
      <w:pPr>
        <w:rPr>
          <w:rFonts w:ascii="Calibri Light" w:hAnsi="Calibri Light" w:cs="Calibri Light"/>
          <w:sz w:val="20"/>
        </w:rPr>
        <w:sectPr w:rsidR="00DA02C0" w:rsidRPr="00AE0934">
          <w:pgSz w:w="11910" w:h="16840"/>
          <w:pgMar w:top="940" w:right="1000" w:bottom="280" w:left="1240" w:header="720" w:footer="720" w:gutter="0"/>
          <w:cols w:space="720"/>
        </w:sectPr>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4"/>
        <w:gridCol w:w="4832"/>
        <w:gridCol w:w="3623"/>
      </w:tblGrid>
      <w:tr w:rsidR="00DA02C0" w:rsidRPr="00674DDA" w:rsidTr="000D6BAA">
        <w:trPr>
          <w:trHeight w:val="1280"/>
        </w:trPr>
        <w:tc>
          <w:tcPr>
            <w:tcW w:w="724" w:type="dxa"/>
            <w:tcBorders>
              <w:top w:val="nil"/>
              <w:left w:val="nil"/>
              <w:right w:val="nil"/>
            </w:tcBorders>
            <w:shd w:val="clear" w:color="auto" w:fill="0096AA"/>
          </w:tcPr>
          <w:p w:rsidR="00DA02C0" w:rsidRPr="00AE0934" w:rsidRDefault="00DA02C0" w:rsidP="000D6BAA">
            <w:pPr>
              <w:pStyle w:val="TableParagraph"/>
              <w:rPr>
                <w:rFonts w:ascii="Calibri Light" w:hAnsi="Calibri Light" w:cs="Calibri Light"/>
                <w:sz w:val="26"/>
              </w:rPr>
            </w:pPr>
          </w:p>
          <w:p w:rsidR="00DA02C0" w:rsidRPr="00AE0934" w:rsidRDefault="00DA02C0" w:rsidP="000D6BAA">
            <w:pPr>
              <w:pStyle w:val="TableParagraph"/>
              <w:spacing w:before="204"/>
              <w:ind w:left="229"/>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9</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72" w:line="280" w:lineRule="auto"/>
              <w:ind w:left="165" w:right="108"/>
              <w:rPr>
                <w:rFonts w:ascii="Calibri Light" w:hAnsi="Calibri Light" w:cs="Calibri Light"/>
                <w:sz w:val="21"/>
              </w:rPr>
            </w:pPr>
            <w:r w:rsidRPr="00AE0934">
              <w:rPr>
                <w:rFonts w:ascii="Calibri Light" w:hAnsi="Calibri Light" w:cs="Calibri Light"/>
                <w:color w:val="0096AA"/>
                <w:sz w:val="21"/>
              </w:rPr>
              <w:t xml:space="preserve">What term best describes your organisation – </w:t>
            </w:r>
            <w:r>
              <w:rPr>
                <w:rFonts w:ascii="Calibri Light" w:hAnsi="Calibri Light" w:cs="Calibri Light"/>
                <w:color w:val="0096AA"/>
                <w:sz w:val="21"/>
              </w:rPr>
              <w:t>civil society organis</w:t>
            </w:r>
            <w:r w:rsidRPr="00AE0934">
              <w:rPr>
                <w:rFonts w:ascii="Calibri Light" w:hAnsi="Calibri Light" w:cs="Calibri Light"/>
                <w:color w:val="0096AA"/>
                <w:sz w:val="21"/>
              </w:rPr>
              <w:t xml:space="preserve">ation, </w:t>
            </w:r>
            <w:r>
              <w:rPr>
                <w:rFonts w:ascii="Calibri Light" w:hAnsi="Calibri Light" w:cs="Calibri Light"/>
                <w:color w:val="0096AA"/>
                <w:sz w:val="21"/>
              </w:rPr>
              <w:t xml:space="preserve">community and voluntary organization, </w:t>
            </w:r>
            <w:r w:rsidRPr="00AE0934">
              <w:rPr>
                <w:rFonts w:ascii="Calibri Light" w:hAnsi="Calibri Light" w:cs="Calibri Light"/>
                <w:color w:val="0096AA"/>
                <w:sz w:val="21"/>
              </w:rPr>
              <w:t xml:space="preserve">non-governmental organisation, </w:t>
            </w:r>
            <w:r>
              <w:rPr>
                <w:rFonts w:ascii="Calibri Light" w:hAnsi="Calibri Light" w:cs="Calibri Light"/>
                <w:color w:val="0096AA"/>
                <w:sz w:val="21"/>
              </w:rPr>
              <w:t xml:space="preserve">right-holder group, </w:t>
            </w:r>
            <w:r w:rsidRPr="00AE0934">
              <w:rPr>
                <w:rFonts w:ascii="Calibri Light" w:hAnsi="Calibri Light" w:cs="Calibri Light"/>
                <w:color w:val="0096AA"/>
                <w:sz w:val="21"/>
              </w:rPr>
              <w:t>community group, or trade union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780"/>
        </w:trPr>
        <w:tc>
          <w:tcPr>
            <w:tcW w:w="724" w:type="dxa"/>
            <w:tcBorders>
              <w:left w:val="nil"/>
              <w:right w:val="nil"/>
            </w:tcBorders>
            <w:shd w:val="clear" w:color="auto" w:fill="0096AA"/>
          </w:tcPr>
          <w:p w:rsidR="00DA02C0" w:rsidRPr="00AE0934" w:rsidRDefault="00DA02C0" w:rsidP="000D6BAA">
            <w:pPr>
              <w:pStyle w:val="TableParagraph"/>
              <w:spacing w:before="10"/>
              <w:rPr>
                <w:rFonts w:ascii="Calibri Light" w:hAnsi="Calibri Light" w:cs="Calibri Light"/>
                <w:sz w:val="21"/>
              </w:rPr>
            </w:pPr>
          </w:p>
          <w:p w:rsidR="00DA02C0" w:rsidRPr="00AE0934" w:rsidRDefault="00DA02C0" w:rsidP="000D6BAA">
            <w:pPr>
              <w:pStyle w:val="TableParagraph"/>
              <w:ind w:left="229"/>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10</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16" w:line="280" w:lineRule="auto"/>
              <w:ind w:left="165" w:right="510"/>
              <w:rPr>
                <w:rFonts w:ascii="Calibri Light" w:hAnsi="Calibri Light" w:cs="Calibri Light"/>
                <w:sz w:val="21"/>
              </w:rPr>
            </w:pPr>
            <w:r w:rsidRPr="00AE0934">
              <w:rPr>
                <w:rFonts w:ascii="Calibri Light" w:hAnsi="Calibri Light" w:cs="Calibri Light"/>
                <w:color w:val="0096AA"/>
                <w:sz w:val="21"/>
              </w:rPr>
              <w:t>Is your organisation a registered company and/or charity?</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3"/>
              <w:ind w:left="175"/>
              <w:rPr>
                <w:rFonts w:ascii="Calibri Light" w:hAnsi="Calibri Light" w:cs="Calibri Light"/>
                <w:sz w:val="21"/>
              </w:rPr>
            </w:pPr>
            <w:r w:rsidRPr="00AE0934">
              <w:rPr>
                <w:rFonts w:ascii="Calibri Light" w:hAnsi="Calibri Light" w:cs="Calibri Light"/>
                <w:color w:val="FFFFFF"/>
                <w:sz w:val="21"/>
              </w:rPr>
              <w:t>1.1</w:t>
            </w:r>
            <w:r>
              <w:rPr>
                <w:rFonts w:ascii="Calibri Light" w:hAnsi="Calibri Light" w:cs="Calibri Light"/>
                <w:color w:val="FFFFFF"/>
                <w:sz w:val="21"/>
              </w:rPr>
              <w:t>1</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3"/>
              <w:ind w:left="165"/>
              <w:rPr>
                <w:rFonts w:ascii="Calibri Light" w:hAnsi="Calibri Light" w:cs="Calibri Light"/>
                <w:sz w:val="21"/>
              </w:rPr>
            </w:pPr>
            <w:r w:rsidRPr="00AE0934">
              <w:rPr>
                <w:rFonts w:ascii="Calibri Light" w:hAnsi="Calibri Light" w:cs="Calibri Light"/>
                <w:color w:val="0096AA"/>
                <w:sz w:val="21"/>
              </w:rPr>
              <w:t>Company number:</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bottom w:val="nil"/>
              <w:right w:val="nil"/>
            </w:tcBorders>
            <w:shd w:val="clear" w:color="auto" w:fill="0096AA"/>
          </w:tcPr>
          <w:p w:rsidR="00DA02C0" w:rsidRPr="00AE0934" w:rsidRDefault="00DA02C0" w:rsidP="000D6BAA">
            <w:pPr>
              <w:pStyle w:val="TableParagraph"/>
              <w:spacing w:before="153"/>
              <w:ind w:left="175"/>
              <w:rPr>
                <w:rFonts w:ascii="Calibri Light" w:hAnsi="Calibri Light" w:cs="Calibri Light"/>
                <w:sz w:val="21"/>
              </w:rPr>
            </w:pPr>
            <w:r w:rsidRPr="00AE0934">
              <w:rPr>
                <w:rFonts w:ascii="Calibri Light" w:hAnsi="Calibri Light" w:cs="Calibri Light"/>
                <w:color w:val="FFFFFF"/>
                <w:sz w:val="21"/>
              </w:rPr>
              <w:t>1.1</w:t>
            </w:r>
            <w:r>
              <w:rPr>
                <w:rFonts w:ascii="Calibri Light" w:hAnsi="Calibri Light" w:cs="Calibri Light"/>
                <w:color w:val="FFFFFF"/>
                <w:sz w:val="21"/>
              </w:rPr>
              <w:t>2</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3"/>
              <w:ind w:left="165"/>
              <w:rPr>
                <w:rFonts w:ascii="Calibri Light" w:hAnsi="Calibri Light" w:cs="Calibri Light"/>
                <w:sz w:val="21"/>
              </w:rPr>
            </w:pPr>
            <w:r w:rsidRPr="00AE0934">
              <w:rPr>
                <w:rFonts w:ascii="Calibri Light" w:hAnsi="Calibri Light" w:cs="Calibri Light"/>
                <w:color w:val="0096AA"/>
                <w:sz w:val="21"/>
              </w:rPr>
              <w:t>Charity number:</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rsidR="00DA02C0" w:rsidRPr="00AE0934" w:rsidRDefault="00DA02C0" w:rsidP="00DA02C0">
      <w:pPr>
        <w:pStyle w:val="BodyText"/>
        <w:spacing w:before="11"/>
        <w:rPr>
          <w:rFonts w:ascii="Calibri Light" w:hAnsi="Calibri Light" w:cs="Calibri Light"/>
          <w:sz w:val="27"/>
        </w:rPr>
      </w:pPr>
    </w:p>
    <w:p w:rsidR="00DA02C0" w:rsidRPr="00D86855" w:rsidRDefault="00DA02C0" w:rsidP="00DA02C0">
      <w:pPr>
        <w:pStyle w:val="Heading2"/>
        <w:numPr>
          <w:ilvl w:val="0"/>
          <w:numId w:val="1"/>
        </w:numPr>
        <w:rPr>
          <w:rFonts w:ascii="Effra" w:hAnsi="Effra" w:cs="Calibri Light"/>
          <w:color w:val="0096A9"/>
          <w:sz w:val="32"/>
        </w:rPr>
      </w:pPr>
      <w:r w:rsidRPr="00D86855">
        <w:rPr>
          <w:rFonts w:ascii="Effra" w:hAnsi="Effra" w:cs="Calibri Light"/>
          <w:color w:val="0096A9"/>
          <w:sz w:val="32"/>
        </w:rPr>
        <w:t>Partner organisation details (if</w:t>
      </w:r>
      <w:r w:rsidRPr="00D86855">
        <w:rPr>
          <w:rFonts w:ascii="Effra" w:hAnsi="Effra" w:cs="Calibri Light"/>
          <w:color w:val="0096A9"/>
          <w:spacing w:val="-37"/>
          <w:sz w:val="32"/>
        </w:rPr>
        <w:t xml:space="preserve">  </w:t>
      </w:r>
      <w:r w:rsidR="00D86855" w:rsidRPr="00D86855">
        <w:rPr>
          <w:rFonts w:ascii="Effra" w:hAnsi="Effra" w:cs="Calibri Light"/>
          <w:color w:val="0096A9"/>
          <w:spacing w:val="-37"/>
          <w:sz w:val="32"/>
        </w:rPr>
        <w:t xml:space="preserve"> </w:t>
      </w:r>
      <w:r w:rsidRPr="00D86855">
        <w:rPr>
          <w:rFonts w:ascii="Effra" w:hAnsi="Effra" w:cs="Calibri Light"/>
          <w:color w:val="0096A9"/>
          <w:sz w:val="32"/>
        </w:rPr>
        <w:t>applicable)</w:t>
      </w:r>
    </w:p>
    <w:p w:rsidR="00DA02C0" w:rsidRPr="00AE0934" w:rsidRDefault="00DA02C0" w:rsidP="00DA02C0">
      <w:pPr>
        <w:pStyle w:val="BodyText"/>
        <w:spacing w:before="6"/>
        <w:rPr>
          <w:rFonts w:ascii="Calibri Light" w:hAnsi="Calibri Light" w:cs="Calibri Light"/>
          <w:sz w:val="10"/>
        </w:rPr>
      </w:pPr>
    </w:p>
    <w:tbl>
      <w:tblPr>
        <w:tblW w:w="0" w:type="auto"/>
        <w:tblInd w:w="1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17"/>
        <w:gridCol w:w="4734"/>
        <w:gridCol w:w="3623"/>
      </w:tblGrid>
      <w:tr w:rsidR="00DA02C0" w:rsidRPr="00674DDA" w:rsidTr="000D6BAA">
        <w:trPr>
          <w:trHeight w:val="540"/>
        </w:trPr>
        <w:tc>
          <w:tcPr>
            <w:tcW w:w="817" w:type="dxa"/>
            <w:tcBorders>
              <w:top w:val="nil"/>
              <w:left w:val="nil"/>
              <w:right w:val="nil"/>
            </w:tcBorders>
            <w:shd w:val="clear" w:color="auto" w:fill="0096AA"/>
          </w:tcPr>
          <w:p w:rsidR="00DA02C0" w:rsidRPr="00AE0934" w:rsidRDefault="00DA02C0" w:rsidP="000D6BAA">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2.1</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Partner organisation name:</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817" w:type="dxa"/>
            <w:tcBorders>
              <w:left w:val="nil"/>
              <w:right w:val="nil"/>
            </w:tcBorders>
            <w:shd w:val="clear" w:color="auto" w:fill="0096AA"/>
          </w:tcPr>
          <w:p w:rsidR="00DA02C0" w:rsidRPr="00AE0934" w:rsidRDefault="00DA02C0" w:rsidP="000D6BAA">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2.2</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Postal address of partner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817" w:type="dxa"/>
            <w:tcBorders>
              <w:left w:val="nil"/>
              <w:right w:val="nil"/>
            </w:tcBorders>
            <w:shd w:val="clear" w:color="auto" w:fill="0096AA"/>
          </w:tcPr>
          <w:p w:rsidR="00DA02C0" w:rsidRPr="00AE0934" w:rsidRDefault="00DA02C0" w:rsidP="000D6BAA">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2.3</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Telephone of partner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817" w:type="dxa"/>
            <w:tcBorders>
              <w:left w:val="nil"/>
              <w:right w:val="nil"/>
            </w:tcBorders>
            <w:shd w:val="clear" w:color="auto" w:fill="0096AA"/>
          </w:tcPr>
          <w:p w:rsidR="00DA02C0" w:rsidRPr="00AE0934" w:rsidRDefault="00DA02C0" w:rsidP="000D6BAA">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2.4</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Email of partner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1800"/>
        </w:trPr>
        <w:tc>
          <w:tcPr>
            <w:tcW w:w="817" w:type="dxa"/>
            <w:tcBorders>
              <w:left w:val="nil"/>
              <w:bottom w:val="nil"/>
              <w:right w:val="nil"/>
            </w:tcBorders>
            <w:shd w:val="clear" w:color="auto" w:fill="0096AA"/>
          </w:tcPr>
          <w:p w:rsidR="00DA02C0" w:rsidRPr="00AE0934" w:rsidRDefault="00DA02C0" w:rsidP="000D6BAA">
            <w:pPr>
              <w:pStyle w:val="TableParagraph"/>
              <w:rPr>
                <w:rFonts w:ascii="Calibri Light" w:hAnsi="Calibri Light" w:cs="Calibri Light"/>
                <w:sz w:val="26"/>
              </w:rPr>
            </w:pPr>
          </w:p>
          <w:p w:rsidR="00DA02C0" w:rsidRPr="00AE0934" w:rsidRDefault="00DA02C0" w:rsidP="000D6BAA">
            <w:pPr>
              <w:pStyle w:val="TableParagraph"/>
              <w:rPr>
                <w:rFonts w:ascii="Calibri Light" w:hAnsi="Calibri Light" w:cs="Calibri Light"/>
                <w:sz w:val="38"/>
              </w:rPr>
            </w:pPr>
          </w:p>
          <w:p w:rsidR="00DA02C0" w:rsidRPr="00AE0934" w:rsidRDefault="00DA02C0" w:rsidP="000D6BAA">
            <w:pPr>
              <w:pStyle w:val="TableParagraph"/>
              <w:ind w:right="273"/>
              <w:jc w:val="right"/>
              <w:rPr>
                <w:rFonts w:ascii="Calibri Light" w:hAnsi="Calibri Light" w:cs="Calibri Light"/>
                <w:sz w:val="21"/>
              </w:rPr>
            </w:pPr>
            <w:r w:rsidRPr="00AE0934">
              <w:rPr>
                <w:rFonts w:ascii="Calibri Light" w:hAnsi="Calibri Light" w:cs="Calibri Light"/>
                <w:color w:val="FFFFFF"/>
                <w:sz w:val="21"/>
              </w:rPr>
              <w:t>2.5</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2"/>
              <w:rPr>
                <w:rFonts w:ascii="Calibri Light" w:hAnsi="Calibri Light" w:cs="Calibri Light"/>
                <w:sz w:val="27"/>
              </w:rPr>
            </w:pPr>
          </w:p>
          <w:p w:rsidR="00DA02C0" w:rsidRPr="00AE0934" w:rsidRDefault="00DA02C0" w:rsidP="000D6BAA">
            <w:pPr>
              <w:pStyle w:val="TableParagraph"/>
              <w:ind w:left="75"/>
              <w:rPr>
                <w:rFonts w:ascii="Calibri Light" w:hAnsi="Calibri Light" w:cs="Calibri Light"/>
                <w:sz w:val="21"/>
              </w:rPr>
            </w:pPr>
            <w:r w:rsidRPr="00AE0934">
              <w:rPr>
                <w:rFonts w:ascii="Calibri Light" w:hAnsi="Calibri Light" w:cs="Calibri Light"/>
                <w:color w:val="0096AA"/>
                <w:sz w:val="21"/>
              </w:rPr>
              <w:t>What term best describes partner organisation</w:t>
            </w:r>
          </w:p>
          <w:p w:rsidR="00DA02C0" w:rsidRPr="00AE0934" w:rsidRDefault="00DA02C0" w:rsidP="000D6BAA">
            <w:pPr>
              <w:pStyle w:val="TableParagraph"/>
              <w:spacing w:before="43" w:line="280" w:lineRule="auto"/>
              <w:ind w:left="75"/>
              <w:rPr>
                <w:rFonts w:ascii="Calibri Light" w:hAnsi="Calibri Light" w:cs="Calibri Light"/>
                <w:sz w:val="21"/>
              </w:rPr>
            </w:pPr>
            <w:r w:rsidRPr="00AE0934">
              <w:rPr>
                <w:rFonts w:ascii="Calibri Light" w:hAnsi="Calibri Light" w:cs="Calibri Light"/>
                <w:color w:val="0096AA"/>
                <w:sz w:val="21"/>
              </w:rPr>
              <w:t>– civil society organisation,</w:t>
            </w:r>
            <w:r>
              <w:rPr>
                <w:rFonts w:ascii="Calibri Light" w:hAnsi="Calibri Light" w:cs="Calibri Light"/>
                <w:color w:val="0096AA"/>
                <w:sz w:val="21"/>
              </w:rPr>
              <w:t xml:space="preserve"> community and voluntary organization,</w:t>
            </w:r>
            <w:r w:rsidRPr="00AE0934">
              <w:rPr>
                <w:rFonts w:ascii="Calibri Light" w:hAnsi="Calibri Light" w:cs="Calibri Light"/>
                <w:color w:val="0096AA"/>
                <w:sz w:val="21"/>
              </w:rPr>
              <w:t xml:space="preserve"> non-governmental organisation,</w:t>
            </w:r>
            <w:r>
              <w:rPr>
                <w:rFonts w:ascii="Calibri Light" w:hAnsi="Calibri Light" w:cs="Calibri Light"/>
                <w:color w:val="0096AA"/>
                <w:sz w:val="21"/>
              </w:rPr>
              <w:t xml:space="preserve"> rights-holder group,</w:t>
            </w:r>
            <w:r w:rsidRPr="00AE0934">
              <w:rPr>
                <w:rFonts w:ascii="Calibri Light" w:hAnsi="Calibri Light" w:cs="Calibri Light"/>
                <w:color w:val="0096AA"/>
                <w:sz w:val="21"/>
              </w:rPr>
              <w:t xml:space="preserve"> community group, trade union </w:t>
            </w:r>
            <w:r>
              <w:rPr>
                <w:rFonts w:ascii="Calibri Light" w:hAnsi="Calibri Light" w:cs="Calibri Light"/>
                <w:color w:val="0096AA"/>
                <w:sz w:val="21"/>
              </w:rPr>
              <w:t>or public body</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640"/>
        </w:trPr>
        <w:tc>
          <w:tcPr>
            <w:tcW w:w="9174" w:type="dxa"/>
            <w:gridSpan w:val="3"/>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2" w:line="300" w:lineRule="atLeast"/>
              <w:ind w:left="75" w:right="1194"/>
              <w:rPr>
                <w:rFonts w:ascii="Calibri Light" w:hAnsi="Calibri Light" w:cs="Calibri Light"/>
                <w:i/>
                <w:sz w:val="21"/>
              </w:rPr>
            </w:pPr>
            <w:r w:rsidRPr="00AE0934">
              <w:rPr>
                <w:rFonts w:ascii="Calibri Light" w:hAnsi="Calibri Light" w:cs="Calibri Light"/>
                <w:i/>
                <w:color w:val="0096AA"/>
                <w:sz w:val="21"/>
              </w:rPr>
              <w:t>If there is more than one partner organisation, please copy and paste this box and complete it for each partner</w:t>
            </w:r>
          </w:p>
        </w:tc>
      </w:tr>
    </w:tbl>
    <w:p w:rsidR="00DA02C0" w:rsidRDefault="00DA02C0">
      <w:r>
        <w:t xml:space="preserve"> </w:t>
      </w:r>
    </w:p>
    <w:p w:rsidR="00DA02C0" w:rsidRDefault="00DA02C0">
      <w:pPr>
        <w:widowControl/>
        <w:autoSpaceDE/>
        <w:autoSpaceDN/>
        <w:spacing w:after="160" w:line="259" w:lineRule="auto"/>
      </w:pPr>
      <w:r>
        <w:br w:type="page"/>
      </w:r>
    </w:p>
    <w:p w:rsidR="00DA02C0" w:rsidRPr="009C73F5" w:rsidRDefault="00DA02C0" w:rsidP="009C73F5">
      <w:pPr>
        <w:pStyle w:val="Heading1"/>
        <w:rPr>
          <w:rFonts w:ascii="Effra" w:hAnsi="Effra"/>
          <w:color w:val="0096A9"/>
        </w:rPr>
      </w:pPr>
      <w:r w:rsidRPr="009C73F5">
        <w:rPr>
          <w:rFonts w:ascii="Effra" w:hAnsi="Effra"/>
          <w:color w:val="0096A9"/>
        </w:rPr>
        <w:lastRenderedPageBreak/>
        <w:t>Part B: Access to Rights &amp; Access to Justice Project Proposal</w:t>
      </w:r>
    </w:p>
    <w:p w:rsidR="00DA02C0" w:rsidRPr="00AE0934" w:rsidRDefault="00DA02C0" w:rsidP="00DA02C0">
      <w:pPr>
        <w:pStyle w:val="BodyText"/>
        <w:spacing w:before="4"/>
        <w:rPr>
          <w:rFonts w:ascii="Calibri Light" w:hAnsi="Calibri Light" w:cs="Calibri Light"/>
          <w:sz w:val="28"/>
        </w:rPr>
      </w:pPr>
    </w:p>
    <w:p w:rsidR="00DA02C0" w:rsidRPr="001037F2" w:rsidRDefault="00DA02C0" w:rsidP="009C73F5">
      <w:pPr>
        <w:pStyle w:val="Heading2"/>
        <w:numPr>
          <w:ilvl w:val="0"/>
          <w:numId w:val="1"/>
        </w:numPr>
        <w:rPr>
          <w:rFonts w:ascii="Effra" w:hAnsi="Effra"/>
          <w:color w:val="0096A9"/>
          <w:sz w:val="32"/>
          <w:szCs w:val="32"/>
        </w:rPr>
      </w:pPr>
      <w:r w:rsidRPr="001037F2">
        <w:rPr>
          <w:rFonts w:ascii="Effra" w:hAnsi="Effra"/>
          <w:color w:val="0096A9"/>
          <w:sz w:val="32"/>
          <w:szCs w:val="32"/>
        </w:rPr>
        <w:t>Project</w:t>
      </w:r>
      <w:r w:rsidRPr="001037F2">
        <w:rPr>
          <w:rFonts w:ascii="Effra" w:hAnsi="Effra"/>
          <w:color w:val="0096A9"/>
          <w:spacing w:val="-15"/>
          <w:sz w:val="32"/>
          <w:szCs w:val="32"/>
        </w:rPr>
        <w:t xml:space="preserve"> </w:t>
      </w:r>
      <w:r w:rsidRPr="001037F2">
        <w:rPr>
          <w:rFonts w:ascii="Effra" w:hAnsi="Effra"/>
          <w:color w:val="0096A9"/>
          <w:sz w:val="32"/>
          <w:szCs w:val="32"/>
        </w:rPr>
        <w:t>details</w:t>
      </w:r>
    </w:p>
    <w:p w:rsidR="00DA02C0" w:rsidRPr="00AE0934" w:rsidRDefault="00DA02C0" w:rsidP="00DA02C0">
      <w:pPr>
        <w:pStyle w:val="BodyText"/>
        <w:spacing w:before="149" w:line="280" w:lineRule="auto"/>
        <w:ind w:left="100" w:right="207"/>
        <w:rPr>
          <w:rFonts w:ascii="Calibri Light" w:hAnsi="Calibri Light" w:cs="Calibri Light"/>
        </w:rPr>
      </w:pPr>
      <w:r w:rsidRPr="00AE0934">
        <w:rPr>
          <w:rFonts w:ascii="Calibri Light" w:hAnsi="Calibri Light" w:cs="Calibri Light"/>
          <w:color w:val="0096AA"/>
        </w:rPr>
        <w:t>In answering the questions below, please ensure that you provide sufficient detail to allow the assessment panel to adequately consider your proposal.</w:t>
      </w:r>
    </w:p>
    <w:p w:rsidR="00DA02C0" w:rsidRPr="00AE0934" w:rsidRDefault="00DA02C0" w:rsidP="00DA02C0">
      <w:pPr>
        <w:pStyle w:val="BodyText"/>
        <w:spacing w:before="113"/>
        <w:ind w:left="100"/>
        <w:rPr>
          <w:rFonts w:ascii="Calibri Light" w:hAnsi="Calibri Light" w:cs="Calibri Light"/>
        </w:rPr>
      </w:pPr>
      <w:r w:rsidRPr="00AE0934">
        <w:rPr>
          <w:rFonts w:ascii="Calibri Light" w:hAnsi="Calibri Light" w:cs="Calibri Light"/>
          <w:color w:val="0096AA"/>
        </w:rPr>
        <w:t>Increase the size of the boxes below as required or provide information on an extra page.</w:t>
      </w:r>
    </w:p>
    <w:p w:rsidR="00DA02C0" w:rsidRPr="00AE0934" w:rsidRDefault="00DA02C0" w:rsidP="00DA02C0">
      <w:pPr>
        <w:spacing w:before="156"/>
        <w:ind w:left="100"/>
        <w:rPr>
          <w:rFonts w:ascii="Calibri Light" w:hAnsi="Calibri Light" w:cs="Calibri Light"/>
          <w:i/>
          <w:sz w:val="21"/>
        </w:rPr>
      </w:pPr>
      <w:r w:rsidRPr="00AE0934">
        <w:rPr>
          <w:rFonts w:ascii="Calibri Light" w:hAnsi="Calibri Light" w:cs="Calibri Light"/>
          <w:i/>
          <w:color w:val="0096AA"/>
          <w:sz w:val="21"/>
        </w:rPr>
        <w:t xml:space="preserve">See Guidance Manual Sections 3 and 4, and Annex </w:t>
      </w:r>
      <w:r>
        <w:rPr>
          <w:rFonts w:ascii="Calibri Light" w:hAnsi="Calibri Light" w:cs="Calibri Light"/>
          <w:i/>
          <w:color w:val="0096AA"/>
          <w:sz w:val="21"/>
        </w:rPr>
        <w:t>D</w:t>
      </w:r>
      <w:r w:rsidRPr="00AE0934">
        <w:rPr>
          <w:rFonts w:ascii="Calibri Light" w:hAnsi="Calibri Light" w:cs="Calibri Light"/>
          <w:i/>
          <w:color w:val="0096AA"/>
          <w:sz w:val="21"/>
        </w:rPr>
        <w:t>, for information on the marking scheme.</w:t>
      </w:r>
    </w:p>
    <w:p w:rsidR="00DA02C0" w:rsidRPr="00AE0934" w:rsidRDefault="00DA02C0" w:rsidP="00DA02C0">
      <w:pPr>
        <w:pStyle w:val="BodyText"/>
        <w:spacing w:before="10"/>
        <w:rPr>
          <w:rFonts w:ascii="Calibri Light" w:hAnsi="Calibri Light" w:cs="Calibri Light"/>
          <w:i/>
          <w:sz w:val="15"/>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7"/>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.1</w:t>
            </w:r>
          </w:p>
        </w:tc>
        <w:tc>
          <w:tcPr>
            <w:tcW w:w="8437" w:type="dxa"/>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Title of project</w:t>
            </w:r>
          </w:p>
        </w:tc>
      </w:tr>
      <w:tr w:rsidR="00DA02C0" w:rsidRPr="00674DDA" w:rsidTr="000D6BAA">
        <w:trPr>
          <w:trHeight w:val="540"/>
        </w:trPr>
        <w:tc>
          <w:tcPr>
            <w:tcW w:w="737" w:type="dxa"/>
            <w:shd w:val="clear" w:color="auto" w:fill="E3EEF1"/>
          </w:tcPr>
          <w:p w:rsidR="00DA02C0" w:rsidRPr="00AE0934" w:rsidRDefault="00DA02C0" w:rsidP="000D6BAA">
            <w:pPr>
              <w:pStyle w:val="TableParagraph"/>
              <w:rPr>
                <w:rFonts w:ascii="Calibri Light" w:hAnsi="Calibri Light" w:cs="Calibri Light"/>
              </w:rPr>
            </w:pPr>
          </w:p>
        </w:tc>
        <w:tc>
          <w:tcPr>
            <w:tcW w:w="8437" w:type="dxa"/>
          </w:tcPr>
          <w:p w:rsidR="00DA02C0" w:rsidRPr="00AE0934" w:rsidRDefault="00DA02C0" w:rsidP="000D6BAA">
            <w:pPr>
              <w:pStyle w:val="TableParagraph"/>
              <w:rPr>
                <w:rFonts w:ascii="Calibri Light" w:hAnsi="Calibri Light" w:cs="Calibri Light"/>
              </w:rPr>
            </w:pPr>
            <w:r w:rsidRPr="00AE0934">
              <w:rPr>
                <w:rFonts w:ascii="Calibri Light" w:hAnsi="Calibri Light" w:cs="Calibri Light"/>
              </w:rPr>
              <w:fldChar w:fldCharType="begin">
                <w:ffData>
                  <w:name w:val="Text2"/>
                  <w:enabled/>
                  <w:calcOnExit w:val="0"/>
                  <w:textInput/>
                </w:ffData>
              </w:fldChar>
            </w:r>
            <w:bookmarkStart w:id="0" w:name="Text2"/>
            <w:r w:rsidRPr="00AE0934">
              <w:rPr>
                <w:rFonts w:ascii="Calibri Light" w:hAnsi="Calibri Light" w:cs="Calibri Light"/>
              </w:rPr>
              <w:instrText xml:space="preserve"> FORMTEXT </w:instrText>
            </w:r>
            <w:r w:rsidRPr="00AE0934">
              <w:rPr>
                <w:rFonts w:ascii="Calibri Light" w:hAnsi="Calibri Light" w:cs="Calibri Light"/>
              </w:rPr>
            </w:r>
            <w:r w:rsidRPr="00AE0934">
              <w:rPr>
                <w:rFonts w:ascii="Calibri Light" w:hAnsi="Calibri Light" w:cs="Calibri Light"/>
              </w:rPr>
              <w:fldChar w:fldCharType="separate"/>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rPr>
              <w:fldChar w:fldCharType="end"/>
            </w:r>
            <w:bookmarkEnd w:id="0"/>
          </w:p>
        </w:tc>
      </w:tr>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7"/>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.2</w:t>
            </w:r>
          </w:p>
        </w:tc>
        <w:tc>
          <w:tcPr>
            <w:tcW w:w="8437" w:type="dxa"/>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Please provide a brief summary of your proposed project demonstrating how it meets the grants criteria.  (maximum of 200 words)</w:t>
            </w:r>
          </w:p>
        </w:tc>
      </w:tr>
      <w:tr w:rsidR="00DA02C0" w:rsidRPr="00674DDA" w:rsidTr="000D6BAA">
        <w:trPr>
          <w:trHeight w:val="2291"/>
        </w:trPr>
        <w:tc>
          <w:tcPr>
            <w:tcW w:w="737" w:type="dxa"/>
            <w:shd w:val="clear" w:color="auto" w:fill="E3EEF1"/>
          </w:tcPr>
          <w:p w:rsidR="00DA02C0" w:rsidRPr="00AE0934" w:rsidRDefault="00DA02C0" w:rsidP="000D6BAA">
            <w:pPr>
              <w:pStyle w:val="TableParagraph"/>
              <w:rPr>
                <w:rFonts w:ascii="Calibri Light" w:hAnsi="Calibri Light" w:cs="Calibri Light"/>
              </w:rPr>
            </w:pPr>
          </w:p>
        </w:tc>
        <w:tc>
          <w:tcPr>
            <w:tcW w:w="8437" w:type="dxa"/>
          </w:tcPr>
          <w:p w:rsidR="00DA02C0" w:rsidRPr="00AE0934" w:rsidRDefault="00DA02C0" w:rsidP="000D6BAA">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7"/>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.3</w:t>
            </w:r>
          </w:p>
        </w:tc>
        <w:tc>
          <w:tcPr>
            <w:tcW w:w="8437" w:type="dxa"/>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Each project is funded for a maximum of 12 months</w:t>
            </w:r>
            <w:r>
              <w:rPr>
                <w:rFonts w:ascii="Calibri Light" w:hAnsi="Calibri Light" w:cs="Calibri Light"/>
                <w:color w:val="0096AA"/>
                <w:sz w:val="21"/>
              </w:rPr>
              <w:t xml:space="preserve"> from the date of signing the grant agreement</w:t>
            </w:r>
            <w:r w:rsidRPr="00AE0934">
              <w:rPr>
                <w:rFonts w:ascii="Calibri Light" w:hAnsi="Calibri Light" w:cs="Calibri Light"/>
                <w:color w:val="0096AA"/>
                <w:sz w:val="21"/>
              </w:rPr>
              <w:t>. Please detail when you intend to begin and finish</w:t>
            </w:r>
            <w:r>
              <w:rPr>
                <w:rFonts w:ascii="Calibri Light" w:hAnsi="Calibri Light" w:cs="Calibri Light"/>
                <w:color w:val="0096AA"/>
                <w:sz w:val="21"/>
              </w:rPr>
              <w:t>.</w:t>
            </w:r>
            <w:r w:rsidRPr="00AE0934">
              <w:rPr>
                <w:rFonts w:ascii="Calibri Light" w:hAnsi="Calibri Light" w:cs="Calibri Light"/>
                <w:color w:val="0096AA"/>
                <w:sz w:val="21"/>
              </w:rPr>
              <w:t xml:space="preserve"> </w:t>
            </w:r>
            <w:r>
              <w:rPr>
                <w:rFonts w:ascii="Calibri Light" w:hAnsi="Calibri Light" w:cs="Calibri Light"/>
                <w:color w:val="0096AA"/>
                <w:sz w:val="21"/>
              </w:rPr>
              <w:t>W</w:t>
            </w:r>
            <w:r w:rsidRPr="00AE0934">
              <w:rPr>
                <w:rFonts w:ascii="Calibri Light" w:hAnsi="Calibri Light" w:cs="Calibri Light"/>
                <w:color w:val="0096AA"/>
                <w:sz w:val="21"/>
              </w:rPr>
              <w:t>ithin this timeframe, setting out key milestones along the way.</w:t>
            </w:r>
          </w:p>
        </w:tc>
      </w:tr>
      <w:tr w:rsidR="00DA02C0" w:rsidRPr="00674DDA" w:rsidTr="000D6BAA">
        <w:trPr>
          <w:trHeight w:val="440"/>
        </w:trPr>
        <w:tc>
          <w:tcPr>
            <w:tcW w:w="737" w:type="dxa"/>
            <w:shd w:val="clear" w:color="auto" w:fill="E3EEF1"/>
          </w:tcPr>
          <w:p w:rsidR="00DA02C0" w:rsidRPr="00AE0934" w:rsidRDefault="00DA02C0" w:rsidP="000D6BAA">
            <w:pPr>
              <w:pStyle w:val="TableParagraph"/>
              <w:rPr>
                <w:rFonts w:ascii="Calibri Light" w:hAnsi="Calibri Light" w:cs="Calibri Light"/>
              </w:rPr>
            </w:pPr>
          </w:p>
        </w:tc>
        <w:tc>
          <w:tcPr>
            <w:tcW w:w="843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rPr>
            </w:pPr>
          </w:p>
        </w:tc>
      </w:tr>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7"/>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.4</w:t>
            </w:r>
          </w:p>
        </w:tc>
        <w:tc>
          <w:tcPr>
            <w:tcW w:w="8437" w:type="dxa"/>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What is the aim of your project? (maximum of 100 words)</w:t>
            </w:r>
          </w:p>
        </w:tc>
      </w:tr>
      <w:tr w:rsidR="00DA02C0" w:rsidRPr="00674DDA" w:rsidTr="000D6BAA">
        <w:trPr>
          <w:trHeight w:val="1524"/>
        </w:trPr>
        <w:tc>
          <w:tcPr>
            <w:tcW w:w="737" w:type="dxa"/>
            <w:shd w:val="clear" w:color="auto" w:fill="E3EEF1"/>
          </w:tcPr>
          <w:p w:rsidR="00DA02C0" w:rsidRPr="00AE0934" w:rsidRDefault="00DA02C0" w:rsidP="000D6BAA">
            <w:pPr>
              <w:pStyle w:val="TableParagraph"/>
              <w:rPr>
                <w:rFonts w:ascii="Calibri Light" w:hAnsi="Calibri Light" w:cs="Calibri Light"/>
              </w:rPr>
            </w:pPr>
          </w:p>
        </w:tc>
        <w:tc>
          <w:tcPr>
            <w:tcW w:w="8437" w:type="dxa"/>
          </w:tcPr>
          <w:p w:rsidR="00DA02C0" w:rsidRPr="00AE0934" w:rsidRDefault="00DA02C0" w:rsidP="000D6BAA">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7"/>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.5</w:t>
            </w:r>
          </w:p>
        </w:tc>
        <w:tc>
          <w:tcPr>
            <w:tcW w:w="8437" w:type="dxa"/>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What are the key objectives of the project? (maximum of 5 objectives – maximum of 150 words)</w:t>
            </w:r>
          </w:p>
        </w:tc>
      </w:tr>
      <w:tr w:rsidR="00DA02C0" w:rsidRPr="00674DDA" w:rsidTr="000D6BAA">
        <w:trPr>
          <w:trHeight w:val="2300"/>
        </w:trPr>
        <w:tc>
          <w:tcPr>
            <w:tcW w:w="737" w:type="dxa"/>
            <w:shd w:val="clear" w:color="auto" w:fill="E3EEF1"/>
          </w:tcPr>
          <w:p w:rsidR="00DA02C0" w:rsidRPr="00AE0934" w:rsidRDefault="00DA02C0" w:rsidP="000D6BAA">
            <w:pPr>
              <w:pStyle w:val="TableParagraph"/>
              <w:rPr>
                <w:rFonts w:ascii="Calibri Light" w:hAnsi="Calibri Light" w:cs="Calibri Light"/>
              </w:rPr>
            </w:pPr>
          </w:p>
        </w:tc>
        <w:tc>
          <w:tcPr>
            <w:tcW w:w="8437" w:type="dxa"/>
          </w:tcPr>
          <w:p w:rsidR="00DA02C0" w:rsidRPr="00AE0934" w:rsidRDefault="00DA02C0" w:rsidP="000D6BAA">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rsidR="00DA02C0" w:rsidRPr="00AE0934" w:rsidRDefault="00DA02C0" w:rsidP="00DA02C0">
      <w:pPr>
        <w:rPr>
          <w:rFonts w:ascii="Calibri Light" w:hAnsi="Calibri Light" w:cs="Calibri Light"/>
        </w:rPr>
        <w:sectPr w:rsidR="00DA02C0" w:rsidRPr="00AE0934">
          <w:pgSz w:w="11910" w:h="16840"/>
          <w:pgMar w:top="94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3"/>
              <w:ind w:left="235"/>
              <w:rPr>
                <w:rFonts w:ascii="Calibri Light" w:hAnsi="Calibri Light" w:cs="Calibri Light"/>
                <w:sz w:val="21"/>
              </w:rPr>
            </w:pPr>
            <w:r>
              <w:rPr>
                <w:rFonts w:ascii="Calibri Light" w:hAnsi="Calibri Light" w:cs="Calibri Light"/>
                <w:color w:val="FFFFFF"/>
                <w:sz w:val="21"/>
              </w:rPr>
              <w:lastRenderedPageBreak/>
              <w:t>3</w:t>
            </w:r>
            <w:r w:rsidRPr="00AE0934">
              <w:rPr>
                <w:rFonts w:ascii="Calibri Light" w:hAnsi="Calibri Light" w:cs="Calibri Light"/>
                <w:color w:val="FFFFFF"/>
                <w:sz w:val="21"/>
              </w:rPr>
              <w:t>.6</w:t>
            </w:r>
          </w:p>
        </w:tc>
        <w:tc>
          <w:tcPr>
            <w:tcW w:w="8437" w:type="dxa"/>
            <w:shd w:val="clear" w:color="auto" w:fill="F5F9FA"/>
          </w:tcPr>
          <w:p w:rsidR="00DA02C0" w:rsidRPr="00AE0934" w:rsidRDefault="00DA02C0" w:rsidP="000D6BAA">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What are the key actions or activities of your project and how do these fit with the</w:t>
            </w:r>
            <w:r>
              <w:rPr>
                <w:rFonts w:ascii="Calibri Light" w:hAnsi="Calibri Light" w:cs="Calibri Light"/>
                <w:color w:val="0096AA"/>
                <w:sz w:val="21"/>
              </w:rPr>
              <w:t xml:space="preserve"> aim of the Grant Scheme</w:t>
            </w:r>
            <w:r w:rsidR="00D86855">
              <w:rPr>
                <w:rFonts w:ascii="Calibri Light" w:hAnsi="Calibri Light" w:cs="Calibri Light"/>
                <w:color w:val="0096AA"/>
                <w:sz w:val="21"/>
              </w:rPr>
              <w:t>? (maximum of 400</w:t>
            </w:r>
            <w:r w:rsidRPr="00AE0934">
              <w:rPr>
                <w:rFonts w:ascii="Calibri Light" w:hAnsi="Calibri Light" w:cs="Calibri Light"/>
                <w:color w:val="0096AA"/>
                <w:sz w:val="21"/>
              </w:rPr>
              <w:t xml:space="preserve"> words)</w:t>
            </w:r>
          </w:p>
        </w:tc>
      </w:tr>
      <w:tr w:rsidR="00DA02C0" w:rsidRPr="00674DDA" w:rsidTr="000D6BAA">
        <w:trPr>
          <w:trHeight w:val="14200"/>
        </w:trPr>
        <w:tc>
          <w:tcPr>
            <w:tcW w:w="737" w:type="dxa"/>
            <w:shd w:val="clear" w:color="auto" w:fill="E3EEF1"/>
          </w:tcPr>
          <w:p w:rsidR="00DA02C0" w:rsidRPr="00AE0934" w:rsidRDefault="00DA02C0" w:rsidP="000D6BAA">
            <w:pPr>
              <w:pStyle w:val="TableParagraph"/>
              <w:rPr>
                <w:rFonts w:ascii="Calibri Light" w:hAnsi="Calibri Light" w:cs="Calibri Light"/>
                <w:sz w:val="20"/>
              </w:rPr>
            </w:pPr>
          </w:p>
        </w:tc>
        <w:tc>
          <w:tcPr>
            <w:tcW w:w="843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rsidR="00DA02C0" w:rsidRPr="00AE0934" w:rsidRDefault="00DA02C0" w:rsidP="00DA02C0">
      <w:pPr>
        <w:rPr>
          <w:rFonts w:ascii="Calibri Light" w:hAnsi="Calibri Light" w:cs="Calibri Light"/>
          <w:sz w:val="20"/>
        </w:rPr>
        <w:sectPr w:rsidR="00DA02C0" w:rsidRPr="00AE0934">
          <w:pgSz w:w="11910" w:h="16840"/>
          <w:pgMar w:top="112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DA02C0" w:rsidRPr="00674DDA" w:rsidTr="000D6BAA">
        <w:trPr>
          <w:trHeight w:val="8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2"/>
              <w:rPr>
                <w:rFonts w:ascii="Calibri Light" w:hAnsi="Calibri Light" w:cs="Calibri Light"/>
                <w:i/>
                <w:sz w:val="24"/>
              </w:rPr>
            </w:pPr>
          </w:p>
          <w:p w:rsidR="00DA02C0" w:rsidRPr="00AE0934" w:rsidRDefault="00DA02C0" w:rsidP="000D6BAA">
            <w:pPr>
              <w:pStyle w:val="TableParagraph"/>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.7</w:t>
            </w:r>
          </w:p>
        </w:tc>
        <w:tc>
          <w:tcPr>
            <w:tcW w:w="8437" w:type="dxa"/>
            <w:shd w:val="clear" w:color="auto" w:fill="F5F9FA"/>
          </w:tcPr>
          <w:p w:rsidR="00DA02C0" w:rsidRPr="00AE0934" w:rsidRDefault="00DA02C0" w:rsidP="000D6BAA">
            <w:pPr>
              <w:pStyle w:val="TableParagraph"/>
              <w:spacing w:before="145" w:line="280" w:lineRule="auto"/>
              <w:ind w:left="75"/>
              <w:rPr>
                <w:rFonts w:ascii="Calibri Light" w:hAnsi="Calibri Light" w:cs="Calibri Light"/>
                <w:sz w:val="21"/>
              </w:rPr>
            </w:pPr>
            <w:r w:rsidRPr="00AE0934">
              <w:rPr>
                <w:rFonts w:ascii="Calibri Light" w:hAnsi="Calibri Light" w:cs="Calibri Light"/>
                <w:color w:val="0096AA"/>
                <w:sz w:val="21"/>
              </w:rPr>
              <w:t>What do you hope to achieve as a result of this project?</w:t>
            </w:r>
            <w:r>
              <w:rPr>
                <w:rFonts w:ascii="Calibri Light" w:hAnsi="Calibri Light" w:cs="Calibri Light"/>
                <w:color w:val="0096AA"/>
                <w:sz w:val="21"/>
              </w:rPr>
              <w:t xml:space="preserve"> List expected outcomes</w:t>
            </w:r>
            <w:r w:rsidRPr="00AE0934">
              <w:rPr>
                <w:rFonts w:ascii="Calibri Light" w:hAnsi="Calibri Light" w:cs="Calibri Light"/>
                <w:color w:val="0096AA"/>
                <w:sz w:val="21"/>
              </w:rPr>
              <w:t xml:space="preserve"> (maximum of 250 words)</w:t>
            </w:r>
          </w:p>
        </w:tc>
      </w:tr>
      <w:tr w:rsidR="00DA02C0" w:rsidRPr="00674DDA" w:rsidTr="000D6BAA">
        <w:trPr>
          <w:trHeight w:val="3200"/>
        </w:trPr>
        <w:tc>
          <w:tcPr>
            <w:tcW w:w="737" w:type="dxa"/>
            <w:shd w:val="clear" w:color="auto" w:fill="E3EEF1"/>
          </w:tcPr>
          <w:p w:rsidR="00DA02C0" w:rsidRPr="00AE0934" w:rsidRDefault="00DA02C0" w:rsidP="000D6BAA">
            <w:pPr>
              <w:pStyle w:val="TableParagraph"/>
              <w:rPr>
                <w:rFonts w:ascii="Calibri Light" w:hAnsi="Calibri Light" w:cs="Calibri Light"/>
                <w:sz w:val="20"/>
              </w:rPr>
            </w:pPr>
          </w:p>
        </w:tc>
        <w:tc>
          <w:tcPr>
            <w:tcW w:w="843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tc>
      </w:tr>
      <w:tr w:rsidR="00DA02C0" w:rsidRPr="00674DDA" w:rsidTr="000D6BAA">
        <w:trPr>
          <w:trHeight w:val="8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2"/>
              <w:rPr>
                <w:rFonts w:ascii="Calibri Light" w:hAnsi="Calibri Light" w:cs="Calibri Light"/>
                <w:i/>
                <w:sz w:val="24"/>
              </w:rPr>
            </w:pPr>
          </w:p>
          <w:p w:rsidR="00DA02C0" w:rsidRPr="00AE0934" w:rsidRDefault="00DA02C0" w:rsidP="000D6BAA">
            <w:pPr>
              <w:pStyle w:val="TableParagraph"/>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.8</w:t>
            </w:r>
          </w:p>
        </w:tc>
        <w:tc>
          <w:tcPr>
            <w:tcW w:w="8437" w:type="dxa"/>
            <w:shd w:val="clear" w:color="auto" w:fill="F5F9FA"/>
          </w:tcPr>
          <w:p w:rsidR="00DA02C0" w:rsidRPr="00AE0934" w:rsidRDefault="00DA02C0" w:rsidP="000D6BAA">
            <w:pPr>
              <w:pStyle w:val="TableParagraph"/>
              <w:spacing w:before="145" w:line="280" w:lineRule="auto"/>
              <w:ind w:left="75"/>
              <w:rPr>
                <w:rFonts w:ascii="Calibri Light" w:hAnsi="Calibri Light" w:cs="Calibri Light"/>
                <w:sz w:val="21"/>
              </w:rPr>
            </w:pPr>
            <w:r w:rsidRPr="00AE0934">
              <w:rPr>
                <w:rFonts w:ascii="Calibri Light" w:hAnsi="Calibri Light" w:cs="Calibri Light"/>
                <w:color w:val="0096AA"/>
                <w:sz w:val="21"/>
              </w:rPr>
              <w:t>Who is the project aimed at? What specific target group(s) would benefit f</w:t>
            </w:r>
            <w:r>
              <w:rPr>
                <w:rFonts w:ascii="Calibri Light" w:hAnsi="Calibri Light" w:cs="Calibri Light"/>
                <w:color w:val="0096AA"/>
                <w:sz w:val="21"/>
              </w:rPr>
              <w:t>rom this project? (maximum of 5</w:t>
            </w:r>
            <w:r w:rsidRPr="00AE0934">
              <w:rPr>
                <w:rFonts w:ascii="Calibri Light" w:hAnsi="Calibri Light" w:cs="Calibri Light"/>
                <w:color w:val="0096AA"/>
                <w:sz w:val="21"/>
              </w:rPr>
              <w:t>0 words)</w:t>
            </w:r>
          </w:p>
        </w:tc>
      </w:tr>
      <w:tr w:rsidR="00DA02C0" w:rsidRPr="00674DDA" w:rsidTr="000D6BAA">
        <w:trPr>
          <w:trHeight w:val="2240"/>
        </w:trPr>
        <w:tc>
          <w:tcPr>
            <w:tcW w:w="737" w:type="dxa"/>
            <w:shd w:val="clear" w:color="auto" w:fill="E3EEF1"/>
          </w:tcPr>
          <w:p w:rsidR="00DA02C0" w:rsidRPr="00AE0934" w:rsidRDefault="00DA02C0" w:rsidP="000D6BAA">
            <w:pPr>
              <w:pStyle w:val="TableParagraph"/>
              <w:rPr>
                <w:rFonts w:ascii="Calibri Light" w:hAnsi="Calibri Light" w:cs="Calibri Light"/>
                <w:sz w:val="20"/>
              </w:rPr>
            </w:pPr>
          </w:p>
        </w:tc>
        <w:tc>
          <w:tcPr>
            <w:tcW w:w="843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tc>
      </w:tr>
    </w:tbl>
    <w:p w:rsidR="00DA02C0" w:rsidRPr="00AE0934" w:rsidRDefault="00DA02C0" w:rsidP="00DA02C0">
      <w:pPr>
        <w:rPr>
          <w:rFonts w:ascii="Calibri Light" w:hAnsi="Calibri Light" w:cs="Calibri Light"/>
          <w:sz w:val="20"/>
        </w:rPr>
        <w:sectPr w:rsidR="00DA02C0" w:rsidRPr="00AE0934">
          <w:pgSz w:w="11910" w:h="16840"/>
          <w:pgMar w:top="1120" w:right="1240" w:bottom="280" w:left="1260" w:header="720" w:footer="720" w:gutter="0"/>
          <w:cols w:space="720"/>
        </w:sectPr>
      </w:pPr>
    </w:p>
    <w:p w:rsidR="00DA02C0" w:rsidRPr="00D86855" w:rsidRDefault="00DA02C0" w:rsidP="00DA02C0">
      <w:pPr>
        <w:pStyle w:val="Heading1"/>
        <w:spacing w:before="143" w:line="213" w:lineRule="auto"/>
        <w:rPr>
          <w:rFonts w:ascii="Effra" w:hAnsi="Effra" w:cs="Calibri Light"/>
          <w:b/>
        </w:rPr>
      </w:pPr>
      <w:r w:rsidRPr="00D86855">
        <w:rPr>
          <w:rFonts w:ascii="Effra" w:hAnsi="Effra" w:cs="Calibri Light"/>
          <w:b/>
          <w:color w:val="0096AA"/>
          <w:spacing w:val="-4"/>
        </w:rPr>
        <w:lastRenderedPageBreak/>
        <w:t xml:space="preserve">Part </w:t>
      </w:r>
      <w:r w:rsidRPr="00D86855">
        <w:rPr>
          <w:rFonts w:ascii="Effra" w:hAnsi="Effra" w:cs="Calibri Light"/>
          <w:b/>
          <w:color w:val="0096AA"/>
        </w:rPr>
        <w:t xml:space="preserve">C: Organisational </w:t>
      </w:r>
      <w:r w:rsidR="00D86855">
        <w:rPr>
          <w:rFonts w:ascii="Effra" w:hAnsi="Effra" w:cs="Calibri Light"/>
          <w:b/>
          <w:color w:val="0096AA"/>
        </w:rPr>
        <w:t>&amp;</w:t>
      </w:r>
      <w:r w:rsidRPr="00D86855">
        <w:rPr>
          <w:rFonts w:ascii="Effra" w:hAnsi="Effra" w:cs="Calibri Light"/>
          <w:b/>
          <w:color w:val="0096AA"/>
        </w:rPr>
        <w:t xml:space="preserve"> Implementation</w:t>
      </w:r>
      <w:r w:rsidRPr="00D86855">
        <w:rPr>
          <w:rFonts w:ascii="Effra" w:hAnsi="Effra" w:cs="Calibri Light"/>
          <w:b/>
          <w:color w:val="0096AA"/>
          <w:spacing w:val="-51"/>
        </w:rPr>
        <w:t xml:space="preserve"> </w:t>
      </w:r>
      <w:r w:rsidRPr="00D86855">
        <w:rPr>
          <w:rFonts w:ascii="Effra" w:hAnsi="Effra" w:cs="Calibri Light"/>
          <w:b/>
          <w:color w:val="0096AA"/>
        </w:rPr>
        <w:t>Capacity</w:t>
      </w:r>
    </w:p>
    <w:p w:rsidR="00DA02C0" w:rsidRPr="00AE0934" w:rsidRDefault="00DA02C0" w:rsidP="00DA02C0">
      <w:pPr>
        <w:pStyle w:val="Heading1"/>
        <w:spacing w:before="143" w:line="213" w:lineRule="auto"/>
        <w:rPr>
          <w:rFonts w:ascii="Calibri Light" w:hAnsi="Calibri Light" w:cs="Calibri Light"/>
          <w:sz w:val="20"/>
          <w:szCs w:val="20"/>
        </w:rPr>
      </w:pPr>
    </w:p>
    <w:p w:rsidR="00DA02C0" w:rsidRPr="00D86855" w:rsidRDefault="00DA02C0" w:rsidP="00DA02C0">
      <w:pPr>
        <w:pStyle w:val="Heading2"/>
        <w:numPr>
          <w:ilvl w:val="0"/>
          <w:numId w:val="1"/>
        </w:numPr>
        <w:tabs>
          <w:tab w:val="left" w:pos="338"/>
        </w:tabs>
        <w:spacing w:before="0"/>
        <w:rPr>
          <w:rFonts w:ascii="Effra" w:hAnsi="Effra" w:cs="Calibri Light"/>
          <w:sz w:val="32"/>
        </w:rPr>
      </w:pPr>
      <w:r w:rsidRPr="00D86855">
        <w:rPr>
          <w:rFonts w:ascii="Effra" w:hAnsi="Effra" w:cs="Calibri Light"/>
          <w:color w:val="0096AA"/>
          <w:sz w:val="32"/>
        </w:rPr>
        <w:t>Lead applicant</w:t>
      </w:r>
      <w:r w:rsidRPr="00D86855">
        <w:rPr>
          <w:rFonts w:ascii="Effra" w:hAnsi="Effra" w:cs="Calibri Light"/>
          <w:color w:val="0096AA"/>
          <w:spacing w:val="-31"/>
          <w:sz w:val="32"/>
        </w:rPr>
        <w:t xml:space="preserve"> information</w:t>
      </w:r>
      <w:r w:rsidRPr="00D86855">
        <w:rPr>
          <w:rFonts w:ascii="Effra" w:hAnsi="Effra" w:cs="Calibri Light"/>
          <w:color w:val="0096AA"/>
          <w:sz w:val="32"/>
        </w:rPr>
        <w:t>:</w:t>
      </w:r>
    </w:p>
    <w:p w:rsidR="00DA02C0" w:rsidRPr="00D2492B" w:rsidRDefault="00DA02C0" w:rsidP="00DA02C0">
      <w:pPr>
        <w:pStyle w:val="BodyText"/>
        <w:spacing w:before="148" w:line="280" w:lineRule="auto"/>
        <w:ind w:left="100" w:right="207"/>
        <w:rPr>
          <w:rFonts w:ascii="Calibri Light" w:hAnsi="Calibri Light" w:cs="Calibri Light"/>
          <w:sz w:val="22"/>
          <w:szCs w:val="22"/>
        </w:rPr>
      </w:pPr>
      <w:r w:rsidRPr="00D2492B">
        <w:rPr>
          <w:rFonts w:ascii="Calibri Light" w:hAnsi="Calibri Light" w:cs="Calibri Light"/>
          <w:color w:val="0096AA"/>
          <w:sz w:val="22"/>
          <w:szCs w:val="22"/>
        </w:rPr>
        <w:t>In answering the questions below, please ensure that you provide sufficient detail to allow the assessment panel to adequately consider your proposal.</w:t>
      </w:r>
    </w:p>
    <w:p w:rsidR="00DA02C0" w:rsidRPr="00D2492B" w:rsidRDefault="00DA02C0" w:rsidP="00DA02C0">
      <w:pPr>
        <w:pStyle w:val="BodyText"/>
        <w:spacing w:before="113"/>
        <w:ind w:left="100"/>
        <w:rPr>
          <w:rFonts w:ascii="Calibri Light" w:hAnsi="Calibri Light" w:cs="Calibri Light"/>
          <w:sz w:val="22"/>
          <w:szCs w:val="22"/>
        </w:rPr>
      </w:pPr>
      <w:r w:rsidRPr="00D2492B">
        <w:rPr>
          <w:rFonts w:ascii="Calibri Light" w:hAnsi="Calibri Light" w:cs="Calibri Light"/>
          <w:color w:val="0096AA"/>
          <w:sz w:val="22"/>
          <w:szCs w:val="22"/>
        </w:rPr>
        <w:t>Increase the size of the boxes below as required or provide information on an extra page.</w:t>
      </w:r>
    </w:p>
    <w:p w:rsidR="00DA02C0" w:rsidRPr="00D2492B" w:rsidRDefault="00DA02C0" w:rsidP="00DA02C0">
      <w:pPr>
        <w:spacing w:before="157"/>
        <w:ind w:left="100"/>
        <w:rPr>
          <w:rFonts w:ascii="Calibri Light" w:hAnsi="Calibri Light" w:cs="Calibri Light"/>
          <w:i/>
          <w:color w:val="0096AA"/>
        </w:rPr>
      </w:pPr>
      <w:r w:rsidRPr="00D2492B">
        <w:rPr>
          <w:rFonts w:ascii="Calibri Light" w:hAnsi="Calibri Light" w:cs="Calibri Light"/>
          <w:i/>
          <w:color w:val="0096AA"/>
        </w:rPr>
        <w:t>See Guidance Manual Sections 3 and 4 and Annex D, for information on the marking scheme.</w:t>
      </w:r>
    </w:p>
    <w:p w:rsidR="00DA02C0" w:rsidRPr="00D2492B" w:rsidRDefault="00DA02C0" w:rsidP="00DA02C0">
      <w:pPr>
        <w:spacing w:before="157"/>
        <w:ind w:left="100"/>
        <w:rPr>
          <w:rFonts w:ascii="Calibri Light" w:hAnsi="Calibri Light" w:cs="Calibri Light"/>
          <w:i/>
        </w:rPr>
      </w:pPr>
    </w:p>
    <w:p w:rsidR="00DA02C0" w:rsidRPr="00D2492B" w:rsidRDefault="00DA02C0" w:rsidP="00DA02C0">
      <w:pPr>
        <w:pStyle w:val="BodyText"/>
        <w:spacing w:before="2"/>
        <w:rPr>
          <w:rFonts w:ascii="Calibri Light" w:hAnsi="Calibri Light" w:cs="Calibri Light"/>
          <w:i/>
          <w:sz w:val="22"/>
          <w:szCs w:val="22"/>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4.1</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In what year was your organisation established?</w:t>
            </w:r>
          </w:p>
        </w:tc>
      </w:tr>
      <w:tr w:rsidR="00DA02C0" w:rsidRPr="00D2492B" w:rsidTr="000D6BAA">
        <w:trPr>
          <w:trHeight w:val="54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4.2</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What is the overall aim of your organisation? (50 words)</w:t>
            </w:r>
          </w:p>
        </w:tc>
      </w:tr>
      <w:tr w:rsidR="00DA02C0" w:rsidRPr="00D2492B" w:rsidTr="000D6BAA">
        <w:trPr>
          <w:trHeight w:val="7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p w:rsidR="00DA02C0" w:rsidRPr="00D2492B" w:rsidRDefault="00DA02C0" w:rsidP="000D6BAA">
            <w:pPr>
              <w:pStyle w:val="TableParagraph"/>
              <w:rPr>
                <w:rFonts w:ascii="Calibri Light" w:hAnsi="Calibri Light" w:cs="Calibri Light"/>
              </w:rPr>
            </w:pP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4.3</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Give a brief outline of the work of your organisation: (150 words)</w:t>
            </w:r>
          </w:p>
        </w:tc>
      </w:tr>
      <w:tr w:rsidR="00DA02C0" w:rsidRPr="00D2492B" w:rsidTr="000D6BAA">
        <w:trPr>
          <w:trHeight w:val="7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p>
          <w:p w:rsidR="00DA02C0" w:rsidRPr="00D2492B" w:rsidRDefault="00DA02C0" w:rsidP="000D6BAA">
            <w:pPr>
              <w:pStyle w:val="TableParagraph"/>
              <w:rPr>
                <w:rFonts w:ascii="Calibri Light" w:hAnsi="Calibri Light" w:cs="Calibri Light"/>
              </w:rPr>
            </w:pPr>
          </w:p>
          <w:p w:rsidR="00DA02C0" w:rsidRPr="00D2492B" w:rsidRDefault="00DA02C0" w:rsidP="000D6BAA">
            <w:pPr>
              <w:pStyle w:val="TableParagraph"/>
              <w:rPr>
                <w:rFonts w:ascii="Calibri Light" w:hAnsi="Calibri Light" w:cs="Calibri Light"/>
              </w:rPr>
            </w:pP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4.4</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 xml:space="preserve">How many staff does your </w:t>
            </w:r>
            <w:r w:rsidRPr="00D2492B">
              <w:rPr>
                <w:rFonts w:ascii="Calibri Light" w:hAnsi="Calibri Light" w:cs="Calibri Light"/>
                <w:color w:val="0096AA"/>
                <w:lang w:val="en-IE"/>
              </w:rPr>
              <w:t>organisation have</w:t>
            </w:r>
            <w:r w:rsidRPr="00D2492B">
              <w:rPr>
                <w:rFonts w:ascii="Calibri Light" w:hAnsi="Calibri Light" w:cs="Calibri Light"/>
                <w:color w:val="0096AA"/>
              </w:rPr>
              <w:t>?</w:t>
            </w:r>
          </w:p>
        </w:tc>
      </w:tr>
      <w:tr w:rsidR="00DA02C0" w:rsidRPr="00D2492B" w:rsidTr="000D6BAA">
        <w:trPr>
          <w:trHeight w:val="54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78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2"/>
              <w:rPr>
                <w:rFonts w:ascii="Calibri Light" w:hAnsi="Calibri Light" w:cs="Calibri Light"/>
                <w:i/>
              </w:rPr>
            </w:pPr>
          </w:p>
          <w:p w:rsidR="00DA02C0" w:rsidRPr="00D2492B" w:rsidRDefault="00DA02C0" w:rsidP="000D6BAA">
            <w:pPr>
              <w:pStyle w:val="TableParagraph"/>
              <w:ind w:right="273"/>
              <w:jc w:val="right"/>
              <w:rPr>
                <w:rFonts w:ascii="Calibri Light" w:hAnsi="Calibri Light" w:cs="Calibri Light"/>
              </w:rPr>
            </w:pPr>
            <w:r w:rsidRPr="00D2492B">
              <w:rPr>
                <w:rFonts w:ascii="Calibri Light" w:hAnsi="Calibri Light" w:cs="Calibri Light"/>
                <w:color w:val="FFFFFF"/>
              </w:rPr>
              <w:t>4.5</w:t>
            </w:r>
          </w:p>
        </w:tc>
        <w:tc>
          <w:tcPr>
            <w:tcW w:w="8357" w:type="dxa"/>
            <w:shd w:val="clear" w:color="auto" w:fill="F5F9FA"/>
          </w:tcPr>
          <w:p w:rsidR="00DA02C0" w:rsidRPr="00D2492B" w:rsidRDefault="00DA02C0" w:rsidP="000D6BAA">
            <w:pPr>
              <w:pStyle w:val="TableParagraph"/>
              <w:spacing w:before="120" w:line="280" w:lineRule="auto"/>
              <w:ind w:left="75"/>
              <w:rPr>
                <w:rFonts w:ascii="Calibri Light" w:hAnsi="Calibri Light" w:cs="Calibri Light"/>
              </w:rPr>
            </w:pPr>
            <w:r w:rsidRPr="00D2492B">
              <w:rPr>
                <w:rFonts w:ascii="Calibri Light" w:hAnsi="Calibri Light" w:cs="Calibri Light"/>
                <w:color w:val="0096AA"/>
              </w:rPr>
              <w:t>Please give details in support of your organisations capacity to run an initiative of the kind proposed: (150 words)</w:t>
            </w:r>
          </w:p>
        </w:tc>
      </w:tr>
      <w:tr w:rsidR="00DA02C0" w:rsidRPr="00D2492B" w:rsidTr="000D6BAA">
        <w:trPr>
          <w:trHeight w:val="7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4.6</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Describe how the project proposed will be managed and delivered and by whom:</w:t>
            </w:r>
          </w:p>
        </w:tc>
      </w:tr>
      <w:tr w:rsidR="00DA02C0" w:rsidRPr="00D2492B" w:rsidTr="000D6BAA">
        <w:trPr>
          <w:trHeight w:val="7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90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7"/>
              <w:rPr>
                <w:rFonts w:ascii="Calibri Light" w:hAnsi="Calibri Light" w:cs="Calibri Light"/>
                <w:i/>
              </w:rPr>
            </w:pPr>
          </w:p>
          <w:p w:rsidR="00DA02C0" w:rsidRPr="00D2492B" w:rsidRDefault="00DA02C0" w:rsidP="000D6BAA">
            <w:pPr>
              <w:pStyle w:val="TableParagraph"/>
              <w:ind w:right="273"/>
              <w:jc w:val="right"/>
              <w:rPr>
                <w:rFonts w:ascii="Calibri Light" w:hAnsi="Calibri Light" w:cs="Calibri Light"/>
              </w:rPr>
            </w:pPr>
            <w:r w:rsidRPr="00D2492B">
              <w:rPr>
                <w:rFonts w:ascii="Calibri Light" w:hAnsi="Calibri Light" w:cs="Calibri Light"/>
                <w:color w:val="FFFFFF"/>
              </w:rPr>
              <w:t>4.7</w:t>
            </w:r>
          </w:p>
        </w:tc>
        <w:tc>
          <w:tcPr>
            <w:tcW w:w="8357" w:type="dxa"/>
            <w:shd w:val="clear" w:color="auto" w:fill="F5F9FA"/>
          </w:tcPr>
          <w:p w:rsidR="00DA02C0" w:rsidRPr="00D2492B" w:rsidRDefault="00DA02C0" w:rsidP="000D6BAA">
            <w:pPr>
              <w:pStyle w:val="TableParagraph"/>
              <w:spacing w:before="186" w:line="280" w:lineRule="auto"/>
              <w:ind w:left="75"/>
              <w:rPr>
                <w:rFonts w:ascii="Calibri Light" w:hAnsi="Calibri Light" w:cs="Calibri Light"/>
              </w:rPr>
            </w:pPr>
            <w:r w:rsidRPr="00D2492B">
              <w:rPr>
                <w:rFonts w:ascii="Calibri Light" w:hAnsi="Calibri Light" w:cs="Calibri Light"/>
                <w:color w:val="0096AA"/>
              </w:rPr>
              <w:t>Please outline any previous experience your organisation has in relation to managing and implementing projects relevant to your proposal including financial aspects:</w:t>
            </w:r>
          </w:p>
        </w:tc>
      </w:tr>
      <w:tr w:rsidR="00DA02C0" w:rsidRPr="00D2492B" w:rsidTr="000D6BAA">
        <w:trPr>
          <w:trHeight w:val="7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72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0"/>
              <w:rPr>
                <w:rFonts w:ascii="Calibri Light" w:hAnsi="Calibri Light" w:cs="Calibri Light"/>
                <w:i/>
              </w:rPr>
            </w:pPr>
          </w:p>
          <w:p w:rsidR="00DA02C0" w:rsidRPr="00D2492B" w:rsidRDefault="00DA02C0" w:rsidP="000D6BAA">
            <w:pPr>
              <w:pStyle w:val="TableParagraph"/>
              <w:ind w:right="273"/>
              <w:jc w:val="right"/>
              <w:rPr>
                <w:rFonts w:ascii="Calibri Light" w:hAnsi="Calibri Light" w:cs="Calibri Light"/>
              </w:rPr>
            </w:pPr>
            <w:r w:rsidRPr="00D2492B">
              <w:rPr>
                <w:rFonts w:ascii="Calibri Light" w:hAnsi="Calibri Light" w:cs="Calibri Light"/>
                <w:color w:val="FFFFFF"/>
              </w:rPr>
              <w:t>4.8</w:t>
            </w:r>
          </w:p>
        </w:tc>
        <w:tc>
          <w:tcPr>
            <w:tcW w:w="8357" w:type="dxa"/>
            <w:shd w:val="clear" w:color="auto" w:fill="F5F9FA"/>
          </w:tcPr>
          <w:p w:rsidR="00DA02C0" w:rsidRPr="00D2492B" w:rsidRDefault="00DA02C0" w:rsidP="000D6BAA">
            <w:pPr>
              <w:pStyle w:val="TableParagraph"/>
              <w:spacing w:before="92" w:line="280" w:lineRule="auto"/>
              <w:ind w:left="75" w:right="504"/>
              <w:rPr>
                <w:rFonts w:ascii="Calibri Light" w:hAnsi="Calibri Light" w:cs="Calibri Light"/>
              </w:rPr>
            </w:pPr>
            <w:r w:rsidRPr="00D2492B">
              <w:rPr>
                <w:rFonts w:ascii="Calibri Light" w:hAnsi="Calibri Light" w:cs="Calibri Light"/>
                <w:color w:val="0096AA"/>
              </w:rPr>
              <w:t>What procedures and control systems are in place within your organisation to ensure good financial management?</w:t>
            </w:r>
            <w:r w:rsidRPr="00D2492B">
              <w:rPr>
                <w:rFonts w:ascii="Calibri Light" w:hAnsi="Calibri Light" w:cs="Calibri Light"/>
                <w:color w:val="0096A9"/>
              </w:rPr>
              <w:t xml:space="preserve"> </w:t>
            </w:r>
          </w:p>
        </w:tc>
      </w:tr>
      <w:tr w:rsidR="00DA02C0" w:rsidRPr="00D2492B" w:rsidTr="000D6BAA">
        <w:trPr>
          <w:trHeight w:val="90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bl>
    <w:p w:rsidR="00DA02C0" w:rsidRPr="00D2492B" w:rsidRDefault="00DA02C0" w:rsidP="00DA02C0">
      <w:pPr>
        <w:rPr>
          <w:rFonts w:ascii="Calibri Light" w:hAnsi="Calibri Light" w:cs="Calibri Light"/>
        </w:rPr>
        <w:sectPr w:rsidR="00DA02C0" w:rsidRPr="00D2492B">
          <w:pgSz w:w="11910" w:h="16840"/>
          <w:pgMar w:top="940" w:right="1240" w:bottom="280" w:left="1260" w:header="720" w:footer="720" w:gutter="0"/>
          <w:cols w:space="720"/>
        </w:sectPr>
      </w:pPr>
    </w:p>
    <w:p w:rsidR="00DA02C0" w:rsidRPr="00D86855" w:rsidRDefault="00DA02C0" w:rsidP="00DA02C0">
      <w:pPr>
        <w:pStyle w:val="Heading2"/>
        <w:rPr>
          <w:rFonts w:ascii="Effra" w:hAnsi="Effra" w:cs="Calibri Light"/>
          <w:color w:val="0096A9"/>
          <w:sz w:val="32"/>
          <w:szCs w:val="22"/>
        </w:rPr>
      </w:pPr>
      <w:r w:rsidRPr="00D86855">
        <w:rPr>
          <w:rFonts w:ascii="Effra" w:hAnsi="Effra" w:cs="Calibri Light"/>
          <w:color w:val="0096A9"/>
          <w:sz w:val="32"/>
          <w:szCs w:val="22"/>
        </w:rPr>
        <w:lastRenderedPageBreak/>
        <w:t>5. Partnership information (if relevant):</w:t>
      </w:r>
    </w:p>
    <w:p w:rsidR="00DA02C0" w:rsidRPr="00D2492B" w:rsidRDefault="00DA02C0" w:rsidP="00DA02C0">
      <w:pPr>
        <w:pStyle w:val="BodyText"/>
        <w:spacing w:before="6"/>
        <w:rPr>
          <w:rFonts w:ascii="Calibri Light" w:hAnsi="Calibri Light" w:cs="Calibri Light"/>
          <w:sz w:val="22"/>
          <w:szCs w:val="22"/>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5.1</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In what year was your partnership established?</w:t>
            </w:r>
          </w:p>
        </w:tc>
      </w:tr>
      <w:tr w:rsidR="00DA02C0" w:rsidRPr="00D2492B" w:rsidTr="000D6BAA">
        <w:trPr>
          <w:trHeight w:val="54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5.2</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What is the overall aim of your partnership as it relates to this project proposal? (150 words)</w:t>
            </w:r>
          </w:p>
        </w:tc>
      </w:tr>
      <w:tr w:rsidR="00DA02C0" w:rsidRPr="00D2492B" w:rsidTr="000D6BAA">
        <w:trPr>
          <w:trHeight w:val="13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5.3</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Give a brief outline of the work of your partner organisation: (150 words)</w:t>
            </w:r>
          </w:p>
        </w:tc>
      </w:tr>
      <w:tr w:rsidR="00DA02C0" w:rsidRPr="00D2492B" w:rsidTr="000D6BAA">
        <w:trPr>
          <w:trHeight w:val="12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bl>
    <w:p w:rsidR="00DA02C0" w:rsidRPr="00AE0934" w:rsidRDefault="00DA02C0" w:rsidP="00DA02C0">
      <w:pPr>
        <w:rPr>
          <w:rFonts w:ascii="Calibri Light" w:hAnsi="Calibri Light" w:cs="Calibri Light"/>
          <w:sz w:val="20"/>
        </w:rPr>
        <w:sectPr w:rsidR="00DA02C0" w:rsidRPr="00AE0934">
          <w:pgSz w:w="11910" w:h="16840"/>
          <w:pgMar w:top="980" w:right="1240" w:bottom="280" w:left="1260" w:header="720" w:footer="720" w:gutter="0"/>
          <w:cols w:space="720"/>
        </w:sectPr>
      </w:pPr>
    </w:p>
    <w:p w:rsidR="00DA02C0" w:rsidRPr="00D86855" w:rsidRDefault="00DA02C0" w:rsidP="00DA02C0">
      <w:pPr>
        <w:pStyle w:val="Heading1"/>
        <w:rPr>
          <w:rFonts w:ascii="Effra" w:hAnsi="Effra"/>
          <w:b/>
          <w:color w:val="0096A9"/>
        </w:rPr>
      </w:pPr>
      <w:r w:rsidRPr="00D86855">
        <w:rPr>
          <w:rFonts w:ascii="Effra" w:hAnsi="Effra"/>
          <w:b/>
          <w:color w:val="0096A9"/>
        </w:rPr>
        <w:lastRenderedPageBreak/>
        <w:t>Part D: Project Budget</w:t>
      </w:r>
    </w:p>
    <w:p w:rsidR="00DA02C0" w:rsidRPr="00D86855" w:rsidRDefault="00DA02C0" w:rsidP="00DA02C0">
      <w:pPr>
        <w:pStyle w:val="Heading2"/>
        <w:rPr>
          <w:rFonts w:ascii="Effra" w:hAnsi="Effra" w:cs="Calibri Light"/>
          <w:color w:val="0096A9"/>
          <w:sz w:val="32"/>
        </w:rPr>
      </w:pPr>
      <w:r w:rsidRPr="00D86855">
        <w:rPr>
          <w:rFonts w:ascii="Effra" w:hAnsi="Effra" w:cs="Calibri Light"/>
          <w:color w:val="0096A9"/>
          <w:sz w:val="32"/>
        </w:rPr>
        <w:t>6. Budget</w:t>
      </w:r>
    </w:p>
    <w:p w:rsidR="00DA02C0" w:rsidRPr="00231696" w:rsidRDefault="00DA02C0" w:rsidP="00DA02C0">
      <w:pPr>
        <w:pStyle w:val="BodyText"/>
        <w:spacing w:before="189" w:line="280" w:lineRule="auto"/>
        <w:ind w:left="100" w:right="1241"/>
        <w:rPr>
          <w:rFonts w:ascii="Calibri Light" w:hAnsi="Calibri Light" w:cs="Calibri Light"/>
          <w:sz w:val="22"/>
          <w:szCs w:val="22"/>
        </w:rPr>
      </w:pPr>
      <w:r w:rsidRPr="00231696">
        <w:rPr>
          <w:rFonts w:ascii="Calibri Light" w:hAnsi="Calibri Light" w:cs="Calibri Light"/>
          <w:color w:val="0096AA"/>
          <w:sz w:val="22"/>
          <w:szCs w:val="22"/>
        </w:rPr>
        <w:t>In answering the questions below, please ensure that you provide sufficient detail to allow the assessment panel to adequately consider your proposal.</w:t>
      </w:r>
    </w:p>
    <w:p w:rsidR="00DA02C0" w:rsidRPr="00231696" w:rsidRDefault="00DA02C0" w:rsidP="00DA02C0">
      <w:pPr>
        <w:pStyle w:val="BodyText"/>
        <w:spacing w:before="153"/>
        <w:ind w:left="100"/>
        <w:rPr>
          <w:rFonts w:ascii="Calibri Light" w:hAnsi="Calibri Light" w:cs="Calibri Light"/>
          <w:sz w:val="22"/>
          <w:szCs w:val="22"/>
        </w:rPr>
      </w:pPr>
      <w:r w:rsidRPr="00231696">
        <w:rPr>
          <w:rFonts w:ascii="Calibri Light" w:hAnsi="Calibri Light" w:cs="Calibri Light"/>
          <w:color w:val="0096AA"/>
          <w:sz w:val="22"/>
          <w:szCs w:val="22"/>
        </w:rPr>
        <w:t>Increase the size of the boxes below as required or provide information on an extra page.</w:t>
      </w:r>
    </w:p>
    <w:p w:rsidR="00DA02C0" w:rsidRPr="00231696" w:rsidRDefault="00DA02C0" w:rsidP="00DA02C0">
      <w:pPr>
        <w:spacing w:before="196"/>
        <w:ind w:left="100"/>
        <w:rPr>
          <w:rFonts w:ascii="Calibri Light" w:hAnsi="Calibri Light" w:cs="Calibri Light"/>
          <w:i/>
        </w:rPr>
      </w:pPr>
      <w:r w:rsidRPr="00231696">
        <w:rPr>
          <w:rFonts w:ascii="Calibri Light" w:hAnsi="Calibri Light" w:cs="Calibri Light"/>
          <w:i/>
          <w:color w:val="0096AA"/>
        </w:rPr>
        <w:t>See Guidance Manual, Annex D, for information on the marking scheme.</w:t>
      </w:r>
    </w:p>
    <w:p w:rsidR="00DA02C0" w:rsidRPr="00231696" w:rsidRDefault="00DA02C0" w:rsidP="00DA02C0">
      <w:pPr>
        <w:pStyle w:val="BodyText"/>
        <w:spacing w:before="10"/>
        <w:rPr>
          <w:rFonts w:ascii="Calibri Light" w:hAnsi="Calibri Light" w:cs="Calibri Light"/>
          <w:i/>
          <w:sz w:val="22"/>
          <w:szCs w:val="22"/>
        </w:rPr>
      </w:pPr>
    </w:p>
    <w:tbl>
      <w:tblPr>
        <w:tblW w:w="0" w:type="auto"/>
        <w:tblInd w:w="105"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65"/>
        <w:gridCol w:w="7294"/>
        <w:gridCol w:w="1115"/>
      </w:tblGrid>
      <w:tr w:rsidR="00DA02C0" w:rsidRPr="00231696" w:rsidTr="000D6BAA">
        <w:trPr>
          <w:trHeight w:val="1000"/>
        </w:trPr>
        <w:tc>
          <w:tcPr>
            <w:tcW w:w="765" w:type="dxa"/>
            <w:vMerge w:val="restart"/>
            <w:tcBorders>
              <w:top w:val="nil"/>
              <w:left w:val="nil"/>
              <w:bottom w:val="nil"/>
              <w:right w:val="nil"/>
            </w:tcBorders>
            <w:shd w:val="clear" w:color="auto" w:fill="0096AA"/>
          </w:tcPr>
          <w:p w:rsidR="00DA02C0" w:rsidRPr="00231696" w:rsidRDefault="00DA02C0" w:rsidP="000D6BAA">
            <w:pPr>
              <w:pStyle w:val="TableParagraph"/>
              <w:spacing w:before="5"/>
              <w:rPr>
                <w:rFonts w:ascii="Calibri Light" w:hAnsi="Calibri Light" w:cs="Calibri Light"/>
                <w:i/>
              </w:rPr>
            </w:pPr>
          </w:p>
          <w:p w:rsidR="00DA02C0" w:rsidRPr="00231696" w:rsidRDefault="00DA02C0" w:rsidP="000D6BAA">
            <w:pPr>
              <w:pStyle w:val="TableParagraph"/>
              <w:ind w:left="249"/>
              <w:rPr>
                <w:rFonts w:ascii="Calibri Light" w:hAnsi="Calibri Light" w:cs="Calibri Light"/>
              </w:rPr>
            </w:pPr>
            <w:r w:rsidRPr="00231696">
              <w:rPr>
                <w:rFonts w:ascii="Calibri Light" w:hAnsi="Calibri Light" w:cs="Calibri Light"/>
                <w:color w:val="FFFFFF"/>
              </w:rPr>
              <w:t>6.1</w:t>
            </w:r>
          </w:p>
        </w:tc>
        <w:tc>
          <w:tcPr>
            <w:tcW w:w="7294" w:type="dxa"/>
            <w:shd w:val="clear" w:color="auto" w:fill="F5F9FA"/>
          </w:tcPr>
          <w:p w:rsidR="00DA02C0" w:rsidRPr="00231696" w:rsidRDefault="00DA02C0" w:rsidP="000D6BAA">
            <w:pPr>
              <w:pStyle w:val="TableParagraph"/>
              <w:spacing w:before="2"/>
              <w:rPr>
                <w:rFonts w:ascii="Calibri Light" w:hAnsi="Calibri Light" w:cs="Calibri Light"/>
                <w:i/>
              </w:rPr>
            </w:pPr>
          </w:p>
          <w:p w:rsidR="00DA02C0" w:rsidRPr="00231696" w:rsidRDefault="00DA02C0" w:rsidP="000D6BAA">
            <w:pPr>
              <w:pStyle w:val="TableParagraph"/>
              <w:spacing w:line="280" w:lineRule="auto"/>
              <w:ind w:left="75" w:right="2063"/>
              <w:rPr>
                <w:rFonts w:ascii="Calibri Light" w:hAnsi="Calibri Light" w:cs="Calibri Light"/>
              </w:rPr>
            </w:pPr>
            <w:r w:rsidRPr="00231696">
              <w:rPr>
                <w:rFonts w:ascii="Calibri Light" w:hAnsi="Calibri Light" w:cs="Calibri Light"/>
                <w:color w:val="0096AA"/>
              </w:rPr>
              <w:t>Please state the total cost (incl VAT) of the project for which you are seeking funding:</w:t>
            </w:r>
          </w:p>
        </w:tc>
        <w:tc>
          <w:tcPr>
            <w:tcW w:w="1115" w:type="dxa"/>
          </w:tcPr>
          <w:p w:rsidR="00DA02C0" w:rsidRPr="00231696" w:rsidRDefault="00DA02C0" w:rsidP="000D6BAA">
            <w:pPr>
              <w:pStyle w:val="TableParagraph"/>
              <w:spacing w:before="5"/>
              <w:rPr>
                <w:rFonts w:ascii="Calibri Light" w:hAnsi="Calibri Light" w:cs="Calibri Light"/>
                <w:i/>
              </w:rPr>
            </w:pPr>
          </w:p>
          <w:p w:rsidR="00DA02C0" w:rsidRPr="00231696" w:rsidRDefault="00DA02C0" w:rsidP="000D6BAA">
            <w:pPr>
              <w:pStyle w:val="TableParagraph"/>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231696" w:rsidTr="000D6BAA">
        <w:trPr>
          <w:trHeight w:val="401"/>
        </w:trPr>
        <w:tc>
          <w:tcPr>
            <w:tcW w:w="765" w:type="dxa"/>
            <w:vMerge/>
            <w:tcBorders>
              <w:top w:val="nil"/>
              <w:left w:val="nil"/>
              <w:bottom w:val="nil"/>
              <w:right w:val="nil"/>
            </w:tcBorders>
            <w:shd w:val="clear" w:color="auto" w:fill="0096AA"/>
          </w:tcPr>
          <w:p w:rsidR="00DA02C0" w:rsidRPr="00231696" w:rsidRDefault="00DA02C0" w:rsidP="000D6BAA">
            <w:pPr>
              <w:pStyle w:val="TableParagraph"/>
              <w:spacing w:before="5"/>
              <w:rPr>
                <w:rFonts w:ascii="Calibri Light" w:hAnsi="Calibri Light" w:cs="Calibri Light"/>
                <w:i/>
              </w:rPr>
            </w:pPr>
          </w:p>
        </w:tc>
        <w:tc>
          <w:tcPr>
            <w:tcW w:w="7294" w:type="dxa"/>
            <w:shd w:val="clear" w:color="auto" w:fill="F5F9FA"/>
          </w:tcPr>
          <w:p w:rsidR="00DA02C0" w:rsidRPr="00D2492B" w:rsidRDefault="00DA02C0" w:rsidP="000D6BAA">
            <w:pPr>
              <w:pStyle w:val="TableParagraph"/>
              <w:spacing w:before="2"/>
              <w:rPr>
                <w:rFonts w:ascii="Calibri Light" w:hAnsi="Calibri Light" w:cs="Calibri Light"/>
                <w:color w:val="0096A9"/>
              </w:rPr>
            </w:pPr>
          </w:p>
          <w:p w:rsidR="00DA02C0" w:rsidRPr="00D2492B" w:rsidRDefault="00DA02C0" w:rsidP="000D6BAA">
            <w:pPr>
              <w:pStyle w:val="TableParagraph"/>
              <w:spacing w:before="2"/>
              <w:rPr>
                <w:rFonts w:ascii="Calibri Light" w:hAnsi="Calibri Light" w:cs="Calibri Light"/>
                <w:color w:val="0096A9"/>
              </w:rPr>
            </w:pPr>
            <w:r w:rsidRPr="00D2492B">
              <w:rPr>
                <w:rFonts w:ascii="Calibri Light" w:hAnsi="Calibri Light" w:cs="Calibri Light"/>
                <w:color w:val="0096A9"/>
              </w:rPr>
              <w:t>Please indicate with an X which grant you are applying for:</w:t>
            </w:r>
          </w:p>
          <w:p w:rsidR="00DA02C0" w:rsidRPr="00D2492B" w:rsidRDefault="00DA02C0" w:rsidP="000D6BAA">
            <w:pPr>
              <w:pStyle w:val="TableParagraph"/>
              <w:spacing w:before="2"/>
              <w:rPr>
                <w:rFonts w:ascii="Calibri Light" w:hAnsi="Calibri Light" w:cs="Calibri Light"/>
                <w:color w:val="0096A9"/>
              </w:rPr>
            </w:pPr>
          </w:p>
        </w:tc>
        <w:tc>
          <w:tcPr>
            <w:tcW w:w="1115" w:type="dxa"/>
            <w:shd w:val="clear" w:color="auto" w:fill="F5F9FA"/>
          </w:tcPr>
          <w:p w:rsidR="00DA02C0" w:rsidRPr="00D2492B" w:rsidRDefault="00DA02C0" w:rsidP="000D6BAA">
            <w:pPr>
              <w:pStyle w:val="TableParagraph"/>
              <w:spacing w:before="5"/>
              <w:rPr>
                <w:rFonts w:ascii="Calibri Light" w:hAnsi="Calibri Light" w:cs="Calibri Light"/>
                <w:i/>
                <w:color w:val="0096A9"/>
              </w:rPr>
            </w:pPr>
          </w:p>
        </w:tc>
      </w:tr>
      <w:tr w:rsidR="00DA02C0" w:rsidRPr="00231696" w:rsidTr="000D6BAA">
        <w:trPr>
          <w:trHeight w:val="540"/>
        </w:trPr>
        <w:tc>
          <w:tcPr>
            <w:tcW w:w="765" w:type="dxa"/>
            <w:vMerge/>
            <w:tcBorders>
              <w:top w:val="nil"/>
              <w:left w:val="nil"/>
              <w:bottom w:val="nil"/>
              <w:right w:val="nil"/>
            </w:tcBorders>
            <w:shd w:val="clear" w:color="auto" w:fill="0096AA"/>
          </w:tcPr>
          <w:p w:rsidR="00DA02C0" w:rsidRPr="00231696" w:rsidRDefault="00DA02C0" w:rsidP="000D6BAA">
            <w:pPr>
              <w:rPr>
                <w:rFonts w:ascii="Calibri Light" w:hAnsi="Calibri Light" w:cs="Calibri Light"/>
              </w:rPr>
            </w:pPr>
          </w:p>
        </w:tc>
        <w:tc>
          <w:tcPr>
            <w:tcW w:w="7294" w:type="dxa"/>
            <w:shd w:val="clear" w:color="auto" w:fill="F5F9F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Small grant up to €6,000</w:t>
            </w:r>
          </w:p>
        </w:tc>
        <w:tc>
          <w:tcPr>
            <w:tcW w:w="1115"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231696" w:rsidTr="000D6BAA">
        <w:trPr>
          <w:trHeight w:val="540"/>
        </w:trPr>
        <w:tc>
          <w:tcPr>
            <w:tcW w:w="765" w:type="dxa"/>
            <w:vMerge/>
            <w:tcBorders>
              <w:top w:val="nil"/>
              <w:left w:val="nil"/>
              <w:bottom w:val="nil"/>
              <w:right w:val="nil"/>
            </w:tcBorders>
            <w:shd w:val="clear" w:color="auto" w:fill="0096AA"/>
          </w:tcPr>
          <w:p w:rsidR="00DA02C0" w:rsidRPr="00231696" w:rsidRDefault="00DA02C0" w:rsidP="000D6BAA">
            <w:pPr>
              <w:rPr>
                <w:rFonts w:ascii="Calibri Light" w:hAnsi="Calibri Light" w:cs="Calibri Light"/>
              </w:rPr>
            </w:pPr>
          </w:p>
        </w:tc>
        <w:tc>
          <w:tcPr>
            <w:tcW w:w="7294" w:type="dxa"/>
            <w:shd w:val="clear" w:color="auto" w:fill="F5F9F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General grant up to €20,000</w:t>
            </w:r>
          </w:p>
        </w:tc>
        <w:tc>
          <w:tcPr>
            <w:tcW w:w="1115"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bl>
    <w:p w:rsidR="00DA02C0" w:rsidRPr="00231696" w:rsidRDefault="00DA02C0" w:rsidP="00DA02C0">
      <w:pPr>
        <w:pStyle w:val="BodyText"/>
        <w:spacing w:before="10"/>
        <w:rPr>
          <w:rFonts w:ascii="Calibri Light" w:hAnsi="Calibri Light" w:cs="Calibri Light"/>
          <w:i/>
          <w:sz w:val="22"/>
          <w:szCs w:val="22"/>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51"/>
        <w:gridCol w:w="7294"/>
        <w:gridCol w:w="1129"/>
      </w:tblGrid>
      <w:tr w:rsidR="00DA02C0" w:rsidRPr="00231696" w:rsidTr="000D6BAA">
        <w:trPr>
          <w:trHeight w:val="1900"/>
        </w:trPr>
        <w:tc>
          <w:tcPr>
            <w:tcW w:w="751" w:type="dxa"/>
            <w:tcBorders>
              <w:top w:val="nil"/>
              <w:left w:val="nil"/>
              <w:bottom w:val="nil"/>
              <w:right w:val="nil"/>
            </w:tcBorders>
            <w:shd w:val="clear" w:color="auto" w:fill="0096AA"/>
          </w:tcPr>
          <w:p w:rsidR="00DA02C0" w:rsidRPr="00231696" w:rsidRDefault="00DA02C0" w:rsidP="000D6BAA">
            <w:pPr>
              <w:pStyle w:val="TableParagraph"/>
              <w:rPr>
                <w:rFonts w:ascii="Calibri Light" w:hAnsi="Calibri Light" w:cs="Calibri Light"/>
                <w:i/>
              </w:rPr>
            </w:pPr>
          </w:p>
          <w:p w:rsidR="00DA02C0" w:rsidRPr="00231696" w:rsidRDefault="00DA02C0" w:rsidP="000D6BAA">
            <w:pPr>
              <w:pStyle w:val="TableParagraph"/>
              <w:rPr>
                <w:rFonts w:ascii="Calibri Light" w:hAnsi="Calibri Light" w:cs="Calibri Light"/>
                <w:i/>
              </w:rPr>
            </w:pPr>
          </w:p>
          <w:p w:rsidR="00DA02C0" w:rsidRPr="00231696" w:rsidRDefault="000D6BAA" w:rsidP="000D6BAA">
            <w:pPr>
              <w:pStyle w:val="TableParagraph"/>
              <w:spacing w:before="201"/>
              <w:ind w:left="242"/>
              <w:rPr>
                <w:rFonts w:ascii="Calibri Light" w:hAnsi="Calibri Light" w:cs="Calibri Light"/>
              </w:rPr>
            </w:pPr>
            <w:r>
              <w:rPr>
                <w:rFonts w:ascii="Calibri Light" w:hAnsi="Calibri Light" w:cs="Calibri Light"/>
                <w:color w:val="FFFFFF"/>
              </w:rPr>
              <w:t>6</w:t>
            </w:r>
            <w:r w:rsidR="00DA02C0" w:rsidRPr="00231696">
              <w:rPr>
                <w:rFonts w:ascii="Calibri Light" w:hAnsi="Calibri Light" w:cs="Calibri Light"/>
                <w:color w:val="FFFFFF"/>
              </w:rPr>
              <w:t>.2</w:t>
            </w:r>
          </w:p>
        </w:tc>
        <w:tc>
          <w:tcPr>
            <w:tcW w:w="8423" w:type="dxa"/>
            <w:gridSpan w:val="2"/>
          </w:tcPr>
          <w:p w:rsidR="00DA02C0" w:rsidRPr="00231696" w:rsidRDefault="00DA02C0" w:rsidP="000D6BAA">
            <w:pPr>
              <w:pStyle w:val="TableParagraph"/>
              <w:spacing w:before="8"/>
              <w:rPr>
                <w:rFonts w:ascii="Calibri Light" w:hAnsi="Calibri Light" w:cs="Calibri Light"/>
                <w:i/>
              </w:rPr>
            </w:pPr>
          </w:p>
          <w:p w:rsidR="00DA02C0" w:rsidRPr="00231696" w:rsidRDefault="00DA02C0" w:rsidP="000D6BAA">
            <w:pPr>
              <w:pStyle w:val="TableParagraph"/>
              <w:numPr>
                <w:ilvl w:val="0"/>
                <w:numId w:val="2"/>
              </w:numPr>
              <w:tabs>
                <w:tab w:val="left" w:pos="302"/>
              </w:tabs>
              <w:ind w:hanging="226"/>
              <w:rPr>
                <w:rFonts w:ascii="Calibri Light" w:hAnsi="Calibri Light" w:cs="Calibri Light"/>
              </w:rPr>
            </w:pPr>
            <w:r w:rsidRPr="00231696">
              <w:rPr>
                <w:rFonts w:ascii="Calibri Light" w:hAnsi="Calibri Light" w:cs="Calibri Light"/>
                <w:color w:val="0096AA"/>
              </w:rPr>
              <w:t>Please</w:t>
            </w:r>
            <w:r w:rsidRPr="00231696">
              <w:rPr>
                <w:rFonts w:ascii="Calibri Light" w:hAnsi="Calibri Light" w:cs="Calibri Light"/>
                <w:color w:val="0096AA"/>
                <w:spacing w:val="-6"/>
              </w:rPr>
              <w:t xml:space="preserve"> </w:t>
            </w:r>
            <w:r w:rsidRPr="00231696">
              <w:rPr>
                <w:rFonts w:ascii="Calibri Light" w:hAnsi="Calibri Light" w:cs="Calibri Light"/>
                <w:color w:val="0096AA"/>
              </w:rPr>
              <w:t>provide</w:t>
            </w:r>
            <w:r w:rsidRPr="00231696">
              <w:rPr>
                <w:rFonts w:ascii="Calibri Light" w:hAnsi="Calibri Light" w:cs="Calibri Light"/>
                <w:color w:val="0096AA"/>
                <w:spacing w:val="-6"/>
              </w:rPr>
              <w:t xml:space="preserve"> </w:t>
            </w:r>
            <w:r w:rsidRPr="00231696">
              <w:rPr>
                <w:rFonts w:ascii="Calibri Light" w:hAnsi="Calibri Light" w:cs="Calibri Light"/>
                <w:color w:val="0096AA"/>
              </w:rPr>
              <w:t>a</w:t>
            </w:r>
            <w:r w:rsidRPr="00231696">
              <w:rPr>
                <w:rFonts w:ascii="Calibri Light" w:hAnsi="Calibri Light" w:cs="Calibri Light"/>
                <w:color w:val="0096AA"/>
                <w:spacing w:val="-7"/>
              </w:rPr>
              <w:t xml:space="preserve"> </w:t>
            </w:r>
            <w:r w:rsidRPr="00231696">
              <w:rPr>
                <w:rFonts w:ascii="Calibri Light" w:hAnsi="Calibri Light" w:cs="Calibri Light"/>
                <w:color w:val="0096AA"/>
              </w:rPr>
              <w:t>breakdown</w:t>
            </w:r>
            <w:r w:rsidRPr="00231696">
              <w:rPr>
                <w:rFonts w:ascii="Calibri Light" w:hAnsi="Calibri Light" w:cs="Calibri Light"/>
                <w:color w:val="0096AA"/>
                <w:spacing w:val="-6"/>
              </w:rPr>
              <w:t xml:space="preserve"> </w:t>
            </w:r>
            <w:r w:rsidRPr="00231696">
              <w:rPr>
                <w:rFonts w:ascii="Calibri Light" w:hAnsi="Calibri Light" w:cs="Calibri Light"/>
                <w:color w:val="0096AA"/>
              </w:rPr>
              <w:t>of</w:t>
            </w:r>
            <w:r w:rsidRPr="00231696">
              <w:rPr>
                <w:rFonts w:ascii="Calibri Light" w:hAnsi="Calibri Light" w:cs="Calibri Light"/>
                <w:color w:val="0096AA"/>
                <w:spacing w:val="-7"/>
              </w:rPr>
              <w:t xml:space="preserve"> </w:t>
            </w:r>
            <w:r w:rsidRPr="00231696">
              <w:rPr>
                <w:rFonts w:ascii="Calibri Light" w:hAnsi="Calibri Light" w:cs="Calibri Light"/>
                <w:color w:val="0096AA"/>
              </w:rPr>
              <w:t>costs</w:t>
            </w:r>
            <w:r w:rsidRPr="00231696">
              <w:rPr>
                <w:rFonts w:ascii="Calibri Light" w:hAnsi="Calibri Light" w:cs="Calibri Light"/>
                <w:color w:val="0096AA"/>
                <w:spacing w:val="-6"/>
              </w:rPr>
              <w:t xml:space="preserve"> </w:t>
            </w:r>
            <w:r w:rsidRPr="00231696">
              <w:rPr>
                <w:rFonts w:ascii="Calibri Light" w:hAnsi="Calibri Light" w:cs="Calibri Light"/>
                <w:color w:val="0096AA"/>
              </w:rPr>
              <w:t>of</w:t>
            </w:r>
            <w:r w:rsidRPr="00231696">
              <w:rPr>
                <w:rFonts w:ascii="Calibri Light" w:hAnsi="Calibri Light" w:cs="Calibri Light"/>
                <w:color w:val="0096AA"/>
                <w:spacing w:val="-7"/>
              </w:rPr>
              <w:t xml:space="preserve"> </w:t>
            </w:r>
            <w:r w:rsidRPr="00231696">
              <w:rPr>
                <w:rFonts w:ascii="Calibri Light" w:hAnsi="Calibri Light" w:cs="Calibri Light"/>
                <w:color w:val="0096AA"/>
              </w:rPr>
              <w:t>your</w:t>
            </w:r>
            <w:r w:rsidRPr="00231696">
              <w:rPr>
                <w:rFonts w:ascii="Calibri Light" w:hAnsi="Calibri Light" w:cs="Calibri Light"/>
                <w:color w:val="0096AA"/>
                <w:spacing w:val="-7"/>
              </w:rPr>
              <w:t xml:space="preserve"> </w:t>
            </w:r>
            <w:r w:rsidRPr="00231696">
              <w:rPr>
                <w:rFonts w:ascii="Calibri Light" w:hAnsi="Calibri Light" w:cs="Calibri Light"/>
                <w:color w:val="0096AA"/>
              </w:rPr>
              <w:t>project.</w:t>
            </w:r>
          </w:p>
          <w:p w:rsidR="00DA02C0" w:rsidRPr="00231696" w:rsidRDefault="00DA02C0" w:rsidP="000D6BAA">
            <w:pPr>
              <w:pStyle w:val="TableParagraph"/>
              <w:numPr>
                <w:ilvl w:val="0"/>
                <w:numId w:val="2"/>
              </w:numPr>
              <w:tabs>
                <w:tab w:val="left" w:pos="302"/>
              </w:tabs>
              <w:spacing w:before="100"/>
              <w:ind w:hanging="226"/>
              <w:rPr>
                <w:rFonts w:ascii="Calibri Light" w:hAnsi="Calibri Light" w:cs="Calibri Light"/>
              </w:rPr>
            </w:pPr>
            <w:r w:rsidRPr="00231696">
              <w:rPr>
                <w:rFonts w:ascii="Calibri Light" w:hAnsi="Calibri Light" w:cs="Calibri Light"/>
                <w:color w:val="0096AA"/>
              </w:rPr>
              <w:t xml:space="preserve">Please ensure that the costs include </w:t>
            </w:r>
            <w:r w:rsidRPr="00231696">
              <w:rPr>
                <w:rFonts w:ascii="Calibri Light" w:hAnsi="Calibri Light" w:cs="Calibri Light"/>
                <w:color w:val="0096AA"/>
                <w:spacing w:val="-9"/>
              </w:rPr>
              <w:t xml:space="preserve">VAT </w:t>
            </w:r>
            <w:r w:rsidRPr="00231696">
              <w:rPr>
                <w:rFonts w:ascii="Calibri Light" w:hAnsi="Calibri Light" w:cs="Calibri Light"/>
                <w:color w:val="0096AA"/>
              </w:rPr>
              <w:t>and are quoted in</w:t>
            </w:r>
            <w:r w:rsidRPr="00231696">
              <w:rPr>
                <w:rFonts w:ascii="Calibri Light" w:hAnsi="Calibri Light" w:cs="Calibri Light"/>
                <w:color w:val="0096AA"/>
                <w:spacing w:val="-30"/>
              </w:rPr>
              <w:t xml:space="preserve">  </w:t>
            </w:r>
            <w:r w:rsidRPr="00231696">
              <w:rPr>
                <w:rFonts w:ascii="Calibri Light" w:hAnsi="Calibri Light" w:cs="Calibri Light"/>
                <w:color w:val="0096AA"/>
              </w:rPr>
              <w:t>Euro.</w:t>
            </w:r>
          </w:p>
          <w:p w:rsidR="00DA02C0" w:rsidRPr="00231696" w:rsidRDefault="00DA02C0" w:rsidP="000D6BAA">
            <w:pPr>
              <w:pStyle w:val="TableParagraph"/>
              <w:numPr>
                <w:ilvl w:val="0"/>
                <w:numId w:val="2"/>
              </w:numPr>
              <w:tabs>
                <w:tab w:val="left" w:pos="302"/>
              </w:tabs>
              <w:spacing w:before="100"/>
              <w:ind w:hanging="226"/>
              <w:rPr>
                <w:rFonts w:ascii="Calibri Light" w:hAnsi="Calibri Light" w:cs="Calibri Light"/>
              </w:rPr>
            </w:pPr>
            <w:r w:rsidRPr="00231696">
              <w:rPr>
                <w:rFonts w:ascii="Calibri Light" w:hAnsi="Calibri Light" w:cs="Calibri Light"/>
                <w:color w:val="0096AA"/>
              </w:rPr>
              <w:t>Use any of the following headings that are</w:t>
            </w:r>
            <w:r w:rsidRPr="00231696">
              <w:rPr>
                <w:rFonts w:ascii="Calibri Light" w:hAnsi="Calibri Light" w:cs="Calibri Light"/>
                <w:color w:val="0096AA"/>
                <w:spacing w:val="-30"/>
              </w:rPr>
              <w:t xml:space="preserve">  </w:t>
            </w:r>
            <w:r w:rsidRPr="00231696">
              <w:rPr>
                <w:rFonts w:ascii="Calibri Light" w:hAnsi="Calibri Light" w:cs="Calibri Light"/>
                <w:color w:val="0096AA"/>
              </w:rPr>
              <w:t>applicable.</w:t>
            </w:r>
          </w:p>
          <w:p w:rsidR="00DA02C0" w:rsidRPr="00231696" w:rsidRDefault="00DA02C0" w:rsidP="000D6BAA">
            <w:pPr>
              <w:pStyle w:val="TableParagraph"/>
              <w:numPr>
                <w:ilvl w:val="0"/>
                <w:numId w:val="2"/>
              </w:numPr>
              <w:tabs>
                <w:tab w:val="left" w:pos="302"/>
              </w:tabs>
              <w:spacing w:before="100"/>
              <w:ind w:hanging="226"/>
              <w:rPr>
                <w:rFonts w:ascii="Calibri Light" w:hAnsi="Calibri Light" w:cs="Calibri Light"/>
              </w:rPr>
            </w:pPr>
            <w:r w:rsidRPr="00231696">
              <w:rPr>
                <w:rFonts w:ascii="Calibri Light" w:hAnsi="Calibri Light" w:cs="Calibri Light"/>
                <w:color w:val="0096AA"/>
              </w:rPr>
              <w:t>Insert additional item lines where</w:t>
            </w:r>
            <w:r w:rsidRPr="00231696">
              <w:rPr>
                <w:rFonts w:ascii="Calibri Light" w:hAnsi="Calibri Light" w:cs="Calibri Light"/>
                <w:color w:val="0096AA"/>
                <w:spacing w:val="-20"/>
              </w:rPr>
              <w:t xml:space="preserve"> </w:t>
            </w:r>
            <w:r w:rsidRPr="00231696">
              <w:rPr>
                <w:rFonts w:ascii="Calibri Light" w:hAnsi="Calibri Light" w:cs="Calibri Light"/>
                <w:color w:val="0096AA"/>
              </w:rPr>
              <w:t>required.</w:t>
            </w:r>
          </w:p>
        </w:tc>
      </w:tr>
      <w:tr w:rsidR="00DA02C0" w:rsidRPr="00231696" w:rsidTr="000D6BAA">
        <w:trPr>
          <w:trHeight w:val="1860"/>
        </w:trPr>
        <w:tc>
          <w:tcPr>
            <w:tcW w:w="751" w:type="dxa"/>
            <w:vMerge w:val="restart"/>
            <w:shd w:val="clear" w:color="auto" w:fill="E3EEF1"/>
          </w:tcPr>
          <w:p w:rsidR="00DA02C0" w:rsidRPr="00231696" w:rsidRDefault="00DA02C0" w:rsidP="000D6BAA">
            <w:pPr>
              <w:pStyle w:val="TableParagraph"/>
              <w:rPr>
                <w:rFonts w:ascii="Calibri Light" w:hAnsi="Calibri Light" w:cs="Calibri Light"/>
              </w:rPr>
            </w:pPr>
          </w:p>
        </w:tc>
        <w:tc>
          <w:tcPr>
            <w:tcW w:w="8423" w:type="dxa"/>
            <w:gridSpan w:val="2"/>
            <w:shd w:val="clear" w:color="auto" w:fill="F5F9FA"/>
          </w:tcPr>
          <w:p w:rsidR="00DA02C0" w:rsidRPr="00231696" w:rsidRDefault="00DA02C0" w:rsidP="000D6BAA">
            <w:pPr>
              <w:pStyle w:val="TableParagraph"/>
              <w:spacing w:before="5"/>
              <w:rPr>
                <w:rFonts w:ascii="Calibri Light" w:hAnsi="Calibri Light" w:cs="Calibri Light"/>
                <w:i/>
              </w:rPr>
            </w:pPr>
          </w:p>
          <w:p w:rsidR="00DA02C0" w:rsidRPr="00231696" w:rsidRDefault="00DA02C0" w:rsidP="000D6BAA">
            <w:pPr>
              <w:pStyle w:val="TableParagraph"/>
              <w:jc w:val="both"/>
              <w:rPr>
                <w:rFonts w:ascii="Calibri Light" w:hAnsi="Calibri Light" w:cs="Calibri Light"/>
                <w:b/>
              </w:rPr>
            </w:pPr>
            <w:r w:rsidRPr="00231696">
              <w:rPr>
                <w:rFonts w:ascii="Calibri Light" w:hAnsi="Calibri Light" w:cs="Calibri Light"/>
                <w:b/>
                <w:color w:val="0096AA"/>
              </w:rPr>
              <w:t>Contracted Services: Please specify</w:t>
            </w:r>
          </w:p>
          <w:p w:rsidR="00DA02C0" w:rsidRPr="00231696" w:rsidRDefault="00DA02C0" w:rsidP="000D6BAA">
            <w:pPr>
              <w:rPr>
                <w:rFonts w:ascii="Calibri Light" w:hAnsi="Calibri Light" w:cs="Calibri Light"/>
              </w:rPr>
            </w:pPr>
            <w:r w:rsidRPr="00231696">
              <w:rPr>
                <w:rFonts w:ascii="Calibri Light" w:hAnsi="Calibri Light" w:cs="Calibri Light"/>
                <w:color w:val="0096A9"/>
                <w:lang w:val="en-IE"/>
              </w:rPr>
              <w:t xml:space="preserve">(This may include, for example, fees for contractors engaged to undertake research (including peer researchers and their costs per hour/day) or to provide human rights and equality expertise, training, facilitation, project coordination, project administration, </w:t>
            </w:r>
            <w:r w:rsidR="00C0738A" w:rsidRPr="00F36ED0">
              <w:rPr>
                <w:rFonts w:ascii="Calibri Light" w:hAnsi="Calibri Light" w:cs="Calibri Light"/>
                <w:color w:val="0096A9"/>
                <w:lang w:val="en-IE"/>
              </w:rPr>
              <w:t>publication or</w:t>
            </w:r>
            <w:r w:rsidR="00190508" w:rsidRPr="00F36ED0">
              <w:rPr>
                <w:rFonts w:ascii="Calibri Light" w:hAnsi="Calibri Light" w:cs="Calibri Light"/>
                <w:color w:val="0096A9"/>
                <w:lang w:val="en-IE"/>
              </w:rPr>
              <w:t xml:space="preserve"> </w:t>
            </w:r>
            <w:r w:rsidRPr="00F36ED0">
              <w:rPr>
                <w:rFonts w:ascii="Calibri Light" w:hAnsi="Calibri Light" w:cs="Calibri Light"/>
                <w:color w:val="0096A9"/>
                <w:lang w:val="en-IE"/>
              </w:rPr>
              <w:t>video/digital</w:t>
            </w:r>
            <w:r w:rsidR="00190508" w:rsidRPr="00F36ED0">
              <w:rPr>
                <w:rFonts w:ascii="Calibri Light" w:hAnsi="Calibri Light" w:cs="Calibri Light"/>
                <w:color w:val="0096A9"/>
                <w:lang w:val="en-IE"/>
              </w:rPr>
              <w:t xml:space="preserve"> content</w:t>
            </w:r>
            <w:r w:rsidRPr="00F36ED0">
              <w:rPr>
                <w:rFonts w:ascii="Calibri Light" w:hAnsi="Calibri Light" w:cs="Calibri Light"/>
                <w:color w:val="0096A9"/>
                <w:lang w:val="en-IE"/>
              </w:rPr>
              <w:t xml:space="preserve"> production etc.) </w:t>
            </w:r>
            <w:r w:rsidRPr="00F36ED0">
              <w:rPr>
                <w:rFonts w:ascii="Calibri Light" w:hAnsi="Calibri Light" w:cs="Calibri Light"/>
                <w:b/>
                <w:color w:val="0096A9"/>
                <w:lang w:val="en-IE"/>
              </w:rPr>
              <w:t>Please note that core or contracted e</w:t>
            </w:r>
            <w:bookmarkStart w:id="1" w:name="_GoBack"/>
            <w:bookmarkEnd w:id="1"/>
            <w:r w:rsidRPr="00231696">
              <w:rPr>
                <w:rFonts w:ascii="Calibri Light" w:hAnsi="Calibri Light" w:cs="Calibri Light"/>
                <w:b/>
                <w:color w:val="0096A9"/>
                <w:lang w:val="en-IE"/>
              </w:rPr>
              <w:t>mployee costs are not eligible.</w:t>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1</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2</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3</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231696" w:rsidTr="000D6BAA">
        <w:trPr>
          <w:trHeight w:val="100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8423" w:type="dxa"/>
            <w:gridSpan w:val="2"/>
            <w:shd w:val="clear" w:color="auto" w:fill="F5F9FA"/>
          </w:tcPr>
          <w:p w:rsidR="00DA02C0" w:rsidRPr="00231696" w:rsidRDefault="00DA02C0" w:rsidP="000D6BAA">
            <w:pPr>
              <w:pStyle w:val="TableParagraph"/>
              <w:spacing w:before="2"/>
              <w:rPr>
                <w:rFonts w:ascii="Calibri Light" w:hAnsi="Calibri Light" w:cs="Calibri Light"/>
                <w:i/>
              </w:rPr>
            </w:pPr>
          </w:p>
          <w:p w:rsidR="00DA02C0" w:rsidRPr="00231696" w:rsidRDefault="00DA02C0" w:rsidP="000D6BAA">
            <w:pPr>
              <w:pStyle w:val="TableParagraph"/>
              <w:ind w:left="75"/>
              <w:rPr>
                <w:rFonts w:ascii="Calibri Light" w:hAnsi="Calibri Light" w:cs="Calibri Light"/>
                <w:b/>
              </w:rPr>
            </w:pPr>
            <w:r w:rsidRPr="00231696">
              <w:rPr>
                <w:rFonts w:ascii="Calibri Light" w:hAnsi="Calibri Light" w:cs="Calibri Light"/>
                <w:b/>
                <w:color w:val="0096AA"/>
              </w:rPr>
              <w:t>Event Costs: Please specify</w:t>
            </w:r>
          </w:p>
          <w:p w:rsidR="00DA02C0" w:rsidRPr="00231696" w:rsidRDefault="00DA02C0" w:rsidP="000D6BAA">
            <w:pPr>
              <w:pStyle w:val="TableParagraph"/>
              <w:spacing w:before="43"/>
              <w:ind w:left="75"/>
              <w:rPr>
                <w:rFonts w:ascii="Calibri Light" w:hAnsi="Calibri Light" w:cs="Calibri Light"/>
              </w:rPr>
            </w:pPr>
            <w:r w:rsidRPr="00231696">
              <w:rPr>
                <w:rFonts w:ascii="Calibri Light" w:hAnsi="Calibri Light" w:cs="Calibri Light"/>
                <w:color w:val="0096AA"/>
              </w:rPr>
              <w:t>(This may include for example venue hire, meeting rooms, refreshments etc.)</w:t>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1</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2</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3</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bl>
    <w:p w:rsidR="00DA02C0" w:rsidRPr="00AE0934" w:rsidRDefault="00DA02C0" w:rsidP="00DA02C0">
      <w:pPr>
        <w:rPr>
          <w:rFonts w:ascii="Calibri Light" w:hAnsi="Calibri Light" w:cs="Calibri Light"/>
          <w:sz w:val="21"/>
        </w:rPr>
        <w:sectPr w:rsidR="00DA02C0" w:rsidRPr="00AE0934">
          <w:pgSz w:w="11910" w:h="16840"/>
          <w:pgMar w:top="94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51"/>
        <w:gridCol w:w="7294"/>
        <w:gridCol w:w="1129"/>
      </w:tblGrid>
      <w:tr w:rsidR="00DA02C0" w:rsidRPr="00674DDA" w:rsidTr="000D6BAA">
        <w:trPr>
          <w:trHeight w:val="580"/>
        </w:trPr>
        <w:tc>
          <w:tcPr>
            <w:tcW w:w="751" w:type="dxa"/>
            <w:tcBorders>
              <w:top w:val="nil"/>
              <w:left w:val="nil"/>
              <w:bottom w:val="nil"/>
              <w:right w:val="nil"/>
            </w:tcBorders>
            <w:shd w:val="clear" w:color="auto" w:fill="0096AA"/>
          </w:tcPr>
          <w:p w:rsidR="00DA02C0" w:rsidRPr="00AE0934" w:rsidRDefault="00DA02C0" w:rsidP="000D6BAA">
            <w:pPr>
              <w:pStyle w:val="TableParagraph"/>
              <w:spacing w:before="167"/>
              <w:ind w:left="222" w:right="222"/>
              <w:jc w:val="center"/>
              <w:rPr>
                <w:rFonts w:ascii="Calibri Light" w:hAnsi="Calibri Light" w:cs="Calibri Light"/>
                <w:sz w:val="21"/>
              </w:rPr>
            </w:pPr>
            <w:r>
              <w:rPr>
                <w:rFonts w:ascii="Calibri Light" w:hAnsi="Calibri Light" w:cs="Calibri Light"/>
                <w:color w:val="FFFFFF"/>
                <w:sz w:val="21"/>
              </w:rPr>
              <w:lastRenderedPageBreak/>
              <w:t>6</w:t>
            </w:r>
            <w:r w:rsidR="000D6BAA">
              <w:rPr>
                <w:rFonts w:ascii="Calibri Light" w:hAnsi="Calibri Light" w:cs="Calibri Light"/>
                <w:color w:val="FFFFFF"/>
                <w:sz w:val="21"/>
              </w:rPr>
              <w:t>.3</w:t>
            </w:r>
          </w:p>
        </w:tc>
        <w:tc>
          <w:tcPr>
            <w:tcW w:w="8423" w:type="dxa"/>
            <w:gridSpan w:val="2"/>
          </w:tcPr>
          <w:p w:rsidR="00DA02C0" w:rsidRPr="00231696" w:rsidRDefault="00DA02C0" w:rsidP="000D6BAA">
            <w:pPr>
              <w:pStyle w:val="TableParagraph"/>
              <w:spacing w:before="167"/>
              <w:ind w:left="75"/>
              <w:rPr>
                <w:rFonts w:ascii="Calibri Light" w:hAnsi="Calibri Light" w:cs="Calibri Light"/>
              </w:rPr>
            </w:pPr>
            <w:r w:rsidRPr="00231696">
              <w:rPr>
                <w:rFonts w:ascii="Calibri Light" w:hAnsi="Calibri Light" w:cs="Calibri Light"/>
                <w:color w:val="0096AA"/>
              </w:rPr>
              <w:t>(continued)</w:t>
            </w:r>
          </w:p>
        </w:tc>
      </w:tr>
      <w:tr w:rsidR="00DA02C0" w:rsidRPr="00674DDA" w:rsidTr="000D6BAA">
        <w:trPr>
          <w:trHeight w:val="1060"/>
        </w:trPr>
        <w:tc>
          <w:tcPr>
            <w:tcW w:w="751" w:type="dxa"/>
            <w:vMerge w:val="restart"/>
            <w:shd w:val="clear" w:color="auto" w:fill="E3EEF1"/>
          </w:tcPr>
          <w:p w:rsidR="00DA02C0" w:rsidRPr="00AE0934" w:rsidRDefault="00DA02C0" w:rsidP="000D6BAA">
            <w:pPr>
              <w:pStyle w:val="TableParagraph"/>
              <w:rPr>
                <w:rFonts w:ascii="Calibri Light" w:hAnsi="Calibri Light" w:cs="Calibri Light"/>
                <w:sz w:val="20"/>
              </w:rPr>
            </w:pPr>
          </w:p>
        </w:tc>
        <w:tc>
          <w:tcPr>
            <w:tcW w:w="8423" w:type="dxa"/>
            <w:gridSpan w:val="2"/>
            <w:shd w:val="clear" w:color="auto" w:fill="F5F9FA"/>
          </w:tcPr>
          <w:p w:rsidR="00DA02C0" w:rsidRPr="00231696" w:rsidRDefault="00DA02C0" w:rsidP="000D6BAA">
            <w:pPr>
              <w:pStyle w:val="TableParagraph"/>
              <w:spacing w:before="88"/>
              <w:ind w:left="75"/>
              <w:rPr>
                <w:rFonts w:ascii="Calibri Light" w:hAnsi="Calibri Light" w:cs="Calibri Light"/>
                <w:b/>
              </w:rPr>
            </w:pPr>
            <w:r w:rsidRPr="00231696">
              <w:rPr>
                <w:rFonts w:ascii="Calibri Light" w:hAnsi="Calibri Light" w:cs="Calibri Light"/>
                <w:b/>
                <w:color w:val="0096AA"/>
              </w:rPr>
              <w:t>Travel and Subsistence: Please specify</w:t>
            </w:r>
          </w:p>
          <w:p w:rsidR="00DA02C0" w:rsidRPr="00231696" w:rsidRDefault="00DA02C0" w:rsidP="000D6BAA">
            <w:pPr>
              <w:pStyle w:val="TableParagraph"/>
              <w:spacing w:before="83" w:line="280" w:lineRule="auto"/>
              <w:ind w:left="75" w:right="1771"/>
              <w:rPr>
                <w:rFonts w:ascii="Calibri Light" w:hAnsi="Calibri Light" w:cs="Calibri Light"/>
              </w:rPr>
            </w:pPr>
            <w:r w:rsidRPr="00231696">
              <w:rPr>
                <w:rFonts w:ascii="Calibri Light" w:hAnsi="Calibri Light" w:cs="Calibri Light"/>
                <w:color w:val="0096AA"/>
              </w:rPr>
              <w:t>(This may include for example speakers travel and reasonable subsistence or support for participants to engage in a project or attend an event)</w:t>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1 </w:t>
            </w:r>
            <w:r w:rsidRPr="00231696">
              <w:rPr>
                <w:rFonts w:ascii="Calibri Light" w:hAnsi="Calibri Light" w:cs="Calibri Light"/>
                <w:color w:val="0096AA"/>
              </w:rPr>
              <w:fldChar w:fldCharType="begin">
                <w:ffData>
                  <w:name w:val="Text3"/>
                  <w:enabled/>
                  <w:calcOnExit w:val="0"/>
                  <w:textInput/>
                </w:ffData>
              </w:fldChar>
            </w:r>
            <w:bookmarkStart w:id="2" w:name="Text3"/>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2"/>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2 </w:t>
            </w:r>
            <w:r w:rsidRPr="00231696">
              <w:rPr>
                <w:rFonts w:ascii="Calibri Light" w:hAnsi="Calibri Light" w:cs="Calibri Light"/>
                <w:color w:val="0096AA"/>
              </w:rPr>
              <w:fldChar w:fldCharType="begin">
                <w:ffData>
                  <w:name w:val="Text4"/>
                  <w:enabled/>
                  <w:calcOnExit w:val="0"/>
                  <w:textInput/>
                </w:ffData>
              </w:fldChar>
            </w:r>
            <w:bookmarkStart w:id="3" w:name="Text4"/>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3"/>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3 </w:t>
            </w:r>
            <w:r w:rsidRPr="00231696">
              <w:rPr>
                <w:rFonts w:ascii="Calibri Light" w:hAnsi="Calibri Light" w:cs="Calibri Light"/>
                <w:color w:val="0096AA"/>
              </w:rPr>
              <w:fldChar w:fldCharType="begin">
                <w:ffData>
                  <w:name w:val="Text5"/>
                  <w:enabled/>
                  <w:calcOnExit w:val="0"/>
                  <w:textInput/>
                </w:ffData>
              </w:fldChar>
            </w:r>
            <w:bookmarkStart w:id="4" w:name="Text5"/>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4"/>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128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8423" w:type="dxa"/>
            <w:gridSpan w:val="2"/>
            <w:shd w:val="clear" w:color="auto" w:fill="F5F9FA"/>
          </w:tcPr>
          <w:p w:rsidR="00DA02C0" w:rsidRPr="00231696" w:rsidRDefault="00DA02C0" w:rsidP="000D6BAA">
            <w:pPr>
              <w:pStyle w:val="TableParagraph"/>
              <w:spacing w:before="202"/>
              <w:ind w:left="75"/>
              <w:rPr>
                <w:rFonts w:ascii="Calibri Light" w:hAnsi="Calibri Light" w:cs="Calibri Light"/>
                <w:b/>
              </w:rPr>
            </w:pPr>
            <w:r w:rsidRPr="00231696">
              <w:rPr>
                <w:rFonts w:ascii="Calibri Light" w:hAnsi="Calibri Light" w:cs="Calibri Light"/>
                <w:b/>
                <w:color w:val="0096AA"/>
              </w:rPr>
              <w:t>Promotion Costs: Please specify</w:t>
            </w:r>
          </w:p>
          <w:p w:rsidR="00DA02C0" w:rsidRPr="00231696" w:rsidRDefault="00DA02C0" w:rsidP="000D6BAA">
            <w:pPr>
              <w:pStyle w:val="TableParagraph"/>
              <w:spacing w:before="84" w:line="280" w:lineRule="auto"/>
              <w:ind w:left="75" w:right="386"/>
              <w:rPr>
                <w:rFonts w:ascii="Calibri Light" w:hAnsi="Calibri Light" w:cs="Calibri Light"/>
              </w:rPr>
            </w:pPr>
            <w:r w:rsidRPr="00231696">
              <w:rPr>
                <w:rFonts w:ascii="Calibri Light" w:hAnsi="Calibri Light" w:cs="Calibri Light"/>
                <w:color w:val="0096AA"/>
              </w:rPr>
              <w:t>(This may include for example event/project publicity and advertising, printing and design, ICT costs towards online supports and social media)</w:t>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1 </w:t>
            </w:r>
            <w:r w:rsidRPr="00231696">
              <w:rPr>
                <w:rFonts w:ascii="Calibri Light" w:hAnsi="Calibri Light" w:cs="Calibri Light"/>
                <w:color w:val="0096AA"/>
              </w:rPr>
              <w:fldChar w:fldCharType="begin">
                <w:ffData>
                  <w:name w:val="Text6"/>
                  <w:enabled/>
                  <w:calcOnExit w:val="0"/>
                  <w:textInput/>
                </w:ffData>
              </w:fldChar>
            </w:r>
            <w:bookmarkStart w:id="5" w:name="Text6"/>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5"/>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2 </w:t>
            </w:r>
            <w:r w:rsidRPr="00231696">
              <w:rPr>
                <w:rFonts w:ascii="Calibri Light" w:hAnsi="Calibri Light" w:cs="Calibri Light"/>
                <w:color w:val="0096AA"/>
              </w:rPr>
              <w:fldChar w:fldCharType="begin">
                <w:ffData>
                  <w:name w:val="Text7"/>
                  <w:enabled/>
                  <w:calcOnExit w:val="0"/>
                  <w:textInput/>
                </w:ffData>
              </w:fldChar>
            </w:r>
            <w:bookmarkStart w:id="6" w:name="Text7"/>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6"/>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3 </w:t>
            </w:r>
            <w:r w:rsidRPr="00231696">
              <w:rPr>
                <w:rFonts w:ascii="Calibri Light" w:hAnsi="Calibri Light" w:cs="Calibri Light"/>
                <w:color w:val="0096AA"/>
              </w:rPr>
              <w:fldChar w:fldCharType="begin">
                <w:ffData>
                  <w:name w:val="Text8"/>
                  <w:enabled/>
                  <w:calcOnExit w:val="0"/>
                  <w:textInput/>
                </w:ffData>
              </w:fldChar>
            </w:r>
            <w:bookmarkStart w:id="7" w:name="Text8"/>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7"/>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78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8423" w:type="dxa"/>
            <w:gridSpan w:val="2"/>
            <w:shd w:val="clear" w:color="auto" w:fill="F5F9FA"/>
          </w:tcPr>
          <w:p w:rsidR="00DA02C0" w:rsidRPr="00231696" w:rsidRDefault="00DA02C0" w:rsidP="000D6BAA">
            <w:pPr>
              <w:pStyle w:val="TableParagraph"/>
              <w:spacing w:before="116"/>
              <w:ind w:left="75"/>
              <w:rPr>
                <w:rFonts w:ascii="Calibri Light" w:hAnsi="Calibri Light" w:cs="Calibri Light"/>
                <w:b/>
              </w:rPr>
            </w:pPr>
            <w:r w:rsidRPr="00231696">
              <w:rPr>
                <w:rFonts w:ascii="Calibri Light" w:hAnsi="Calibri Light" w:cs="Calibri Light"/>
                <w:b/>
                <w:color w:val="0096AA"/>
              </w:rPr>
              <w:t>Purchase of Materials: Please specify</w:t>
            </w:r>
          </w:p>
          <w:p w:rsidR="00DA02C0" w:rsidRPr="00231696" w:rsidRDefault="00DA02C0" w:rsidP="000D6BAA">
            <w:pPr>
              <w:pStyle w:val="TableParagraph"/>
              <w:spacing w:before="43"/>
              <w:ind w:left="75"/>
              <w:rPr>
                <w:rFonts w:ascii="Calibri Light" w:hAnsi="Calibri Light" w:cs="Calibri Light"/>
              </w:rPr>
            </w:pPr>
            <w:r w:rsidRPr="00231696">
              <w:rPr>
                <w:rFonts w:ascii="Calibri Light" w:hAnsi="Calibri Light" w:cs="Calibri Light"/>
                <w:color w:val="0096AA"/>
              </w:rPr>
              <w:t>(This may include for example training materials, photocopying, stationery)</w:t>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1 </w:t>
            </w:r>
            <w:r w:rsidRPr="00231696">
              <w:rPr>
                <w:rFonts w:ascii="Calibri Light" w:hAnsi="Calibri Light" w:cs="Calibri Light"/>
                <w:color w:val="0096AA"/>
              </w:rPr>
              <w:fldChar w:fldCharType="begin">
                <w:ffData>
                  <w:name w:val="Text9"/>
                  <w:enabled/>
                  <w:calcOnExit w:val="0"/>
                  <w:textInput/>
                </w:ffData>
              </w:fldChar>
            </w:r>
            <w:bookmarkStart w:id="8" w:name="Text9"/>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8"/>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2 </w:t>
            </w:r>
            <w:r w:rsidRPr="00231696">
              <w:rPr>
                <w:rFonts w:ascii="Calibri Light" w:hAnsi="Calibri Light" w:cs="Calibri Light"/>
                <w:color w:val="0096AA"/>
              </w:rPr>
              <w:fldChar w:fldCharType="begin">
                <w:ffData>
                  <w:name w:val="Text10"/>
                  <w:enabled/>
                  <w:calcOnExit w:val="0"/>
                  <w:textInput/>
                </w:ffData>
              </w:fldChar>
            </w:r>
            <w:bookmarkStart w:id="9" w:name="Text10"/>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9"/>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3 </w:t>
            </w:r>
            <w:r w:rsidRPr="00231696">
              <w:rPr>
                <w:rFonts w:ascii="Calibri Light" w:hAnsi="Calibri Light" w:cs="Calibri Light"/>
                <w:color w:val="0096AA"/>
              </w:rPr>
              <w:fldChar w:fldCharType="begin">
                <w:ffData>
                  <w:name w:val="Text11"/>
                  <w:enabled/>
                  <w:calcOnExit w:val="0"/>
                  <w:textInput/>
                </w:ffData>
              </w:fldChar>
            </w:r>
            <w:bookmarkStart w:id="10" w:name="Text11"/>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10"/>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90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8423" w:type="dxa"/>
            <w:gridSpan w:val="2"/>
            <w:shd w:val="clear" w:color="auto" w:fill="F5F9FA"/>
          </w:tcPr>
          <w:p w:rsidR="00DA02C0" w:rsidRPr="00231696" w:rsidRDefault="00DA02C0" w:rsidP="000D6BAA">
            <w:pPr>
              <w:pStyle w:val="TableParagraph"/>
              <w:spacing w:before="178" w:line="254" w:lineRule="exact"/>
              <w:ind w:left="75"/>
              <w:rPr>
                <w:rFonts w:ascii="Calibri Light" w:hAnsi="Calibri Light" w:cs="Calibri Light"/>
                <w:b/>
              </w:rPr>
            </w:pPr>
            <w:r w:rsidRPr="00231696">
              <w:rPr>
                <w:rFonts w:ascii="Calibri Light" w:hAnsi="Calibri Light" w:cs="Calibri Light"/>
                <w:b/>
                <w:color w:val="0096AA"/>
              </w:rPr>
              <w:t>Other costs: Please specify</w:t>
            </w:r>
          </w:p>
          <w:p w:rsidR="00DA02C0" w:rsidRPr="00231696" w:rsidRDefault="00DA02C0" w:rsidP="000D6BAA">
            <w:pPr>
              <w:pStyle w:val="TableParagraph"/>
              <w:spacing w:line="315" w:lineRule="exact"/>
              <w:ind w:left="75"/>
              <w:rPr>
                <w:rFonts w:ascii="Calibri Light" w:hAnsi="Calibri Light" w:cs="Calibri Light"/>
              </w:rPr>
            </w:pPr>
            <w:r w:rsidRPr="00231696">
              <w:rPr>
                <w:rFonts w:ascii="Calibri Light" w:hAnsi="Calibri Light" w:cs="Calibri Light"/>
                <w:color w:val="2D74B5"/>
              </w:rPr>
              <w:t>(</w:t>
            </w:r>
            <w:r w:rsidRPr="00231696">
              <w:rPr>
                <w:rFonts w:ascii="Calibri Light" w:hAnsi="Calibri Light" w:cs="Calibri Light"/>
                <w:color w:val="0096AA"/>
              </w:rPr>
              <w:t>This includes other miscellaneous costs)</w:t>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1 </w:t>
            </w:r>
            <w:r w:rsidRPr="00231696">
              <w:rPr>
                <w:rFonts w:ascii="Calibri Light" w:hAnsi="Calibri Light" w:cs="Calibri Light"/>
                <w:color w:val="0096AA"/>
              </w:rPr>
              <w:fldChar w:fldCharType="begin">
                <w:ffData>
                  <w:name w:val="Text12"/>
                  <w:enabled/>
                  <w:calcOnExit w:val="0"/>
                  <w:textInput/>
                </w:ffData>
              </w:fldChar>
            </w:r>
            <w:bookmarkStart w:id="11" w:name="Text12"/>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11"/>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2 </w:t>
            </w:r>
            <w:r w:rsidRPr="00231696">
              <w:rPr>
                <w:rFonts w:ascii="Calibri Light" w:hAnsi="Calibri Light" w:cs="Calibri Light"/>
                <w:color w:val="0096AA"/>
              </w:rPr>
              <w:fldChar w:fldCharType="begin">
                <w:ffData>
                  <w:name w:val="Text13"/>
                  <w:enabled/>
                  <w:calcOnExit w:val="0"/>
                  <w:textInput/>
                </w:ffData>
              </w:fldChar>
            </w:r>
            <w:bookmarkStart w:id="12" w:name="Text13"/>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12"/>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3 </w:t>
            </w:r>
            <w:r w:rsidRPr="00231696">
              <w:rPr>
                <w:rFonts w:ascii="Calibri Light" w:hAnsi="Calibri Light" w:cs="Calibri Light"/>
                <w:color w:val="0096AA"/>
              </w:rPr>
              <w:fldChar w:fldCharType="begin">
                <w:ffData>
                  <w:name w:val="Text14"/>
                  <w:enabled/>
                  <w:calcOnExit w:val="0"/>
                  <w:textInput/>
                </w:ffData>
              </w:fldChar>
            </w:r>
            <w:bookmarkStart w:id="13" w:name="Text14"/>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13"/>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820"/>
        </w:trPr>
        <w:tc>
          <w:tcPr>
            <w:tcW w:w="751" w:type="dxa"/>
            <w:tcBorders>
              <w:top w:val="nil"/>
              <w:left w:val="nil"/>
              <w:bottom w:val="nil"/>
              <w:right w:val="nil"/>
            </w:tcBorders>
            <w:shd w:val="clear" w:color="auto" w:fill="0096AA"/>
          </w:tcPr>
          <w:p w:rsidR="00DA02C0" w:rsidRPr="00AE0934" w:rsidRDefault="00DA02C0" w:rsidP="000D6BAA">
            <w:pPr>
              <w:pStyle w:val="TableParagraph"/>
              <w:spacing w:before="4"/>
              <w:rPr>
                <w:rFonts w:ascii="Calibri Light" w:hAnsi="Calibri Light" w:cs="Calibri Light"/>
                <w:i/>
                <w:sz w:val="23"/>
              </w:rPr>
            </w:pPr>
          </w:p>
          <w:p w:rsidR="00DA02C0" w:rsidRPr="00AE0934" w:rsidRDefault="00DA02C0" w:rsidP="000D6BAA">
            <w:pPr>
              <w:pStyle w:val="TableParagraph"/>
              <w:ind w:left="222" w:right="222"/>
              <w:jc w:val="center"/>
              <w:rPr>
                <w:rFonts w:ascii="Calibri Light" w:hAnsi="Calibri Light" w:cs="Calibri Light"/>
                <w:sz w:val="21"/>
              </w:rPr>
            </w:pPr>
            <w:r>
              <w:rPr>
                <w:rFonts w:ascii="Calibri Light" w:hAnsi="Calibri Light" w:cs="Calibri Light"/>
                <w:color w:val="FFFFFF"/>
                <w:sz w:val="21"/>
              </w:rPr>
              <w:t>6</w:t>
            </w:r>
            <w:r w:rsidR="000D6BAA">
              <w:rPr>
                <w:rFonts w:ascii="Calibri Light" w:hAnsi="Calibri Light" w:cs="Calibri Light"/>
                <w:color w:val="FFFFFF"/>
                <w:sz w:val="21"/>
              </w:rPr>
              <w:t>.4</w:t>
            </w:r>
          </w:p>
        </w:tc>
        <w:tc>
          <w:tcPr>
            <w:tcW w:w="8423" w:type="dxa"/>
            <w:gridSpan w:val="2"/>
            <w:shd w:val="clear" w:color="auto" w:fill="F5F9FA"/>
          </w:tcPr>
          <w:p w:rsidR="00DA02C0" w:rsidRPr="00231696" w:rsidRDefault="00DA02C0" w:rsidP="000D6BAA">
            <w:pPr>
              <w:pStyle w:val="TableParagraph"/>
              <w:spacing w:before="135" w:line="280" w:lineRule="auto"/>
              <w:ind w:left="75" w:right="1771"/>
              <w:rPr>
                <w:rFonts w:ascii="Calibri Light" w:hAnsi="Calibri Light" w:cs="Calibri Light"/>
              </w:rPr>
            </w:pPr>
            <w:r w:rsidRPr="00231696">
              <w:rPr>
                <w:rFonts w:ascii="Calibri Light" w:hAnsi="Calibri Light" w:cs="Calibri Light"/>
                <w:color w:val="0096AA"/>
              </w:rPr>
              <w:t>Please indicate how value for money issues have been considered in the development of this proposal?</w:t>
            </w:r>
          </w:p>
        </w:tc>
      </w:tr>
      <w:tr w:rsidR="00DA02C0" w:rsidRPr="00674DDA" w:rsidTr="000D6BAA">
        <w:trPr>
          <w:trHeight w:val="671"/>
        </w:trPr>
        <w:tc>
          <w:tcPr>
            <w:tcW w:w="751" w:type="dxa"/>
            <w:shd w:val="clear" w:color="auto" w:fill="E3EEF1"/>
          </w:tcPr>
          <w:p w:rsidR="00DA02C0" w:rsidRPr="00AE0934" w:rsidRDefault="00DA02C0" w:rsidP="000D6BAA">
            <w:pPr>
              <w:pStyle w:val="TableParagraph"/>
              <w:rPr>
                <w:rFonts w:ascii="Calibri Light" w:hAnsi="Calibri Light" w:cs="Calibri Light"/>
                <w:sz w:val="20"/>
              </w:rPr>
            </w:pPr>
          </w:p>
        </w:tc>
        <w:tc>
          <w:tcPr>
            <w:tcW w:w="8423" w:type="dxa"/>
            <w:gridSpan w:val="2"/>
          </w:tcPr>
          <w:p w:rsidR="00DA02C0" w:rsidRPr="00231696" w:rsidRDefault="00DA02C0" w:rsidP="000D6BAA">
            <w:pPr>
              <w:pStyle w:val="TableParagraph"/>
              <w:rPr>
                <w:rFonts w:ascii="Calibri Light" w:hAnsi="Calibri Light" w:cs="Calibri Light"/>
              </w:rPr>
            </w:pPr>
          </w:p>
          <w:p w:rsidR="00DA02C0" w:rsidRPr="00231696" w:rsidRDefault="00DA02C0" w:rsidP="000D6BAA">
            <w:pPr>
              <w:pStyle w:val="TableParagraph"/>
              <w:rPr>
                <w:rFonts w:ascii="Calibri Light" w:hAnsi="Calibri Light" w:cs="Calibri Light"/>
              </w:rPr>
            </w:pPr>
          </w:p>
          <w:p w:rsidR="00DA02C0" w:rsidRPr="00231696" w:rsidRDefault="00DA02C0" w:rsidP="000D6BAA">
            <w:pPr>
              <w:pStyle w:val="TableParagraph"/>
              <w:rPr>
                <w:rFonts w:ascii="Calibri Light" w:hAnsi="Calibri Light" w:cs="Calibri Light"/>
              </w:rPr>
            </w:pPr>
          </w:p>
          <w:p w:rsidR="00DA02C0" w:rsidRPr="00231696" w:rsidRDefault="00DA02C0" w:rsidP="000D6BAA">
            <w:pPr>
              <w:pStyle w:val="TableParagraph"/>
              <w:rPr>
                <w:rFonts w:ascii="Calibri Light" w:hAnsi="Calibri Light" w:cs="Calibri Light"/>
              </w:rPr>
            </w:pPr>
          </w:p>
          <w:p w:rsidR="00DA02C0" w:rsidRPr="00231696" w:rsidRDefault="00DA02C0" w:rsidP="000D6BAA">
            <w:pPr>
              <w:pStyle w:val="TableParagraph"/>
              <w:rPr>
                <w:rFonts w:ascii="Calibri Light" w:hAnsi="Calibri Light" w:cs="Calibri Light"/>
              </w:rPr>
            </w:pPr>
          </w:p>
        </w:tc>
      </w:tr>
    </w:tbl>
    <w:p w:rsidR="00DA02C0" w:rsidRPr="00AE0934" w:rsidRDefault="00DA02C0" w:rsidP="00DA02C0">
      <w:pPr>
        <w:pStyle w:val="BodyText"/>
        <w:spacing w:before="16"/>
        <w:rPr>
          <w:rFonts w:ascii="Calibri Light" w:hAnsi="Calibri Light" w:cs="Calibri Light"/>
        </w:rPr>
        <w:sectPr w:rsidR="00DA02C0" w:rsidRPr="00AE0934">
          <w:pgSz w:w="11910" w:h="16840"/>
          <w:pgMar w:top="1120" w:right="1240" w:bottom="280" w:left="1260" w:header="720" w:footer="720" w:gutter="0"/>
          <w:cols w:space="720"/>
        </w:sectPr>
      </w:pPr>
    </w:p>
    <w:p w:rsidR="00DA02C0" w:rsidRPr="00D86855" w:rsidRDefault="00DA02C0" w:rsidP="00DA02C0">
      <w:pPr>
        <w:pStyle w:val="Heading1"/>
        <w:ind w:left="0"/>
        <w:rPr>
          <w:rFonts w:ascii="Effra" w:hAnsi="Effra" w:cs="Calibri Light"/>
          <w:b/>
        </w:rPr>
      </w:pPr>
      <w:r w:rsidRPr="00D86855">
        <w:rPr>
          <w:rFonts w:ascii="Effra" w:hAnsi="Effra" w:cs="Calibri Light"/>
          <w:b/>
          <w:color w:val="0096AA"/>
        </w:rPr>
        <w:lastRenderedPageBreak/>
        <w:t xml:space="preserve">Part </w:t>
      </w:r>
      <w:r w:rsidR="000D6BAA" w:rsidRPr="00D86855">
        <w:rPr>
          <w:rFonts w:ascii="Effra" w:hAnsi="Effra" w:cs="Calibri Light"/>
          <w:b/>
          <w:color w:val="0096AA"/>
        </w:rPr>
        <w:t>E</w:t>
      </w:r>
      <w:r w:rsidRPr="00D86855">
        <w:rPr>
          <w:rFonts w:ascii="Effra" w:hAnsi="Effra" w:cs="Calibri Light"/>
          <w:b/>
          <w:color w:val="0096AA"/>
        </w:rPr>
        <w:t>: Mandatory Declarations</w:t>
      </w:r>
    </w:p>
    <w:p w:rsidR="00DA02C0" w:rsidRPr="00AE0934" w:rsidRDefault="00DA02C0" w:rsidP="00DA02C0">
      <w:pPr>
        <w:pStyle w:val="BodyText"/>
        <w:spacing w:before="4"/>
        <w:rPr>
          <w:rFonts w:ascii="Calibri Light" w:hAnsi="Calibri Light" w:cs="Calibri Light"/>
          <w:sz w:val="26"/>
        </w:rPr>
      </w:pPr>
    </w:p>
    <w:p w:rsidR="00DA02C0" w:rsidRPr="009C73F5" w:rsidRDefault="001307BB" w:rsidP="009C73F5">
      <w:pPr>
        <w:pStyle w:val="Heading2"/>
        <w:rPr>
          <w:rFonts w:ascii="Effra" w:hAnsi="Effra"/>
          <w:color w:val="0096A9"/>
          <w:sz w:val="32"/>
          <w:szCs w:val="32"/>
        </w:rPr>
      </w:pPr>
      <w:r>
        <w:rPr>
          <w:rFonts w:ascii="Effra" w:hAnsi="Effra"/>
          <w:color w:val="0096A9"/>
          <w:sz w:val="32"/>
          <w:szCs w:val="32"/>
        </w:rPr>
        <w:t>7</w:t>
      </w:r>
      <w:r w:rsidR="009C73F5" w:rsidRPr="009C73F5">
        <w:rPr>
          <w:rFonts w:ascii="Effra" w:hAnsi="Effra"/>
          <w:color w:val="0096A9"/>
          <w:sz w:val="32"/>
          <w:szCs w:val="32"/>
        </w:rPr>
        <w:t xml:space="preserve">. </w:t>
      </w:r>
      <w:r w:rsidR="00DA02C0" w:rsidRPr="009C73F5">
        <w:rPr>
          <w:rFonts w:ascii="Effra" w:hAnsi="Effra"/>
          <w:color w:val="0096A9"/>
          <w:sz w:val="32"/>
          <w:szCs w:val="32"/>
        </w:rPr>
        <w:t>Disclosure</w:t>
      </w:r>
      <w:r w:rsidR="00DA02C0" w:rsidRPr="009C73F5">
        <w:rPr>
          <w:rFonts w:ascii="Effra" w:hAnsi="Effra"/>
          <w:color w:val="0096A9"/>
          <w:spacing w:val="-8"/>
          <w:sz w:val="32"/>
          <w:szCs w:val="32"/>
        </w:rPr>
        <w:t xml:space="preserve"> </w:t>
      </w:r>
      <w:r w:rsidR="00DA02C0" w:rsidRPr="009C73F5">
        <w:rPr>
          <w:rFonts w:ascii="Effra" w:hAnsi="Effra"/>
          <w:color w:val="0096A9"/>
          <w:sz w:val="32"/>
          <w:szCs w:val="32"/>
        </w:rPr>
        <w:t>of</w:t>
      </w:r>
      <w:r w:rsidR="00DA02C0" w:rsidRPr="009C73F5">
        <w:rPr>
          <w:rFonts w:ascii="Effra" w:hAnsi="Effra"/>
          <w:color w:val="0096A9"/>
          <w:spacing w:val="-9"/>
          <w:sz w:val="32"/>
          <w:szCs w:val="32"/>
        </w:rPr>
        <w:t xml:space="preserve"> </w:t>
      </w:r>
      <w:r w:rsidR="00DA02C0" w:rsidRPr="009C73F5">
        <w:rPr>
          <w:rFonts w:ascii="Effra" w:hAnsi="Effra"/>
          <w:color w:val="0096A9"/>
          <w:sz w:val="32"/>
          <w:szCs w:val="32"/>
        </w:rPr>
        <w:t>Information</w:t>
      </w:r>
      <w:r w:rsidR="00DA02C0" w:rsidRPr="009C73F5">
        <w:rPr>
          <w:rFonts w:ascii="Effra" w:hAnsi="Effra"/>
          <w:color w:val="0096A9"/>
          <w:spacing w:val="-9"/>
          <w:sz w:val="32"/>
          <w:szCs w:val="32"/>
        </w:rPr>
        <w:t xml:space="preserve"> </w:t>
      </w:r>
      <w:r w:rsidR="00DA02C0" w:rsidRPr="009C73F5">
        <w:rPr>
          <w:rFonts w:ascii="Effra" w:hAnsi="Effra"/>
          <w:color w:val="0096A9"/>
          <w:sz w:val="32"/>
          <w:szCs w:val="32"/>
        </w:rPr>
        <w:t>under</w:t>
      </w:r>
      <w:r w:rsidR="00DA02C0" w:rsidRPr="009C73F5">
        <w:rPr>
          <w:rFonts w:ascii="Effra" w:hAnsi="Effra"/>
          <w:color w:val="0096A9"/>
          <w:spacing w:val="-9"/>
          <w:sz w:val="32"/>
          <w:szCs w:val="32"/>
        </w:rPr>
        <w:t xml:space="preserve"> </w:t>
      </w:r>
      <w:r w:rsidR="00DA02C0" w:rsidRPr="009C73F5">
        <w:rPr>
          <w:rFonts w:ascii="Effra" w:hAnsi="Effra"/>
          <w:color w:val="0096A9"/>
          <w:sz w:val="32"/>
          <w:szCs w:val="32"/>
        </w:rPr>
        <w:t>the</w:t>
      </w:r>
      <w:r w:rsidR="00DA02C0" w:rsidRPr="009C73F5">
        <w:rPr>
          <w:rFonts w:ascii="Effra" w:hAnsi="Effra"/>
          <w:color w:val="0096A9"/>
          <w:spacing w:val="-8"/>
          <w:sz w:val="32"/>
          <w:szCs w:val="32"/>
        </w:rPr>
        <w:t xml:space="preserve"> </w:t>
      </w:r>
      <w:r w:rsidR="00DA02C0" w:rsidRPr="009C73F5">
        <w:rPr>
          <w:rFonts w:ascii="Effra" w:hAnsi="Effra"/>
          <w:color w:val="0096A9"/>
          <w:sz w:val="32"/>
          <w:szCs w:val="32"/>
        </w:rPr>
        <w:t>Freedom</w:t>
      </w:r>
      <w:r w:rsidR="00DA02C0" w:rsidRPr="009C73F5">
        <w:rPr>
          <w:rFonts w:ascii="Effra" w:hAnsi="Effra"/>
          <w:color w:val="0096A9"/>
          <w:spacing w:val="-8"/>
          <w:sz w:val="32"/>
          <w:szCs w:val="32"/>
        </w:rPr>
        <w:t xml:space="preserve"> </w:t>
      </w:r>
      <w:r w:rsidR="00DA02C0" w:rsidRPr="009C73F5">
        <w:rPr>
          <w:rFonts w:ascii="Effra" w:hAnsi="Effra"/>
          <w:color w:val="0096A9"/>
          <w:sz w:val="32"/>
          <w:szCs w:val="32"/>
        </w:rPr>
        <w:t>of</w:t>
      </w:r>
      <w:r w:rsidR="00DA02C0" w:rsidRPr="009C73F5">
        <w:rPr>
          <w:rFonts w:ascii="Effra" w:hAnsi="Effra"/>
          <w:color w:val="0096A9"/>
          <w:spacing w:val="-9"/>
          <w:sz w:val="32"/>
          <w:szCs w:val="32"/>
        </w:rPr>
        <w:t xml:space="preserve"> </w:t>
      </w:r>
      <w:r w:rsidR="00DA02C0" w:rsidRPr="009C73F5">
        <w:rPr>
          <w:rFonts w:ascii="Effra" w:hAnsi="Effra"/>
          <w:color w:val="0096A9"/>
          <w:sz w:val="32"/>
          <w:szCs w:val="32"/>
        </w:rPr>
        <w:t>Information</w:t>
      </w:r>
      <w:r w:rsidR="00DA02C0" w:rsidRPr="009C73F5">
        <w:rPr>
          <w:rFonts w:ascii="Effra" w:hAnsi="Effra"/>
          <w:color w:val="0096A9"/>
          <w:spacing w:val="-9"/>
          <w:sz w:val="32"/>
          <w:szCs w:val="32"/>
        </w:rPr>
        <w:t xml:space="preserve"> </w:t>
      </w:r>
      <w:r w:rsidR="00DA02C0" w:rsidRPr="009C73F5">
        <w:rPr>
          <w:rFonts w:ascii="Effra" w:hAnsi="Effra"/>
          <w:color w:val="0096A9"/>
          <w:sz w:val="32"/>
          <w:szCs w:val="32"/>
        </w:rPr>
        <w:t>Act</w:t>
      </w:r>
    </w:p>
    <w:p w:rsidR="00DA02C0" w:rsidRPr="00231696" w:rsidRDefault="00DA02C0" w:rsidP="00DA02C0">
      <w:pPr>
        <w:pStyle w:val="BodyText"/>
        <w:spacing w:before="149" w:line="280" w:lineRule="auto"/>
        <w:ind w:left="100"/>
        <w:rPr>
          <w:rFonts w:ascii="Calibri Light" w:hAnsi="Calibri Light" w:cs="Calibri Light"/>
          <w:sz w:val="22"/>
          <w:szCs w:val="22"/>
        </w:rPr>
      </w:pPr>
      <w:r w:rsidRPr="00231696">
        <w:rPr>
          <w:rFonts w:ascii="Calibri Light" w:hAnsi="Calibri Light" w:cs="Calibri Light"/>
          <w:color w:val="0096AA"/>
          <w:sz w:val="22"/>
          <w:szCs w:val="22"/>
        </w:rPr>
        <w:t>It is a condition of any application for funding that the applicant has read, understood and accepted the following conditions in regard to Freedom of Information.</w:t>
      </w:r>
    </w:p>
    <w:p w:rsidR="00DA02C0" w:rsidRPr="00231696" w:rsidRDefault="00DA02C0" w:rsidP="000D6BAA">
      <w:pPr>
        <w:pStyle w:val="BodyText"/>
        <w:spacing w:before="113" w:line="280" w:lineRule="auto"/>
        <w:ind w:left="100" w:right="293"/>
        <w:rPr>
          <w:rFonts w:ascii="Calibri Light" w:hAnsi="Calibri Light" w:cs="Calibri Light"/>
          <w:sz w:val="22"/>
          <w:szCs w:val="22"/>
        </w:rPr>
      </w:pPr>
      <w:r w:rsidRPr="00231696">
        <w:rPr>
          <w:rFonts w:ascii="Calibri Light" w:hAnsi="Calibri Light" w:cs="Calibri Light"/>
          <w:color w:val="0096AA"/>
          <w:sz w:val="22"/>
          <w:szCs w:val="22"/>
        </w:rPr>
        <w:t>The Irish Human Rights and Equality Commission wishes to remind applicants that the information supplied in the application form and supporting documentation may be released, on request, to third</w:t>
      </w:r>
      <w:r w:rsidR="000D6BAA">
        <w:rPr>
          <w:rFonts w:ascii="Calibri Light" w:hAnsi="Calibri Light" w:cs="Calibri Light"/>
          <w:sz w:val="22"/>
          <w:szCs w:val="22"/>
        </w:rPr>
        <w:t xml:space="preserve"> </w:t>
      </w:r>
      <w:r w:rsidRPr="00231696">
        <w:rPr>
          <w:rFonts w:ascii="Calibri Light" w:hAnsi="Calibri Light" w:cs="Calibri Light"/>
          <w:color w:val="0096AA"/>
          <w:sz w:val="22"/>
          <w:szCs w:val="22"/>
        </w:rPr>
        <w:t>parties, in accordance with the Commission’s obligation under the Freedom of Information Acts 1997-2003.</w:t>
      </w:r>
    </w:p>
    <w:p w:rsidR="00DA02C0" w:rsidRPr="00231696" w:rsidRDefault="00DA02C0" w:rsidP="00DA02C0">
      <w:pPr>
        <w:pStyle w:val="BodyText"/>
        <w:spacing w:before="157" w:line="280" w:lineRule="auto"/>
        <w:ind w:left="100" w:right="293"/>
        <w:rPr>
          <w:rFonts w:ascii="Calibri Light" w:hAnsi="Calibri Light" w:cs="Calibri Light"/>
          <w:sz w:val="22"/>
          <w:szCs w:val="22"/>
        </w:rPr>
      </w:pPr>
      <w:r w:rsidRPr="00231696">
        <w:rPr>
          <w:rFonts w:ascii="Calibri Light" w:hAnsi="Calibri Light" w:cs="Calibri Light"/>
          <w:color w:val="0096AA"/>
          <w:sz w:val="22"/>
          <w:szCs w:val="22"/>
        </w:rPr>
        <w:t>Please consider if any of the information supplied by you in your application should not be disclosed because of sensitivity. If this is the case, you should tell us what information is sensitive and why. The Commission will consult with you about sensitive information before making a decision regarding the release of such information. The Commission may, if requested, release information to third parties without further consultation with you, unless you tell us that the information is sensitive.</w:t>
      </w:r>
    </w:p>
    <w:p w:rsidR="00DA02C0" w:rsidRPr="00AE0934" w:rsidRDefault="00DA02C0" w:rsidP="00DA02C0">
      <w:pPr>
        <w:pStyle w:val="BodyText"/>
        <w:spacing w:before="11"/>
        <w:rPr>
          <w:rFonts w:ascii="Calibri Light" w:hAnsi="Calibri Light" w:cs="Calibri Light"/>
          <w:sz w:val="16"/>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674DDA" w:rsidTr="000D6BAA">
        <w:trPr>
          <w:trHeight w:val="540"/>
        </w:trPr>
        <w:tc>
          <w:tcPr>
            <w:tcW w:w="6954" w:type="dxa"/>
            <w:vMerge w:val="restart"/>
            <w:shd w:val="clear" w:color="auto" w:fill="F5F9FA"/>
          </w:tcPr>
          <w:p w:rsidR="00DA02C0" w:rsidRPr="00231696" w:rsidRDefault="00DA02C0" w:rsidP="000D6BAA">
            <w:pPr>
              <w:pStyle w:val="TableParagraph"/>
              <w:spacing w:before="1"/>
              <w:rPr>
                <w:rFonts w:ascii="Calibri Light" w:hAnsi="Calibri Light" w:cs="Calibri Light"/>
              </w:rPr>
            </w:pPr>
          </w:p>
          <w:p w:rsidR="00DA02C0" w:rsidRPr="00231696" w:rsidRDefault="00DA02C0" w:rsidP="000D6BAA">
            <w:pPr>
              <w:pStyle w:val="TableParagraph"/>
              <w:ind w:left="75"/>
              <w:rPr>
                <w:rFonts w:ascii="Calibri Light" w:hAnsi="Calibri Light" w:cs="Calibri Light"/>
              </w:rPr>
            </w:pPr>
            <w:r w:rsidRPr="00231696">
              <w:rPr>
                <w:rFonts w:ascii="Calibri Light" w:hAnsi="Calibri Light" w:cs="Calibri Light"/>
                <w:color w:val="0096AA"/>
              </w:rPr>
              <w:t>Is any of the information provided in your application sensitive?</w:t>
            </w: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Yes</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674DDA" w:rsidTr="000D6BAA">
        <w:trPr>
          <w:trHeight w:val="540"/>
        </w:trPr>
        <w:tc>
          <w:tcPr>
            <w:tcW w:w="6954" w:type="dxa"/>
            <w:vMerge/>
            <w:tcBorders>
              <w:top w:val="nil"/>
            </w:tcBorders>
            <w:shd w:val="clear" w:color="auto" w:fill="F5F9FA"/>
          </w:tcPr>
          <w:p w:rsidR="00DA02C0" w:rsidRPr="00231696" w:rsidRDefault="00DA02C0" w:rsidP="000D6BAA">
            <w:pPr>
              <w:rPr>
                <w:rFonts w:ascii="Calibri Light" w:hAnsi="Calibri Light" w:cs="Calibri Light"/>
              </w:rPr>
            </w:pP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No</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674DDA" w:rsidTr="000D6BAA">
        <w:trPr>
          <w:trHeight w:val="540"/>
        </w:trPr>
        <w:tc>
          <w:tcPr>
            <w:tcW w:w="9130" w:type="dxa"/>
            <w:gridSpan w:val="3"/>
            <w:shd w:val="clear" w:color="auto" w:fill="F5F9F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 xml:space="preserve">If yes, what </w:t>
            </w:r>
            <w:r w:rsidRPr="00231696">
              <w:rPr>
                <w:rFonts w:ascii="Calibri Light" w:hAnsi="Calibri Light" w:cs="Calibri Light"/>
                <w:color w:val="0096A9"/>
              </w:rPr>
              <w:t>information</w:t>
            </w:r>
            <w:r w:rsidRPr="00231696">
              <w:rPr>
                <w:rFonts w:ascii="Calibri Light" w:hAnsi="Calibri Light" w:cs="Calibri Light"/>
                <w:color w:val="0096AA"/>
              </w:rPr>
              <w:t xml:space="preserve"> should be treated as sensitive and why?</w:t>
            </w:r>
          </w:p>
        </w:tc>
      </w:tr>
      <w:tr w:rsidR="00DA02C0" w:rsidRPr="00674DDA" w:rsidTr="000D6BAA">
        <w:trPr>
          <w:trHeight w:val="320"/>
        </w:trPr>
        <w:tc>
          <w:tcPr>
            <w:tcW w:w="9130" w:type="dxa"/>
            <w:gridSpan w:val="3"/>
          </w:tcPr>
          <w:p w:rsidR="00DA02C0" w:rsidRPr="00231696" w:rsidRDefault="00DA02C0" w:rsidP="000D6BAA">
            <w:pPr>
              <w:pStyle w:val="TableParagraph"/>
              <w:rPr>
                <w:rFonts w:ascii="Calibri Light" w:hAnsi="Calibri Light" w:cs="Calibri Light"/>
              </w:rPr>
            </w:pPr>
          </w:p>
        </w:tc>
      </w:tr>
      <w:tr w:rsidR="00DA02C0" w:rsidRPr="00674DDA" w:rsidTr="000D6BAA">
        <w:trPr>
          <w:trHeight w:val="540"/>
        </w:trPr>
        <w:tc>
          <w:tcPr>
            <w:tcW w:w="6954" w:type="dxa"/>
            <w:vMerge w:val="restart"/>
            <w:shd w:val="clear" w:color="auto" w:fill="F5F9FA"/>
          </w:tcPr>
          <w:p w:rsidR="00DA02C0" w:rsidRPr="00231696" w:rsidRDefault="00DA02C0" w:rsidP="000D6BAA">
            <w:pPr>
              <w:pStyle w:val="TableParagraph"/>
              <w:spacing w:before="9"/>
              <w:rPr>
                <w:rFonts w:ascii="Calibri Light" w:hAnsi="Calibri Light" w:cs="Calibri Light"/>
              </w:rPr>
            </w:pPr>
          </w:p>
          <w:p w:rsidR="00DA02C0" w:rsidRPr="00231696" w:rsidRDefault="00DA02C0" w:rsidP="000D6BAA">
            <w:pPr>
              <w:pStyle w:val="TableParagraph"/>
              <w:spacing w:before="1" w:line="280" w:lineRule="auto"/>
              <w:ind w:left="75"/>
              <w:rPr>
                <w:rFonts w:ascii="Calibri Light" w:hAnsi="Calibri Light" w:cs="Calibri Light"/>
              </w:rPr>
            </w:pPr>
            <w:r w:rsidRPr="00231696">
              <w:rPr>
                <w:rFonts w:ascii="Calibri Light" w:hAnsi="Calibri Light" w:cs="Calibri Light"/>
                <w:color w:val="0096AA"/>
              </w:rPr>
              <w:t>I confirm that I understand and fully accept the Freedom of Information conditions in regard to this application which have been outlined above.</w:t>
            </w: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Yes</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674DDA" w:rsidTr="000D6BAA">
        <w:trPr>
          <w:trHeight w:val="540"/>
        </w:trPr>
        <w:tc>
          <w:tcPr>
            <w:tcW w:w="6954" w:type="dxa"/>
            <w:vMerge/>
            <w:tcBorders>
              <w:top w:val="nil"/>
            </w:tcBorders>
            <w:shd w:val="clear" w:color="auto" w:fill="F5F9FA"/>
          </w:tcPr>
          <w:p w:rsidR="00DA02C0" w:rsidRPr="00231696" w:rsidRDefault="00DA02C0" w:rsidP="000D6BAA">
            <w:pPr>
              <w:rPr>
                <w:rFonts w:ascii="Calibri Light" w:hAnsi="Calibri Light" w:cs="Calibri Light"/>
              </w:rPr>
            </w:pP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No</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bl>
    <w:p w:rsidR="001307BB" w:rsidRDefault="001307BB" w:rsidP="001037F2">
      <w:pPr>
        <w:pStyle w:val="Heading2"/>
        <w:rPr>
          <w:rFonts w:ascii="Effra" w:hAnsi="Effra"/>
          <w:color w:val="0096A9"/>
          <w:sz w:val="32"/>
          <w:szCs w:val="32"/>
        </w:rPr>
      </w:pPr>
    </w:p>
    <w:p w:rsidR="00DA02C0" w:rsidRPr="001037F2" w:rsidRDefault="001307BB" w:rsidP="001037F2">
      <w:pPr>
        <w:pStyle w:val="Heading2"/>
        <w:rPr>
          <w:rFonts w:ascii="Effra" w:hAnsi="Effra"/>
          <w:color w:val="0096A9"/>
          <w:sz w:val="32"/>
          <w:szCs w:val="32"/>
        </w:rPr>
      </w:pPr>
      <w:r>
        <w:rPr>
          <w:rFonts w:ascii="Effra" w:hAnsi="Effra"/>
          <w:color w:val="0096A9"/>
          <w:sz w:val="32"/>
          <w:szCs w:val="32"/>
        </w:rPr>
        <w:t>8</w:t>
      </w:r>
      <w:r w:rsidR="001037F2" w:rsidRPr="001037F2">
        <w:rPr>
          <w:rFonts w:ascii="Effra" w:hAnsi="Effra"/>
          <w:color w:val="0096A9"/>
          <w:sz w:val="32"/>
          <w:szCs w:val="32"/>
        </w:rPr>
        <w:t xml:space="preserve">. </w:t>
      </w:r>
      <w:r w:rsidR="00DA02C0" w:rsidRPr="001037F2">
        <w:rPr>
          <w:rFonts w:ascii="Effra" w:hAnsi="Effra"/>
          <w:color w:val="0096A9"/>
          <w:sz w:val="32"/>
          <w:szCs w:val="32"/>
        </w:rPr>
        <w:t xml:space="preserve">Declaration of Interest </w:t>
      </w:r>
    </w:p>
    <w:p w:rsidR="00DA02C0" w:rsidRPr="002F0848" w:rsidRDefault="00DA02C0" w:rsidP="00DA02C0">
      <w:pPr>
        <w:pStyle w:val="BodyText"/>
        <w:spacing w:before="5"/>
        <w:ind w:left="120"/>
        <w:rPr>
          <w:rFonts w:ascii="Calibri Light" w:hAnsi="Calibri Light" w:cs="Calibri Light"/>
          <w:color w:val="0096A9"/>
        </w:rPr>
      </w:pPr>
    </w:p>
    <w:p w:rsidR="00DA02C0" w:rsidRPr="00231696" w:rsidRDefault="00DA02C0" w:rsidP="00DA02C0">
      <w:pPr>
        <w:pStyle w:val="BodyText"/>
        <w:spacing w:before="5"/>
        <w:ind w:left="120"/>
        <w:rPr>
          <w:rFonts w:ascii="Calibri Light" w:hAnsi="Calibri Light" w:cs="Calibri Light"/>
          <w:sz w:val="22"/>
          <w:szCs w:val="22"/>
        </w:rPr>
      </w:pPr>
      <w:r w:rsidRPr="00231696">
        <w:rPr>
          <w:rFonts w:ascii="Calibri Light" w:hAnsi="Calibri Light" w:cs="Calibri Light"/>
          <w:color w:val="0096A9"/>
          <w:sz w:val="22"/>
          <w:szCs w:val="22"/>
        </w:rPr>
        <w:t xml:space="preserve">The CEO/Director and/or Lead Applicant who may have a potential conflict of interest must declare it, in the interests of transparency. </w:t>
      </w:r>
    </w:p>
    <w:p w:rsidR="00DA02C0" w:rsidRPr="00231696" w:rsidRDefault="00DA02C0" w:rsidP="00DA02C0">
      <w:pPr>
        <w:pStyle w:val="BodyText"/>
        <w:spacing w:before="5"/>
        <w:ind w:left="357"/>
        <w:rPr>
          <w:rFonts w:ascii="Calibri Light" w:hAnsi="Calibri Light" w:cs="Calibri Light"/>
          <w:sz w:val="22"/>
          <w:szCs w:val="22"/>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231696" w:rsidTr="000D6BAA">
        <w:trPr>
          <w:trHeight w:val="540"/>
        </w:trPr>
        <w:tc>
          <w:tcPr>
            <w:tcW w:w="6954" w:type="dxa"/>
            <w:vMerge w:val="restart"/>
            <w:shd w:val="clear" w:color="auto" w:fill="F5F9FA"/>
          </w:tcPr>
          <w:p w:rsidR="00DA02C0" w:rsidRPr="00231696" w:rsidRDefault="00DA02C0" w:rsidP="000D6BAA">
            <w:pPr>
              <w:pStyle w:val="TableParagraph"/>
              <w:rPr>
                <w:rFonts w:ascii="Calibri Light" w:hAnsi="Calibri Light" w:cs="Calibri Light"/>
              </w:rPr>
            </w:pPr>
          </w:p>
          <w:p w:rsidR="00DA02C0" w:rsidRPr="00231696" w:rsidRDefault="00DA02C0" w:rsidP="000D6BAA">
            <w:pPr>
              <w:pStyle w:val="TableParagraph"/>
              <w:rPr>
                <w:rFonts w:ascii="Calibri Light" w:hAnsi="Calibri Light" w:cs="Calibri Light"/>
                <w:color w:val="0096A9"/>
              </w:rPr>
            </w:pPr>
            <w:r w:rsidRPr="00231696">
              <w:rPr>
                <w:rFonts w:ascii="Calibri Light" w:hAnsi="Calibri Light" w:cs="Calibri Light"/>
                <w:color w:val="0096A9"/>
              </w:rPr>
              <w:t>Does the CEO/Director and/or lead applicant have a potential conflict of interest?</w:t>
            </w: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Yes</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231696" w:rsidTr="000D6BAA">
        <w:trPr>
          <w:trHeight w:val="540"/>
        </w:trPr>
        <w:tc>
          <w:tcPr>
            <w:tcW w:w="6954" w:type="dxa"/>
            <w:vMerge/>
            <w:tcBorders>
              <w:top w:val="nil"/>
            </w:tcBorders>
            <w:shd w:val="clear" w:color="auto" w:fill="F5F9FA"/>
          </w:tcPr>
          <w:p w:rsidR="00DA02C0" w:rsidRPr="00231696" w:rsidRDefault="00DA02C0" w:rsidP="000D6BAA">
            <w:pPr>
              <w:rPr>
                <w:rFonts w:ascii="Calibri Light" w:hAnsi="Calibri Light" w:cs="Calibri Light"/>
              </w:rPr>
            </w:pP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No</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231696" w:rsidTr="000D6BAA">
        <w:trPr>
          <w:trHeight w:val="540"/>
        </w:trPr>
        <w:tc>
          <w:tcPr>
            <w:tcW w:w="9130" w:type="dxa"/>
            <w:gridSpan w:val="3"/>
            <w:shd w:val="clear" w:color="auto" w:fill="F5F9F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If yes, please declare here?</w:t>
            </w:r>
          </w:p>
        </w:tc>
      </w:tr>
      <w:tr w:rsidR="00DA02C0" w:rsidRPr="00231696" w:rsidTr="000D6BAA">
        <w:trPr>
          <w:trHeight w:val="320"/>
        </w:trPr>
        <w:tc>
          <w:tcPr>
            <w:tcW w:w="9130" w:type="dxa"/>
            <w:gridSpan w:val="3"/>
          </w:tcPr>
          <w:p w:rsidR="00DA02C0" w:rsidRPr="009B2CD3" w:rsidRDefault="00987EB4" w:rsidP="000D6BAA">
            <w:pPr>
              <w:spacing w:before="157"/>
              <w:rPr>
                <w:rFonts w:ascii="Calibri Light" w:hAnsi="Calibri Light" w:cs="Calibri Light"/>
                <w:b/>
                <w:color w:val="0096A9"/>
              </w:rPr>
            </w:pPr>
            <w:r>
              <w:rPr>
                <w:rFonts w:ascii="Calibri Light" w:hAnsi="Calibri Light" w:cs="Calibri Light"/>
                <w:b/>
                <w:color w:val="0096A9"/>
              </w:rPr>
              <w:t>What is a conflict of i</w:t>
            </w:r>
            <w:r w:rsidR="00DA02C0" w:rsidRPr="009B2CD3">
              <w:rPr>
                <w:rFonts w:ascii="Calibri Light" w:hAnsi="Calibri Light" w:cs="Calibri Light"/>
                <w:b/>
                <w:color w:val="0096A9"/>
              </w:rPr>
              <w:t>nterest?</w:t>
            </w:r>
          </w:p>
          <w:p w:rsidR="00DA02C0" w:rsidRPr="009B2CD3" w:rsidRDefault="00DA02C0" w:rsidP="000D6BAA">
            <w:pPr>
              <w:widowControl/>
              <w:autoSpaceDE/>
              <w:autoSpaceDN/>
              <w:spacing w:line="259" w:lineRule="auto"/>
              <w:ind w:left="75"/>
              <w:rPr>
                <w:rFonts w:ascii="Calibri Light" w:hAnsi="Calibri Light" w:cs="Calibri Light"/>
                <w:color w:val="0096A9"/>
                <w:lang w:val="en-GB"/>
              </w:rPr>
            </w:pPr>
          </w:p>
          <w:p w:rsidR="00DA02C0" w:rsidRPr="009B2CD3" w:rsidRDefault="00DA02C0" w:rsidP="000D6BAA">
            <w:pPr>
              <w:widowControl/>
              <w:autoSpaceDE/>
              <w:autoSpaceDN/>
              <w:spacing w:line="259" w:lineRule="auto"/>
              <w:rPr>
                <w:rFonts w:ascii="Calibri Light" w:hAnsi="Calibri Light" w:cs="Calibri Light"/>
                <w:color w:val="0096A9"/>
                <w:lang w:val="en-IE"/>
              </w:rPr>
            </w:pPr>
            <w:r w:rsidRPr="009B2CD3">
              <w:rPr>
                <w:rFonts w:ascii="Calibri Light" w:hAnsi="Calibri Light" w:cs="Calibri Light"/>
                <w:color w:val="0096A9"/>
                <w:lang w:val="en-GB"/>
              </w:rPr>
              <w:lastRenderedPageBreak/>
              <w:t xml:space="preserve">A conflict of interest is defined as a situation in which a person has competing professional or personal interests. </w:t>
            </w:r>
            <w:r w:rsidRPr="009B2CD3">
              <w:rPr>
                <w:rFonts w:ascii="Calibri Light" w:hAnsi="Calibri Light" w:cs="Calibri Light"/>
                <w:color w:val="0096A9"/>
                <w:lang w:val="en-IE"/>
              </w:rPr>
              <w:t>A conflict of interest may arise when the CEO/Director or lead applicant of the civil society group applying for funding has a competing professional or personal interest with appointed Commissioners or staff at the Irish Human Rights and Equality Commission responsible for the Human Rights and Equality Grants Scheme 2020-21.</w:t>
            </w:r>
          </w:p>
          <w:p w:rsidR="00DA02C0" w:rsidRPr="00231696" w:rsidRDefault="00DA02C0" w:rsidP="000D6BAA">
            <w:pPr>
              <w:pStyle w:val="TableParagraph"/>
              <w:rPr>
                <w:rFonts w:ascii="Calibri Light" w:hAnsi="Calibri Light" w:cs="Calibri Light"/>
              </w:rPr>
            </w:pPr>
          </w:p>
        </w:tc>
      </w:tr>
    </w:tbl>
    <w:p w:rsidR="00DA02C0" w:rsidRDefault="00DA02C0" w:rsidP="00DA02C0">
      <w:pPr>
        <w:pStyle w:val="BodyText"/>
        <w:spacing w:before="5"/>
        <w:rPr>
          <w:rFonts w:ascii="Calibri Light" w:hAnsi="Calibri Light" w:cs="Calibri Light"/>
        </w:rPr>
      </w:pPr>
    </w:p>
    <w:p w:rsidR="00DA02C0" w:rsidRPr="002F0848" w:rsidRDefault="00DA02C0" w:rsidP="00DA02C0">
      <w:pPr>
        <w:pStyle w:val="BodyText"/>
        <w:spacing w:before="5"/>
        <w:rPr>
          <w:rFonts w:ascii="Calibri Light" w:hAnsi="Calibri Light" w:cs="Calibri Light"/>
        </w:rPr>
      </w:pPr>
    </w:p>
    <w:p w:rsidR="00DA02C0" w:rsidRPr="001037F2" w:rsidRDefault="001037F2" w:rsidP="001037F2">
      <w:pPr>
        <w:pStyle w:val="Heading2"/>
        <w:rPr>
          <w:rFonts w:ascii="Effra" w:hAnsi="Effra"/>
          <w:color w:val="0096A9"/>
          <w:sz w:val="32"/>
          <w:szCs w:val="32"/>
        </w:rPr>
      </w:pPr>
      <w:r>
        <w:rPr>
          <w:rFonts w:ascii="Effra" w:hAnsi="Effra"/>
          <w:color w:val="0096A9"/>
          <w:sz w:val="32"/>
          <w:szCs w:val="32"/>
        </w:rPr>
        <w:t>9</w:t>
      </w:r>
      <w:r w:rsidRPr="001037F2">
        <w:rPr>
          <w:rFonts w:ascii="Effra" w:hAnsi="Effra"/>
          <w:color w:val="0096A9"/>
          <w:sz w:val="32"/>
          <w:szCs w:val="32"/>
        </w:rPr>
        <w:t>.</w:t>
      </w:r>
      <w:r w:rsidR="00DA02C0" w:rsidRPr="001037F2">
        <w:rPr>
          <w:rFonts w:ascii="Effra" w:hAnsi="Effra"/>
          <w:color w:val="0096A9"/>
          <w:sz w:val="32"/>
          <w:szCs w:val="32"/>
        </w:rPr>
        <w:t>Disclaimer</w:t>
      </w:r>
    </w:p>
    <w:p w:rsidR="00DA02C0" w:rsidRDefault="00DA02C0" w:rsidP="00DA02C0">
      <w:pPr>
        <w:pStyle w:val="BodyText"/>
        <w:spacing w:before="91" w:line="280" w:lineRule="auto"/>
        <w:ind w:left="100" w:right="504"/>
        <w:rPr>
          <w:rFonts w:ascii="Calibri Light" w:hAnsi="Calibri Light" w:cs="Calibri Light"/>
          <w:color w:val="0096AA"/>
          <w:sz w:val="22"/>
          <w:szCs w:val="22"/>
        </w:rPr>
      </w:pPr>
      <w:r w:rsidRPr="00231696">
        <w:rPr>
          <w:rFonts w:ascii="Calibri Light" w:hAnsi="Calibri Light" w:cs="Calibri Light"/>
          <w:color w:val="0096AA"/>
          <w:sz w:val="22"/>
          <w:szCs w:val="22"/>
        </w:rPr>
        <w:t>It is a condition of any application for funding that the applicant has read, understood and accepted the following disclaimer:</w:t>
      </w:r>
    </w:p>
    <w:p w:rsidR="009C73F5" w:rsidRPr="00231696" w:rsidRDefault="009C73F5" w:rsidP="00DA02C0">
      <w:pPr>
        <w:pStyle w:val="BodyText"/>
        <w:spacing w:before="91" w:line="280" w:lineRule="auto"/>
        <w:ind w:left="100" w:right="504"/>
        <w:rPr>
          <w:rFonts w:ascii="Calibri Light" w:hAnsi="Calibri Light" w:cs="Calibri Light"/>
          <w:sz w:val="22"/>
          <w:szCs w:val="22"/>
        </w:rPr>
      </w:pPr>
    </w:p>
    <w:p w:rsidR="00DA02C0" w:rsidRDefault="00DA02C0" w:rsidP="00D86855">
      <w:pPr>
        <w:pStyle w:val="BodyText"/>
        <w:ind w:left="100"/>
        <w:rPr>
          <w:rFonts w:asciiTheme="majorHAnsi" w:hAnsiTheme="majorHAnsi" w:cstheme="majorHAnsi"/>
          <w:i/>
          <w:color w:val="006666"/>
          <w:sz w:val="22"/>
        </w:rPr>
      </w:pPr>
      <w:r w:rsidRPr="00D86855">
        <w:rPr>
          <w:rFonts w:asciiTheme="majorHAnsi" w:hAnsiTheme="majorHAnsi" w:cstheme="majorHAnsi"/>
          <w:i/>
          <w:color w:val="006666"/>
          <w:sz w:val="22"/>
        </w:rPr>
        <w:t>The</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Irish</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Human</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Rights</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and</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Equality</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Commission</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shall</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not</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be</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liable</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to</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the</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applicant</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or</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any</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other</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party in</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respect</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of</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any</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loss,</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damage</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or</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costs</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arising</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directly</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or</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indirectly</w:t>
      </w:r>
      <w:r w:rsidRPr="00D86855">
        <w:rPr>
          <w:rFonts w:asciiTheme="majorHAnsi" w:hAnsiTheme="majorHAnsi" w:cstheme="majorHAnsi"/>
          <w:i/>
          <w:color w:val="006666"/>
          <w:spacing w:val="-4"/>
          <w:sz w:val="22"/>
        </w:rPr>
        <w:t xml:space="preserve"> </w:t>
      </w:r>
      <w:r w:rsidRPr="00D86855">
        <w:rPr>
          <w:rFonts w:asciiTheme="majorHAnsi" w:hAnsiTheme="majorHAnsi" w:cstheme="majorHAnsi"/>
          <w:i/>
          <w:color w:val="006666"/>
          <w:sz w:val="22"/>
        </w:rPr>
        <w:t>from:</w:t>
      </w:r>
    </w:p>
    <w:p w:rsidR="009C73F5" w:rsidRPr="00D86855" w:rsidRDefault="009C73F5" w:rsidP="00D86855">
      <w:pPr>
        <w:pStyle w:val="BodyText"/>
        <w:ind w:left="100"/>
        <w:rPr>
          <w:rFonts w:asciiTheme="majorHAnsi" w:hAnsiTheme="majorHAnsi" w:cstheme="majorHAnsi"/>
          <w:i/>
          <w:color w:val="006666"/>
          <w:sz w:val="22"/>
        </w:rPr>
      </w:pPr>
    </w:p>
    <w:p w:rsidR="00DA02C0" w:rsidRPr="00D86855" w:rsidRDefault="00DA02C0" w:rsidP="009C73F5">
      <w:pPr>
        <w:pStyle w:val="BodyText"/>
        <w:numPr>
          <w:ilvl w:val="0"/>
          <w:numId w:val="7"/>
        </w:numPr>
        <w:rPr>
          <w:rFonts w:asciiTheme="majorHAnsi" w:hAnsiTheme="majorHAnsi" w:cstheme="majorHAnsi"/>
          <w:i/>
          <w:color w:val="006666"/>
          <w:sz w:val="22"/>
        </w:rPr>
      </w:pPr>
      <w:r w:rsidRPr="00D86855">
        <w:rPr>
          <w:rFonts w:asciiTheme="majorHAnsi" w:hAnsiTheme="majorHAnsi" w:cstheme="majorHAnsi"/>
          <w:i/>
          <w:color w:val="006666"/>
          <w:sz w:val="22"/>
        </w:rPr>
        <w:t>The</w:t>
      </w:r>
      <w:r w:rsidRPr="00D86855">
        <w:rPr>
          <w:rFonts w:asciiTheme="majorHAnsi" w:hAnsiTheme="majorHAnsi" w:cstheme="majorHAnsi"/>
          <w:i/>
          <w:color w:val="006666"/>
          <w:spacing w:val="-7"/>
          <w:sz w:val="22"/>
        </w:rPr>
        <w:t xml:space="preserve"> </w:t>
      </w:r>
      <w:r w:rsidRPr="00D86855">
        <w:rPr>
          <w:rFonts w:asciiTheme="majorHAnsi" w:hAnsiTheme="majorHAnsi" w:cstheme="majorHAnsi"/>
          <w:i/>
          <w:color w:val="006666"/>
          <w:sz w:val="22"/>
        </w:rPr>
        <w:t>application</w:t>
      </w:r>
      <w:r w:rsidRPr="00D86855">
        <w:rPr>
          <w:rFonts w:asciiTheme="majorHAnsi" w:hAnsiTheme="majorHAnsi" w:cstheme="majorHAnsi"/>
          <w:i/>
          <w:color w:val="006666"/>
          <w:spacing w:val="-7"/>
          <w:sz w:val="22"/>
        </w:rPr>
        <w:t xml:space="preserve"> </w:t>
      </w:r>
      <w:r w:rsidRPr="00D86855">
        <w:rPr>
          <w:rFonts w:asciiTheme="majorHAnsi" w:hAnsiTheme="majorHAnsi" w:cstheme="majorHAnsi"/>
          <w:i/>
          <w:color w:val="006666"/>
          <w:sz w:val="22"/>
        </w:rPr>
        <w:t>or</w:t>
      </w:r>
      <w:r w:rsidRPr="00D86855">
        <w:rPr>
          <w:rFonts w:asciiTheme="majorHAnsi" w:hAnsiTheme="majorHAnsi" w:cstheme="majorHAnsi"/>
          <w:i/>
          <w:color w:val="006666"/>
          <w:spacing w:val="-7"/>
          <w:sz w:val="22"/>
        </w:rPr>
        <w:t xml:space="preserve"> </w:t>
      </w:r>
      <w:r w:rsidRPr="00D86855">
        <w:rPr>
          <w:rFonts w:asciiTheme="majorHAnsi" w:hAnsiTheme="majorHAnsi" w:cstheme="majorHAnsi"/>
          <w:i/>
          <w:color w:val="006666"/>
          <w:sz w:val="22"/>
        </w:rPr>
        <w:t>the</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subject</w:t>
      </w:r>
      <w:r w:rsidRPr="00D86855">
        <w:rPr>
          <w:rFonts w:asciiTheme="majorHAnsi" w:hAnsiTheme="majorHAnsi" w:cstheme="majorHAnsi"/>
          <w:i/>
          <w:color w:val="006666"/>
          <w:spacing w:val="-7"/>
          <w:sz w:val="22"/>
        </w:rPr>
        <w:t xml:space="preserve"> </w:t>
      </w:r>
      <w:r w:rsidRPr="00D86855">
        <w:rPr>
          <w:rFonts w:asciiTheme="majorHAnsi" w:hAnsiTheme="majorHAnsi" w:cstheme="majorHAnsi"/>
          <w:i/>
          <w:color w:val="006666"/>
          <w:sz w:val="22"/>
        </w:rPr>
        <w:t>matter</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of</w:t>
      </w:r>
      <w:r w:rsidRPr="00D86855">
        <w:rPr>
          <w:rFonts w:asciiTheme="majorHAnsi" w:hAnsiTheme="majorHAnsi" w:cstheme="majorHAnsi"/>
          <w:i/>
          <w:color w:val="006666"/>
          <w:spacing w:val="-7"/>
          <w:sz w:val="22"/>
        </w:rPr>
        <w:t xml:space="preserve"> </w:t>
      </w:r>
      <w:r w:rsidRPr="00D86855">
        <w:rPr>
          <w:rFonts w:asciiTheme="majorHAnsi" w:hAnsiTheme="majorHAnsi" w:cstheme="majorHAnsi"/>
          <w:i/>
          <w:color w:val="006666"/>
          <w:sz w:val="22"/>
        </w:rPr>
        <w:t>the</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application</w:t>
      </w:r>
    </w:p>
    <w:p w:rsidR="00DA02C0" w:rsidRDefault="00DA02C0" w:rsidP="009C73F5">
      <w:pPr>
        <w:pStyle w:val="BodyText"/>
        <w:numPr>
          <w:ilvl w:val="0"/>
          <w:numId w:val="7"/>
        </w:numPr>
        <w:rPr>
          <w:rFonts w:asciiTheme="majorHAnsi" w:hAnsiTheme="majorHAnsi" w:cstheme="majorHAnsi"/>
          <w:i/>
          <w:color w:val="006666"/>
          <w:sz w:val="22"/>
        </w:rPr>
      </w:pPr>
      <w:r w:rsidRPr="00D86855">
        <w:rPr>
          <w:rFonts w:asciiTheme="majorHAnsi" w:hAnsiTheme="majorHAnsi" w:cstheme="majorHAnsi"/>
          <w:i/>
          <w:color w:val="006666"/>
          <w:sz w:val="22"/>
        </w:rPr>
        <w:t>The rejection for any reason of the</w:t>
      </w:r>
      <w:r w:rsidR="009C73F5">
        <w:rPr>
          <w:rFonts w:asciiTheme="majorHAnsi" w:hAnsiTheme="majorHAnsi" w:cstheme="majorHAnsi"/>
          <w:i/>
          <w:color w:val="006666"/>
          <w:spacing w:val="-33"/>
          <w:sz w:val="22"/>
        </w:rPr>
        <w:t xml:space="preserve"> </w:t>
      </w:r>
      <w:r w:rsidRPr="00D86855">
        <w:rPr>
          <w:rFonts w:asciiTheme="majorHAnsi" w:hAnsiTheme="majorHAnsi" w:cstheme="majorHAnsi"/>
          <w:i/>
          <w:color w:val="006666"/>
          <w:sz w:val="22"/>
        </w:rPr>
        <w:t>application</w:t>
      </w:r>
    </w:p>
    <w:p w:rsidR="009C73F5" w:rsidRPr="00D86855" w:rsidRDefault="009C73F5" w:rsidP="009C73F5">
      <w:pPr>
        <w:pStyle w:val="BodyText"/>
        <w:ind w:left="460"/>
        <w:rPr>
          <w:rFonts w:asciiTheme="majorHAnsi" w:hAnsiTheme="majorHAnsi" w:cstheme="majorHAnsi"/>
          <w:i/>
          <w:color w:val="006666"/>
          <w:sz w:val="22"/>
        </w:rPr>
      </w:pPr>
    </w:p>
    <w:p w:rsidR="00DA02C0" w:rsidRPr="00D86855" w:rsidRDefault="00DA02C0" w:rsidP="00D86855">
      <w:pPr>
        <w:pStyle w:val="BodyText"/>
        <w:ind w:left="100"/>
        <w:rPr>
          <w:rFonts w:asciiTheme="majorHAnsi" w:hAnsiTheme="majorHAnsi" w:cstheme="majorHAnsi"/>
          <w:i/>
          <w:color w:val="006666"/>
          <w:sz w:val="22"/>
        </w:rPr>
      </w:pPr>
      <w:r w:rsidRPr="00D86855">
        <w:rPr>
          <w:rFonts w:asciiTheme="majorHAnsi" w:hAnsiTheme="majorHAnsi" w:cstheme="majorHAnsi"/>
          <w:i/>
          <w:color w:val="006666"/>
          <w:sz w:val="22"/>
        </w:rPr>
        <w:t>The Irish Human Rights and Equality Commission shall not at any time in any circumstance be held responsible</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or</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liable</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in</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relation</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to</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any</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matter</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whatsoever</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arising</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in</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connection</w:t>
      </w:r>
      <w:r w:rsidRPr="00D86855">
        <w:rPr>
          <w:rFonts w:asciiTheme="majorHAnsi" w:hAnsiTheme="majorHAnsi" w:cstheme="majorHAnsi"/>
          <w:i/>
          <w:color w:val="006666"/>
          <w:spacing w:val="-6"/>
          <w:sz w:val="22"/>
        </w:rPr>
        <w:t xml:space="preserve"> </w:t>
      </w:r>
      <w:r w:rsidRPr="00D86855">
        <w:rPr>
          <w:rFonts w:asciiTheme="majorHAnsi" w:hAnsiTheme="majorHAnsi" w:cstheme="majorHAnsi"/>
          <w:i/>
          <w:color w:val="006666"/>
          <w:sz w:val="22"/>
        </w:rPr>
        <w:t>with</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the</w:t>
      </w:r>
      <w:r w:rsidRPr="00D86855">
        <w:rPr>
          <w:rFonts w:asciiTheme="majorHAnsi" w:hAnsiTheme="majorHAnsi" w:cstheme="majorHAnsi"/>
          <w:i/>
          <w:color w:val="006666"/>
          <w:spacing w:val="-5"/>
          <w:sz w:val="22"/>
        </w:rPr>
        <w:t xml:space="preserve"> </w:t>
      </w:r>
      <w:r w:rsidRPr="00D86855">
        <w:rPr>
          <w:rFonts w:asciiTheme="majorHAnsi" w:hAnsiTheme="majorHAnsi" w:cstheme="majorHAnsi"/>
          <w:i/>
          <w:color w:val="006666"/>
          <w:sz w:val="22"/>
        </w:rPr>
        <w:t>development, planning,</w:t>
      </w:r>
      <w:r w:rsidRPr="00D86855">
        <w:rPr>
          <w:rFonts w:asciiTheme="majorHAnsi" w:hAnsiTheme="majorHAnsi" w:cstheme="majorHAnsi"/>
          <w:i/>
          <w:color w:val="006666"/>
          <w:spacing w:val="-10"/>
          <w:sz w:val="22"/>
        </w:rPr>
        <w:t xml:space="preserve"> </w:t>
      </w:r>
      <w:r w:rsidRPr="00D86855">
        <w:rPr>
          <w:rFonts w:asciiTheme="majorHAnsi" w:hAnsiTheme="majorHAnsi" w:cstheme="majorHAnsi"/>
          <w:i/>
          <w:color w:val="006666"/>
          <w:sz w:val="22"/>
        </w:rPr>
        <w:t>operation,</w:t>
      </w:r>
      <w:r w:rsidRPr="00D86855">
        <w:rPr>
          <w:rFonts w:asciiTheme="majorHAnsi" w:hAnsiTheme="majorHAnsi" w:cstheme="majorHAnsi"/>
          <w:i/>
          <w:color w:val="006666"/>
          <w:spacing w:val="-11"/>
          <w:sz w:val="22"/>
        </w:rPr>
        <w:t xml:space="preserve"> </w:t>
      </w:r>
      <w:r w:rsidRPr="00D86855">
        <w:rPr>
          <w:rFonts w:asciiTheme="majorHAnsi" w:hAnsiTheme="majorHAnsi" w:cstheme="majorHAnsi"/>
          <w:i/>
          <w:color w:val="006666"/>
          <w:sz w:val="22"/>
        </w:rPr>
        <w:t>management</w:t>
      </w:r>
      <w:r w:rsidRPr="00D86855">
        <w:rPr>
          <w:rFonts w:asciiTheme="majorHAnsi" w:hAnsiTheme="majorHAnsi" w:cstheme="majorHAnsi"/>
          <w:i/>
          <w:color w:val="006666"/>
          <w:spacing w:val="-10"/>
          <w:sz w:val="22"/>
        </w:rPr>
        <w:t xml:space="preserve"> </w:t>
      </w:r>
      <w:r w:rsidRPr="00D86855">
        <w:rPr>
          <w:rFonts w:asciiTheme="majorHAnsi" w:hAnsiTheme="majorHAnsi" w:cstheme="majorHAnsi"/>
          <w:i/>
          <w:color w:val="006666"/>
          <w:sz w:val="22"/>
        </w:rPr>
        <w:t>and/or</w:t>
      </w:r>
      <w:r w:rsidRPr="00D86855">
        <w:rPr>
          <w:rFonts w:asciiTheme="majorHAnsi" w:hAnsiTheme="majorHAnsi" w:cstheme="majorHAnsi"/>
          <w:i/>
          <w:color w:val="006666"/>
          <w:spacing w:val="-11"/>
          <w:sz w:val="22"/>
        </w:rPr>
        <w:t xml:space="preserve"> </w:t>
      </w:r>
      <w:r w:rsidRPr="00D86855">
        <w:rPr>
          <w:rFonts w:asciiTheme="majorHAnsi" w:hAnsiTheme="majorHAnsi" w:cstheme="majorHAnsi"/>
          <w:i/>
          <w:color w:val="006666"/>
          <w:sz w:val="22"/>
        </w:rPr>
        <w:t>administration</w:t>
      </w:r>
      <w:r w:rsidRPr="00D86855">
        <w:rPr>
          <w:rFonts w:asciiTheme="majorHAnsi" w:hAnsiTheme="majorHAnsi" w:cstheme="majorHAnsi"/>
          <w:i/>
          <w:color w:val="006666"/>
          <w:spacing w:val="-11"/>
          <w:sz w:val="22"/>
        </w:rPr>
        <w:t xml:space="preserve"> </w:t>
      </w:r>
      <w:r w:rsidRPr="00D86855">
        <w:rPr>
          <w:rFonts w:asciiTheme="majorHAnsi" w:hAnsiTheme="majorHAnsi" w:cstheme="majorHAnsi"/>
          <w:i/>
          <w:color w:val="006666"/>
          <w:sz w:val="22"/>
        </w:rPr>
        <w:t>of</w:t>
      </w:r>
      <w:r w:rsidRPr="00D86855">
        <w:rPr>
          <w:rFonts w:asciiTheme="majorHAnsi" w:hAnsiTheme="majorHAnsi" w:cstheme="majorHAnsi"/>
          <w:i/>
          <w:color w:val="006666"/>
          <w:spacing w:val="-11"/>
          <w:sz w:val="22"/>
        </w:rPr>
        <w:t xml:space="preserve"> </w:t>
      </w:r>
      <w:r w:rsidRPr="00D86855">
        <w:rPr>
          <w:rFonts w:asciiTheme="majorHAnsi" w:hAnsiTheme="majorHAnsi" w:cstheme="majorHAnsi"/>
          <w:i/>
          <w:color w:val="006666"/>
          <w:sz w:val="22"/>
        </w:rPr>
        <w:t>individual</w:t>
      </w:r>
      <w:r w:rsidRPr="00D86855">
        <w:rPr>
          <w:rFonts w:asciiTheme="majorHAnsi" w:hAnsiTheme="majorHAnsi" w:cstheme="majorHAnsi"/>
          <w:i/>
          <w:color w:val="006666"/>
          <w:spacing w:val="-11"/>
          <w:sz w:val="22"/>
        </w:rPr>
        <w:t xml:space="preserve"> </w:t>
      </w:r>
      <w:r w:rsidRPr="00D86855">
        <w:rPr>
          <w:rFonts w:asciiTheme="majorHAnsi" w:hAnsiTheme="majorHAnsi" w:cstheme="majorHAnsi"/>
          <w:i/>
          <w:color w:val="006666"/>
          <w:sz w:val="22"/>
        </w:rPr>
        <w:t>projects.</w:t>
      </w:r>
    </w:p>
    <w:p w:rsidR="00DA02C0" w:rsidRPr="00D86855" w:rsidRDefault="00DA02C0" w:rsidP="00DA02C0">
      <w:pPr>
        <w:pStyle w:val="BodyText"/>
        <w:spacing w:before="4"/>
        <w:rPr>
          <w:rFonts w:ascii="Calibri Light" w:hAnsi="Calibri Light" w:cs="Calibri Light"/>
          <w:color w:val="33CCCC"/>
          <w:sz w:val="17"/>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674DDA" w:rsidTr="000D6BAA">
        <w:trPr>
          <w:trHeight w:val="540"/>
        </w:trPr>
        <w:tc>
          <w:tcPr>
            <w:tcW w:w="6954" w:type="dxa"/>
            <w:vMerge w:val="restart"/>
            <w:shd w:val="clear" w:color="auto" w:fill="F5F9FA"/>
          </w:tcPr>
          <w:p w:rsidR="00DA02C0" w:rsidRPr="00231696" w:rsidRDefault="00DA02C0" w:rsidP="000D6BAA">
            <w:pPr>
              <w:pStyle w:val="TableParagraph"/>
              <w:spacing w:before="9"/>
              <w:rPr>
                <w:rFonts w:ascii="Calibri Light" w:hAnsi="Calibri Light" w:cs="Calibri Light"/>
              </w:rPr>
            </w:pPr>
          </w:p>
          <w:p w:rsidR="00DA02C0" w:rsidRPr="00231696" w:rsidRDefault="00DA02C0" w:rsidP="000D6BAA">
            <w:pPr>
              <w:pStyle w:val="TableParagraph"/>
              <w:spacing w:before="1" w:line="280" w:lineRule="auto"/>
              <w:ind w:left="75"/>
              <w:rPr>
                <w:rFonts w:ascii="Calibri Light" w:hAnsi="Calibri Light" w:cs="Calibri Light"/>
              </w:rPr>
            </w:pPr>
            <w:r w:rsidRPr="00231696">
              <w:rPr>
                <w:rFonts w:ascii="Calibri Light" w:hAnsi="Calibri Light" w:cs="Calibri Light"/>
                <w:color w:val="0096AA"/>
              </w:rPr>
              <w:t>I confirm that I understand and fully accept the disclaimer above, in respect of this application.</w:t>
            </w: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Yes</w:t>
            </w:r>
          </w:p>
        </w:tc>
        <w:tc>
          <w:tcPr>
            <w:tcW w:w="97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6954" w:type="dxa"/>
            <w:vMerge/>
            <w:tcBorders>
              <w:top w:val="nil"/>
            </w:tcBorders>
            <w:shd w:val="clear" w:color="auto" w:fill="F5F9FA"/>
          </w:tcPr>
          <w:p w:rsidR="00DA02C0" w:rsidRPr="00231696" w:rsidRDefault="00DA02C0" w:rsidP="000D6BAA">
            <w:pPr>
              <w:rPr>
                <w:rFonts w:ascii="Calibri Light" w:hAnsi="Calibri Light" w:cs="Calibri Light"/>
              </w:rPr>
            </w:pP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No</w:t>
            </w:r>
          </w:p>
        </w:tc>
        <w:tc>
          <w:tcPr>
            <w:tcW w:w="97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rsidR="00DA02C0" w:rsidRPr="00AE0934" w:rsidRDefault="00DA02C0" w:rsidP="00DA02C0">
      <w:pPr>
        <w:rPr>
          <w:rFonts w:ascii="Calibri Light" w:hAnsi="Calibri Light" w:cs="Calibri Light"/>
        </w:rPr>
      </w:pPr>
    </w:p>
    <w:p w:rsidR="00DA02C0" w:rsidRPr="00AE0934" w:rsidRDefault="00DA02C0" w:rsidP="00DA02C0">
      <w:pPr>
        <w:rPr>
          <w:rFonts w:ascii="Calibri Light" w:hAnsi="Calibri Light" w:cs="Calibri Light"/>
        </w:rPr>
      </w:pPr>
    </w:p>
    <w:p w:rsidR="00DA02C0" w:rsidRPr="001037F2" w:rsidRDefault="00DA02C0" w:rsidP="001037F2">
      <w:pPr>
        <w:pStyle w:val="Heading1"/>
        <w:rPr>
          <w:rFonts w:ascii="Effra" w:hAnsi="Effra"/>
          <w:color w:val="0096A9"/>
        </w:rPr>
      </w:pPr>
      <w:r w:rsidRPr="001037F2">
        <w:rPr>
          <w:rFonts w:ascii="Effra" w:hAnsi="Effra"/>
          <w:color w:val="0096A9"/>
        </w:rPr>
        <w:t xml:space="preserve">Part </w:t>
      </w:r>
      <w:r w:rsidR="000D6BAA" w:rsidRPr="001037F2">
        <w:rPr>
          <w:rFonts w:ascii="Effra" w:hAnsi="Effra"/>
          <w:color w:val="0096A9"/>
        </w:rPr>
        <w:t>F</w:t>
      </w:r>
      <w:r w:rsidRPr="001037F2">
        <w:rPr>
          <w:rFonts w:ascii="Effra" w:hAnsi="Effra"/>
          <w:color w:val="0096A9"/>
        </w:rPr>
        <w:t>: Grant Criteria and Scoring</w:t>
      </w:r>
    </w:p>
    <w:p w:rsidR="00DA02C0" w:rsidRPr="001037F2" w:rsidRDefault="00DA02C0" w:rsidP="00DA02C0">
      <w:pPr>
        <w:spacing w:before="79"/>
        <w:rPr>
          <w:rFonts w:ascii="Effra" w:hAnsi="Effra" w:cs="Calibri Light"/>
          <w:color w:val="0096A9"/>
          <w:sz w:val="32"/>
          <w:szCs w:val="32"/>
        </w:rPr>
      </w:pPr>
    </w:p>
    <w:p w:rsidR="00DA02C0" w:rsidRPr="001037F2" w:rsidRDefault="001037F2" w:rsidP="001037F2">
      <w:pPr>
        <w:pStyle w:val="Heading2"/>
        <w:rPr>
          <w:rFonts w:ascii="Effra" w:hAnsi="Effra"/>
          <w:color w:val="0096A9"/>
          <w:sz w:val="32"/>
          <w:szCs w:val="32"/>
        </w:rPr>
      </w:pPr>
      <w:r w:rsidRPr="001037F2">
        <w:rPr>
          <w:rFonts w:ascii="Effra" w:hAnsi="Effra"/>
          <w:color w:val="0096A9"/>
          <w:sz w:val="32"/>
          <w:szCs w:val="32"/>
        </w:rPr>
        <w:t xml:space="preserve">10. </w:t>
      </w:r>
      <w:r w:rsidR="00DA02C0" w:rsidRPr="001037F2">
        <w:rPr>
          <w:rFonts w:ascii="Effra" w:hAnsi="Effra"/>
          <w:color w:val="0096A9"/>
          <w:sz w:val="32"/>
          <w:szCs w:val="32"/>
        </w:rPr>
        <w:t>Scoring Schedule</w:t>
      </w:r>
    </w:p>
    <w:p w:rsidR="00DA02C0" w:rsidRPr="00AE0934" w:rsidRDefault="00DA02C0" w:rsidP="00DA02C0">
      <w:pPr>
        <w:rPr>
          <w:rFonts w:ascii="Calibri Light" w:hAnsi="Calibri Light" w:cs="Calibri Light"/>
          <w:sz w:val="24"/>
          <w:szCs w:val="24"/>
        </w:rPr>
      </w:pPr>
    </w:p>
    <w:p w:rsidR="00DA02C0" w:rsidRPr="002F0848" w:rsidRDefault="00DA02C0" w:rsidP="00DA02C0">
      <w:pPr>
        <w:rPr>
          <w:rFonts w:ascii="Calibri Light" w:hAnsi="Calibri Light" w:cs="Calibri Light"/>
          <w:color w:val="0096A9"/>
          <w:sz w:val="21"/>
          <w:szCs w:val="21"/>
        </w:rPr>
      </w:pPr>
      <w:r w:rsidRPr="002F0848">
        <w:rPr>
          <w:rFonts w:ascii="Calibri Light" w:hAnsi="Calibri Light" w:cs="Calibri Light"/>
          <w:color w:val="0096A9"/>
          <w:sz w:val="21"/>
          <w:szCs w:val="21"/>
        </w:rPr>
        <w:t xml:space="preserve">Eligible applications will be assessed according to the following marking scheme: </w:t>
      </w:r>
    </w:p>
    <w:p w:rsidR="00DA02C0" w:rsidRPr="002F0848" w:rsidRDefault="00DA02C0" w:rsidP="00DA02C0">
      <w:pPr>
        <w:rPr>
          <w:rFonts w:ascii="Calibri Light" w:hAnsi="Calibri Light" w:cs="Calibri Light"/>
          <w:color w:val="0096A9"/>
          <w:sz w:val="21"/>
          <w:szCs w:val="21"/>
        </w:rPr>
      </w:pPr>
    </w:p>
    <w:p w:rsidR="00DA02C0" w:rsidRPr="002F0848" w:rsidRDefault="00DA02C0" w:rsidP="00DA02C0">
      <w:pPr>
        <w:ind w:left="720" w:hanging="720"/>
        <w:rPr>
          <w:rFonts w:ascii="Calibri Light" w:hAnsi="Calibri Light" w:cs="Calibri Light"/>
          <w:color w:val="0096A9"/>
          <w:sz w:val="21"/>
          <w:szCs w:val="21"/>
        </w:rPr>
      </w:pPr>
      <w:r w:rsidRPr="002F0848">
        <w:rPr>
          <w:rFonts w:ascii="Calibri Light" w:hAnsi="Calibri Light" w:cs="Calibri Light"/>
          <w:color w:val="0096A9"/>
          <w:sz w:val="21"/>
          <w:szCs w:val="21"/>
        </w:rPr>
        <w:t xml:space="preserve">• </w:t>
      </w:r>
      <w:r>
        <w:rPr>
          <w:rFonts w:ascii="Calibri Light" w:hAnsi="Calibri Light" w:cs="Calibri Light"/>
          <w:color w:val="0096A9"/>
          <w:sz w:val="21"/>
          <w:szCs w:val="21"/>
        </w:rPr>
        <w:tab/>
      </w:r>
      <w:r w:rsidRPr="002F0848">
        <w:rPr>
          <w:rFonts w:ascii="Calibri Light" w:hAnsi="Calibri Light" w:cs="Calibri Light"/>
          <w:color w:val="0096A9"/>
          <w:sz w:val="21"/>
          <w:szCs w:val="21"/>
        </w:rPr>
        <w:t xml:space="preserve">Quality and Relevance of the Proposal to </w:t>
      </w:r>
      <w:r w:rsidR="001037F2">
        <w:rPr>
          <w:rFonts w:ascii="Calibri Light" w:hAnsi="Calibri Light" w:cs="Calibri Light"/>
          <w:color w:val="0096A9"/>
          <w:sz w:val="21"/>
          <w:szCs w:val="21"/>
        </w:rPr>
        <w:t xml:space="preserve">empower rights-holders to advance their </w:t>
      </w:r>
      <w:r w:rsidR="009C73F5">
        <w:rPr>
          <w:rFonts w:ascii="Calibri Light" w:hAnsi="Calibri Light" w:cs="Calibri Light"/>
          <w:color w:val="0096A9"/>
          <w:sz w:val="21"/>
          <w:szCs w:val="21"/>
        </w:rPr>
        <w:t>access to rights and access to justice</w:t>
      </w:r>
      <w:r w:rsidRPr="002F0848">
        <w:rPr>
          <w:rFonts w:ascii="Calibri Light" w:hAnsi="Calibri Light" w:cs="Calibri Light"/>
          <w:color w:val="0096A9"/>
          <w:sz w:val="21"/>
          <w:szCs w:val="21"/>
        </w:rPr>
        <w:t xml:space="preserve"> from a human rights and equality perspective (50 marks); </w:t>
      </w:r>
    </w:p>
    <w:p w:rsidR="00DA02C0" w:rsidRPr="002F0848" w:rsidRDefault="00DA02C0" w:rsidP="00DA02C0">
      <w:pPr>
        <w:rPr>
          <w:rFonts w:ascii="Calibri Light" w:hAnsi="Calibri Light" w:cs="Calibri Light"/>
          <w:color w:val="0096A9"/>
          <w:sz w:val="21"/>
          <w:szCs w:val="21"/>
        </w:rPr>
      </w:pPr>
    </w:p>
    <w:p w:rsidR="00DA02C0" w:rsidRPr="002F0848" w:rsidRDefault="00DA02C0" w:rsidP="00DA02C0">
      <w:pPr>
        <w:rPr>
          <w:rFonts w:ascii="Calibri Light" w:hAnsi="Calibri Light" w:cs="Calibri Light"/>
          <w:color w:val="0096A9"/>
          <w:sz w:val="21"/>
          <w:szCs w:val="21"/>
        </w:rPr>
      </w:pPr>
      <w:r w:rsidRPr="002F0848">
        <w:rPr>
          <w:rFonts w:ascii="Calibri Light" w:hAnsi="Calibri Light" w:cs="Calibri Light"/>
          <w:color w:val="0096A9"/>
          <w:sz w:val="21"/>
          <w:szCs w:val="21"/>
        </w:rPr>
        <w:t>•</w:t>
      </w:r>
      <w:r>
        <w:rPr>
          <w:rFonts w:ascii="Calibri Light" w:hAnsi="Calibri Light" w:cs="Calibri Light"/>
          <w:color w:val="0096A9"/>
          <w:sz w:val="21"/>
          <w:szCs w:val="21"/>
        </w:rPr>
        <w:tab/>
      </w:r>
      <w:r w:rsidRPr="002F0848">
        <w:rPr>
          <w:rFonts w:ascii="Calibri Light" w:hAnsi="Calibri Light" w:cs="Calibri Light"/>
          <w:color w:val="0096A9"/>
          <w:sz w:val="21"/>
          <w:szCs w:val="21"/>
        </w:rPr>
        <w:t xml:space="preserve"> Organisational and Implementation Capacity (30 marks); </w:t>
      </w:r>
    </w:p>
    <w:p w:rsidR="00DA02C0" w:rsidRPr="002F0848" w:rsidRDefault="00DA02C0" w:rsidP="00DA02C0">
      <w:pPr>
        <w:rPr>
          <w:rFonts w:ascii="Calibri Light" w:hAnsi="Calibri Light" w:cs="Calibri Light"/>
          <w:color w:val="0096A9"/>
          <w:sz w:val="21"/>
          <w:szCs w:val="21"/>
        </w:rPr>
      </w:pPr>
    </w:p>
    <w:p w:rsidR="00DA02C0" w:rsidRPr="002F0848" w:rsidRDefault="00DA02C0" w:rsidP="00DA02C0">
      <w:pPr>
        <w:rPr>
          <w:rFonts w:ascii="Calibri Light" w:hAnsi="Calibri Light" w:cs="Calibri Light"/>
          <w:color w:val="0096A9"/>
          <w:sz w:val="21"/>
          <w:szCs w:val="21"/>
        </w:rPr>
      </w:pPr>
      <w:r w:rsidRPr="002F0848">
        <w:rPr>
          <w:rFonts w:ascii="Calibri Light" w:hAnsi="Calibri Light" w:cs="Calibri Light"/>
          <w:color w:val="0096A9"/>
          <w:sz w:val="21"/>
          <w:szCs w:val="21"/>
        </w:rPr>
        <w:t xml:space="preserve">• </w:t>
      </w:r>
      <w:r>
        <w:rPr>
          <w:rFonts w:ascii="Calibri Light" w:hAnsi="Calibri Light" w:cs="Calibri Light"/>
          <w:color w:val="0096A9"/>
          <w:sz w:val="21"/>
          <w:szCs w:val="21"/>
        </w:rPr>
        <w:t xml:space="preserve"> </w:t>
      </w:r>
      <w:r>
        <w:rPr>
          <w:rFonts w:ascii="Calibri Light" w:hAnsi="Calibri Light" w:cs="Calibri Light"/>
          <w:color w:val="0096A9"/>
          <w:sz w:val="21"/>
          <w:szCs w:val="21"/>
        </w:rPr>
        <w:tab/>
      </w:r>
      <w:r w:rsidRPr="002F0848">
        <w:rPr>
          <w:rFonts w:ascii="Calibri Light" w:hAnsi="Calibri Light" w:cs="Calibri Light"/>
          <w:color w:val="0096A9"/>
          <w:sz w:val="21"/>
          <w:szCs w:val="21"/>
        </w:rPr>
        <w:t xml:space="preserve">Costs (20 marks). </w:t>
      </w:r>
    </w:p>
    <w:p w:rsidR="00DA02C0" w:rsidRPr="002F0848" w:rsidRDefault="00DA02C0" w:rsidP="00DA02C0">
      <w:pPr>
        <w:rPr>
          <w:rFonts w:ascii="Calibri Light" w:hAnsi="Calibri Light" w:cs="Calibri Light"/>
          <w:color w:val="0096A9"/>
          <w:sz w:val="21"/>
          <w:szCs w:val="21"/>
        </w:rPr>
      </w:pPr>
    </w:p>
    <w:p w:rsidR="00DA02C0" w:rsidRPr="002F0848" w:rsidRDefault="00DA02C0" w:rsidP="00DA02C0">
      <w:pPr>
        <w:rPr>
          <w:rFonts w:ascii="Calibri Light" w:hAnsi="Calibri Light" w:cs="Calibri Light"/>
          <w:color w:val="0096A9"/>
          <w:sz w:val="21"/>
          <w:szCs w:val="21"/>
        </w:rPr>
      </w:pPr>
      <w:r w:rsidRPr="002F0848">
        <w:rPr>
          <w:rFonts w:ascii="Calibri Light" w:hAnsi="Calibri Light" w:cs="Calibri Light"/>
          <w:color w:val="0096A9"/>
          <w:sz w:val="21"/>
          <w:szCs w:val="21"/>
        </w:rPr>
        <w:t xml:space="preserve">Further details of this marking scheme are set out in Annex </w:t>
      </w:r>
      <w:r>
        <w:rPr>
          <w:rFonts w:ascii="Calibri Light" w:hAnsi="Calibri Light" w:cs="Calibri Light"/>
          <w:color w:val="0096A9"/>
          <w:sz w:val="21"/>
          <w:szCs w:val="21"/>
        </w:rPr>
        <w:t>D</w:t>
      </w:r>
      <w:r w:rsidRPr="002F0848">
        <w:rPr>
          <w:rFonts w:ascii="Calibri Light" w:hAnsi="Calibri Light" w:cs="Calibri Light"/>
          <w:color w:val="0096A9"/>
          <w:sz w:val="21"/>
          <w:szCs w:val="21"/>
        </w:rPr>
        <w:t xml:space="preserve"> in the Grant Guidance.  </w:t>
      </w:r>
    </w:p>
    <w:p w:rsidR="00DA02C0" w:rsidRPr="002F0848" w:rsidRDefault="00DA02C0" w:rsidP="00DA02C0">
      <w:pPr>
        <w:spacing w:before="79"/>
        <w:ind w:left="100"/>
        <w:rPr>
          <w:rFonts w:ascii="Calibri Light" w:hAnsi="Calibri Light" w:cs="Calibri Light"/>
          <w:color w:val="0096A9"/>
          <w:sz w:val="21"/>
          <w:szCs w:val="21"/>
        </w:rPr>
      </w:pPr>
    </w:p>
    <w:p w:rsidR="00DA02C0" w:rsidRPr="002F0848" w:rsidRDefault="00DA02C0" w:rsidP="00DA02C0">
      <w:pPr>
        <w:rPr>
          <w:rFonts w:ascii="Calibri Light" w:hAnsi="Calibri Light" w:cs="Calibri Light"/>
          <w:color w:val="0096A9"/>
          <w:sz w:val="21"/>
          <w:szCs w:val="21"/>
        </w:rPr>
      </w:pPr>
    </w:p>
    <w:p w:rsidR="000D6BAA" w:rsidRDefault="000D6BAA"/>
    <w:sectPr w:rsidR="000D6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ffra">
    <w:panose1 w:val="02000506080000020004"/>
    <w:charset w:val="00"/>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Light">
    <w:panose1 w:val="02000306080000020004"/>
    <w:charset w:val="00"/>
    <w:family w:val="auto"/>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15"/>
    <w:multiLevelType w:val="hybridMultilevel"/>
    <w:tmpl w:val="73C020F8"/>
    <w:lvl w:ilvl="0" w:tplc="AF8655B4">
      <w:start w:val="1"/>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BE97804"/>
    <w:multiLevelType w:val="hybridMultilevel"/>
    <w:tmpl w:val="1A6E5424"/>
    <w:lvl w:ilvl="0" w:tplc="A636D16E">
      <w:start w:val="2"/>
      <w:numFmt w:val="decimal"/>
      <w:lvlText w:val="%1."/>
      <w:lvlJc w:val="left"/>
      <w:pPr>
        <w:ind w:left="360" w:hanging="360"/>
      </w:pPr>
      <w:rPr>
        <w:rFonts w:hint="default"/>
        <w:color w:val="10849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7D3182"/>
    <w:multiLevelType w:val="hybridMultilevel"/>
    <w:tmpl w:val="CB564B52"/>
    <w:lvl w:ilvl="0" w:tplc="7BA87298">
      <w:start w:val="1"/>
      <w:numFmt w:val="lowerLetter"/>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3" w15:restartNumberingAfterBreak="0">
    <w:nsid w:val="5248667A"/>
    <w:multiLevelType w:val="hybridMultilevel"/>
    <w:tmpl w:val="C6F68874"/>
    <w:lvl w:ilvl="0" w:tplc="6EAC5C92">
      <w:start w:val="1"/>
      <w:numFmt w:val="decimal"/>
      <w:lvlText w:val="%1."/>
      <w:lvlJc w:val="left"/>
      <w:pPr>
        <w:ind w:left="460" w:hanging="360"/>
      </w:pPr>
      <w:rPr>
        <w:rFonts w:hint="default"/>
        <w:color w:val="0096A9"/>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4" w15:restartNumberingAfterBreak="0">
    <w:nsid w:val="5BD41A9D"/>
    <w:multiLevelType w:val="hybridMultilevel"/>
    <w:tmpl w:val="828EF5BA"/>
    <w:lvl w:ilvl="0" w:tplc="AA868262">
      <w:numFmt w:val="bullet"/>
      <w:lvlText w:val="•"/>
      <w:lvlJc w:val="left"/>
      <w:pPr>
        <w:ind w:left="301" w:hanging="227"/>
      </w:pPr>
      <w:rPr>
        <w:rFonts w:ascii="Calibri" w:eastAsia="Calibri" w:hAnsi="Calibri" w:cs="Calibri"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5" w15:restartNumberingAfterBreak="0">
    <w:nsid w:val="64780EB6"/>
    <w:multiLevelType w:val="hybridMultilevel"/>
    <w:tmpl w:val="A7D6468C"/>
    <w:lvl w:ilvl="0" w:tplc="F20E93B0">
      <w:start w:val="7"/>
      <w:numFmt w:val="decimal"/>
      <w:pStyle w:val="ListParagraph"/>
      <w:lvlText w:val="%1."/>
      <w:lvlJc w:val="left"/>
      <w:pPr>
        <w:ind w:left="786" w:hanging="360"/>
      </w:pPr>
      <w:rPr>
        <w:rFonts w:hint="default"/>
        <w:color w:val="0096AA"/>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6" w15:restartNumberingAfterBreak="0">
    <w:nsid w:val="7F2A4CC2"/>
    <w:multiLevelType w:val="hybridMultilevel"/>
    <w:tmpl w:val="F6F8094E"/>
    <w:lvl w:ilvl="0" w:tplc="462ED82A">
      <w:start w:val="1"/>
      <w:numFmt w:val="lowerLetter"/>
      <w:lvlText w:val="%1."/>
      <w:lvlJc w:val="left"/>
      <w:pPr>
        <w:ind w:left="1140" w:hanging="360"/>
      </w:pPr>
      <w:rPr>
        <w:rFonts w:hint="default"/>
        <w:color w:val="10849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C0"/>
    <w:rsid w:val="000D6BAA"/>
    <w:rsid w:val="001037F2"/>
    <w:rsid w:val="001307BB"/>
    <w:rsid w:val="00157A18"/>
    <w:rsid w:val="00190508"/>
    <w:rsid w:val="002409B4"/>
    <w:rsid w:val="00987EB4"/>
    <w:rsid w:val="009C73F5"/>
    <w:rsid w:val="00C0738A"/>
    <w:rsid w:val="00C26465"/>
    <w:rsid w:val="00D86855"/>
    <w:rsid w:val="00DA02C0"/>
    <w:rsid w:val="00E90519"/>
    <w:rsid w:val="00F36E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42A58-B9BD-479E-BBF0-75CF31A6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02C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DA02C0"/>
    <w:pPr>
      <w:spacing w:before="79"/>
      <w:ind w:left="100"/>
      <w:outlineLvl w:val="0"/>
    </w:pPr>
    <w:rPr>
      <w:sz w:val="48"/>
      <w:szCs w:val="48"/>
    </w:rPr>
  </w:style>
  <w:style w:type="paragraph" w:styleId="Heading2">
    <w:name w:val="heading 2"/>
    <w:basedOn w:val="Normal"/>
    <w:link w:val="Heading2Char"/>
    <w:uiPriority w:val="1"/>
    <w:qFormat/>
    <w:rsid w:val="00DA02C0"/>
    <w:pPr>
      <w:spacing w:before="100"/>
      <w:ind w:left="337" w:hanging="23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02C0"/>
    <w:rPr>
      <w:rFonts w:ascii="Calibri" w:eastAsia="Calibri" w:hAnsi="Calibri" w:cs="Calibri"/>
      <w:sz w:val="48"/>
      <w:szCs w:val="48"/>
      <w:lang w:val="en-US"/>
    </w:rPr>
  </w:style>
  <w:style w:type="character" w:customStyle="1" w:styleId="Heading2Char">
    <w:name w:val="Heading 2 Char"/>
    <w:basedOn w:val="DefaultParagraphFont"/>
    <w:link w:val="Heading2"/>
    <w:uiPriority w:val="1"/>
    <w:rsid w:val="00DA02C0"/>
    <w:rPr>
      <w:rFonts w:ascii="Calibri" w:eastAsia="Calibri" w:hAnsi="Calibri" w:cs="Calibri"/>
      <w:sz w:val="24"/>
      <w:szCs w:val="24"/>
      <w:lang w:val="en-US"/>
    </w:rPr>
  </w:style>
  <w:style w:type="paragraph" w:styleId="BodyText">
    <w:name w:val="Body Text"/>
    <w:basedOn w:val="Normal"/>
    <w:link w:val="BodyTextChar"/>
    <w:uiPriority w:val="1"/>
    <w:qFormat/>
    <w:rsid w:val="00DA02C0"/>
    <w:rPr>
      <w:sz w:val="21"/>
      <w:szCs w:val="21"/>
    </w:rPr>
  </w:style>
  <w:style w:type="character" w:customStyle="1" w:styleId="BodyTextChar">
    <w:name w:val="Body Text Char"/>
    <w:basedOn w:val="DefaultParagraphFont"/>
    <w:link w:val="BodyText"/>
    <w:uiPriority w:val="1"/>
    <w:rsid w:val="00DA02C0"/>
    <w:rPr>
      <w:rFonts w:ascii="Calibri" w:eastAsia="Calibri" w:hAnsi="Calibri" w:cs="Calibri"/>
      <w:sz w:val="21"/>
      <w:szCs w:val="21"/>
      <w:lang w:val="en-US"/>
    </w:rPr>
  </w:style>
  <w:style w:type="paragraph" w:customStyle="1" w:styleId="TableParagraph">
    <w:name w:val="Table Paragraph"/>
    <w:basedOn w:val="Normal"/>
    <w:uiPriority w:val="1"/>
    <w:qFormat/>
    <w:rsid w:val="00DA02C0"/>
  </w:style>
  <w:style w:type="paragraph" w:styleId="ListParagraph">
    <w:name w:val="List Paragraph"/>
    <w:basedOn w:val="Normal"/>
    <w:uiPriority w:val="1"/>
    <w:qFormat/>
    <w:rsid w:val="00D86855"/>
    <w:pPr>
      <w:numPr>
        <w:numId w:val="6"/>
      </w:numPr>
      <w:spacing w:before="79"/>
      <w:ind w:left="460"/>
    </w:pPr>
    <w:rPr>
      <w:rFonts w:ascii="Effra" w:hAnsi="Effra" w:cs="Calibri Light"/>
      <w:color w:val="0096AA"/>
      <w:sz w:val="32"/>
      <w:szCs w:val="24"/>
    </w:rPr>
  </w:style>
  <w:style w:type="paragraph" w:styleId="BalloonText">
    <w:name w:val="Balloon Text"/>
    <w:basedOn w:val="Normal"/>
    <w:link w:val="BalloonTextChar"/>
    <w:uiPriority w:val="99"/>
    <w:semiHidden/>
    <w:unhideWhenUsed/>
    <w:rsid w:val="009C7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F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hyperlink" Target="mailto:grants@ihrec.ie"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mailto:grants@ihrec.ie"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hyperlink" Target="http://www.ihrec.ie/"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hyperlink" Target="http://www.ihrec.i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hyperlink" Target="mailto:grants@ihrec.ie" TargetMode="External"/><Relationship Id="rId40" Type="http://schemas.openxmlformats.org/officeDocument/2006/relationships/hyperlink" Target="mailto:grants@ihrec.ie"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D05C06A9</Template>
  <TotalTime>2</TotalTime>
  <Pages>12</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Corcoran</dc:creator>
  <cp:keywords/>
  <dc:description/>
  <cp:lastModifiedBy>Fidelma Joyce</cp:lastModifiedBy>
  <cp:revision>5</cp:revision>
  <cp:lastPrinted>2020-03-11T13:09:00Z</cp:lastPrinted>
  <dcterms:created xsi:type="dcterms:W3CDTF">2020-03-11T13:36:00Z</dcterms:created>
  <dcterms:modified xsi:type="dcterms:W3CDTF">2020-03-13T11:10:00Z</dcterms:modified>
</cp:coreProperties>
</file>