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C0" w:rsidRDefault="00DA02C0" w:rsidP="00DA02C0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317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5046CE" id="Rectangle 28" o:spid="_x0000_s1026" style="position:absolute;margin-left:0;margin-top:0;width:595.25pt;height:8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" fillcolor="#0096aa" stroked="f">
                <w10:wrap anchorx="page" anchory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9680575</wp:posOffset>
                </wp:positionV>
                <wp:extent cx="1932940" cy="113030"/>
                <wp:effectExtent l="0" t="0" r="0" b="12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13030"/>
                          <a:chOff x="2243" y="15245"/>
                          <a:chExt cx="3044" cy="178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5282"/>
                            <a:ext cx="113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5245"/>
                            <a:ext cx="77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260" y="15323"/>
                            <a:ext cx="265" cy="99"/>
                          </a:xfrm>
                          <a:custGeom>
                            <a:avLst/>
                            <a:gdLst>
                              <a:gd name="T0" fmla="+- 0 4324 4261"/>
                              <a:gd name="T1" fmla="*/ T0 w 265"/>
                              <a:gd name="T2" fmla="+- 0 15326 15324"/>
                              <a:gd name="T3" fmla="*/ 15326 h 99"/>
                              <a:gd name="T4" fmla="+- 0 4323 4261"/>
                              <a:gd name="T5" fmla="*/ T4 w 265"/>
                              <a:gd name="T6" fmla="+- 0 15382 15324"/>
                              <a:gd name="T7" fmla="*/ 15382 h 99"/>
                              <a:gd name="T8" fmla="+- 0 4320 4261"/>
                              <a:gd name="T9" fmla="*/ T8 w 265"/>
                              <a:gd name="T10" fmla="+- 0 15389 15324"/>
                              <a:gd name="T11" fmla="*/ 15389 h 99"/>
                              <a:gd name="T12" fmla="+- 0 4315 4261"/>
                              <a:gd name="T13" fmla="*/ T12 w 265"/>
                              <a:gd name="T14" fmla="+- 0 15394 15324"/>
                              <a:gd name="T15" fmla="*/ 15394 h 99"/>
                              <a:gd name="T16" fmla="+- 0 4308 4261"/>
                              <a:gd name="T17" fmla="*/ T16 w 265"/>
                              <a:gd name="T18" fmla="+- 0 15397 15324"/>
                              <a:gd name="T19" fmla="*/ 15397 h 99"/>
                              <a:gd name="T20" fmla="+- 0 4296 4261"/>
                              <a:gd name="T21" fmla="*/ T20 w 265"/>
                              <a:gd name="T22" fmla="+- 0 15395 15324"/>
                              <a:gd name="T23" fmla="*/ 15395 h 99"/>
                              <a:gd name="T24" fmla="+- 0 4290 4261"/>
                              <a:gd name="T25" fmla="*/ T24 w 265"/>
                              <a:gd name="T26" fmla="+- 0 15385 15324"/>
                              <a:gd name="T27" fmla="*/ 15385 h 99"/>
                              <a:gd name="T28" fmla="+- 0 4261 4261"/>
                              <a:gd name="T29" fmla="*/ T28 w 265"/>
                              <a:gd name="T30" fmla="+- 0 15326 15324"/>
                              <a:gd name="T31" fmla="*/ 15326 h 99"/>
                              <a:gd name="T32" fmla="+- 0 4264 4261"/>
                              <a:gd name="T33" fmla="*/ T32 w 265"/>
                              <a:gd name="T34" fmla="+- 0 15406 15324"/>
                              <a:gd name="T35" fmla="*/ 15406 h 99"/>
                              <a:gd name="T36" fmla="+- 0 4285 4261"/>
                              <a:gd name="T37" fmla="*/ T36 w 265"/>
                              <a:gd name="T38" fmla="+- 0 15422 15324"/>
                              <a:gd name="T39" fmla="*/ 15422 h 99"/>
                              <a:gd name="T40" fmla="+- 0 4307 4261"/>
                              <a:gd name="T41" fmla="*/ T40 w 265"/>
                              <a:gd name="T42" fmla="+- 0 15421 15324"/>
                              <a:gd name="T43" fmla="*/ 15421 h 99"/>
                              <a:gd name="T44" fmla="+- 0 4321 4261"/>
                              <a:gd name="T45" fmla="*/ T44 w 265"/>
                              <a:gd name="T46" fmla="+- 0 15413 15324"/>
                              <a:gd name="T47" fmla="*/ 15413 h 99"/>
                              <a:gd name="T48" fmla="+- 0 4325 4261"/>
                              <a:gd name="T49" fmla="*/ T48 w 265"/>
                              <a:gd name="T50" fmla="+- 0 15420 15324"/>
                              <a:gd name="T51" fmla="*/ 15420 h 99"/>
                              <a:gd name="T52" fmla="+- 0 4352 4261"/>
                              <a:gd name="T53" fmla="*/ T52 w 265"/>
                              <a:gd name="T54" fmla="+- 0 15410 15324"/>
                              <a:gd name="T55" fmla="*/ 15410 h 99"/>
                              <a:gd name="T56" fmla="+- 0 4352 4261"/>
                              <a:gd name="T57" fmla="*/ T56 w 265"/>
                              <a:gd name="T58" fmla="+- 0 15326 15324"/>
                              <a:gd name="T59" fmla="*/ 15326 h 99"/>
                              <a:gd name="T60" fmla="+- 0 4525 4261"/>
                              <a:gd name="T61" fmla="*/ T60 w 265"/>
                              <a:gd name="T62" fmla="+- 0 15349 15324"/>
                              <a:gd name="T63" fmla="*/ 15349 h 99"/>
                              <a:gd name="T64" fmla="+- 0 4518 4261"/>
                              <a:gd name="T65" fmla="*/ T64 w 265"/>
                              <a:gd name="T66" fmla="+- 0 15337 15324"/>
                              <a:gd name="T67" fmla="*/ 15337 h 99"/>
                              <a:gd name="T68" fmla="+- 0 4500 4261"/>
                              <a:gd name="T69" fmla="*/ T68 w 265"/>
                              <a:gd name="T70" fmla="+- 0 15324 15324"/>
                              <a:gd name="T71" fmla="*/ 15324 h 99"/>
                              <a:gd name="T72" fmla="+- 0 4477 4261"/>
                              <a:gd name="T73" fmla="*/ T72 w 265"/>
                              <a:gd name="T74" fmla="+- 0 15325 15324"/>
                              <a:gd name="T75" fmla="*/ 15325 h 99"/>
                              <a:gd name="T76" fmla="+- 0 4461 4261"/>
                              <a:gd name="T77" fmla="*/ T76 w 265"/>
                              <a:gd name="T78" fmla="+- 0 15332 15324"/>
                              <a:gd name="T79" fmla="*/ 15332 h 99"/>
                              <a:gd name="T80" fmla="+- 0 4457 4261"/>
                              <a:gd name="T81" fmla="*/ T80 w 265"/>
                              <a:gd name="T82" fmla="+- 0 15336 15324"/>
                              <a:gd name="T83" fmla="*/ 15336 h 99"/>
                              <a:gd name="T84" fmla="+- 0 4454 4261"/>
                              <a:gd name="T85" fmla="*/ T84 w 265"/>
                              <a:gd name="T86" fmla="+- 0 15334 15324"/>
                              <a:gd name="T87" fmla="*/ 15334 h 99"/>
                              <a:gd name="T88" fmla="+- 0 4449 4261"/>
                              <a:gd name="T89" fmla="*/ T88 w 265"/>
                              <a:gd name="T90" fmla="+- 0 15329 15324"/>
                              <a:gd name="T91" fmla="*/ 15329 h 99"/>
                              <a:gd name="T92" fmla="+- 0 4442 4261"/>
                              <a:gd name="T93" fmla="*/ T92 w 265"/>
                              <a:gd name="T94" fmla="+- 0 15326 15324"/>
                              <a:gd name="T95" fmla="*/ 15326 h 99"/>
                              <a:gd name="T96" fmla="+- 0 4433 4261"/>
                              <a:gd name="T97" fmla="*/ T96 w 265"/>
                              <a:gd name="T98" fmla="+- 0 15324 15324"/>
                              <a:gd name="T99" fmla="*/ 15324 h 99"/>
                              <a:gd name="T100" fmla="+- 0 4418 4261"/>
                              <a:gd name="T101" fmla="*/ T100 w 265"/>
                              <a:gd name="T102" fmla="+- 0 15325 15324"/>
                              <a:gd name="T103" fmla="*/ 15325 h 99"/>
                              <a:gd name="T104" fmla="+- 0 4405 4261"/>
                              <a:gd name="T105" fmla="*/ T104 w 265"/>
                              <a:gd name="T106" fmla="+- 0 15333 15324"/>
                              <a:gd name="T107" fmla="*/ 15333 h 99"/>
                              <a:gd name="T108" fmla="+- 0 4401 4261"/>
                              <a:gd name="T109" fmla="*/ T108 w 265"/>
                              <a:gd name="T110" fmla="+- 0 15326 15324"/>
                              <a:gd name="T111" fmla="*/ 15326 h 99"/>
                              <a:gd name="T112" fmla="+- 0 4374 4261"/>
                              <a:gd name="T113" fmla="*/ T112 w 265"/>
                              <a:gd name="T114" fmla="+- 0 15420 15324"/>
                              <a:gd name="T115" fmla="*/ 15420 h 99"/>
                              <a:gd name="T116" fmla="+- 0 4402 4261"/>
                              <a:gd name="T117" fmla="*/ T116 w 265"/>
                              <a:gd name="T118" fmla="+- 0 15363 15324"/>
                              <a:gd name="T119" fmla="*/ 15363 h 99"/>
                              <a:gd name="T120" fmla="+- 0 4411 4261"/>
                              <a:gd name="T121" fmla="*/ T120 w 265"/>
                              <a:gd name="T122" fmla="+- 0 15351 15324"/>
                              <a:gd name="T123" fmla="*/ 15351 h 99"/>
                              <a:gd name="T124" fmla="+- 0 4426 4261"/>
                              <a:gd name="T125" fmla="*/ T124 w 265"/>
                              <a:gd name="T126" fmla="+- 0 15349 15324"/>
                              <a:gd name="T127" fmla="*/ 15349 h 99"/>
                              <a:gd name="T128" fmla="+- 0 4434 4261"/>
                              <a:gd name="T129" fmla="*/ T128 w 265"/>
                              <a:gd name="T130" fmla="+- 0 15356 15324"/>
                              <a:gd name="T131" fmla="*/ 15356 h 99"/>
                              <a:gd name="T132" fmla="+- 0 4436 4261"/>
                              <a:gd name="T133" fmla="*/ T132 w 265"/>
                              <a:gd name="T134" fmla="+- 0 15420 15324"/>
                              <a:gd name="T135" fmla="*/ 15420 h 99"/>
                              <a:gd name="T136" fmla="+- 0 4463 4261"/>
                              <a:gd name="T137" fmla="*/ T136 w 265"/>
                              <a:gd name="T138" fmla="+- 0 15363 15324"/>
                              <a:gd name="T139" fmla="*/ 15363 h 99"/>
                              <a:gd name="T140" fmla="+- 0 4472 4261"/>
                              <a:gd name="T141" fmla="*/ T140 w 265"/>
                              <a:gd name="T142" fmla="+- 0 15351 15324"/>
                              <a:gd name="T143" fmla="*/ 15351 h 99"/>
                              <a:gd name="T144" fmla="+- 0 4487 4261"/>
                              <a:gd name="T145" fmla="*/ T144 w 265"/>
                              <a:gd name="T146" fmla="+- 0 15349 15324"/>
                              <a:gd name="T147" fmla="*/ 15349 h 99"/>
                              <a:gd name="T148" fmla="+- 0 4495 4261"/>
                              <a:gd name="T149" fmla="*/ T148 w 265"/>
                              <a:gd name="T150" fmla="+- 0 15356 15324"/>
                              <a:gd name="T151" fmla="*/ 15356 h 99"/>
                              <a:gd name="T152" fmla="+- 0 4497 4261"/>
                              <a:gd name="T153" fmla="*/ T152 w 265"/>
                              <a:gd name="T154" fmla="+- 0 15420 15324"/>
                              <a:gd name="T155" fmla="*/ 15420 h 99"/>
                              <a:gd name="T156" fmla="+- 0 4525 4261"/>
                              <a:gd name="T157" fmla="*/ T156 w 265"/>
                              <a:gd name="T158" fmla="+- 0 15350 15324"/>
                              <a:gd name="T159" fmla="*/ 1535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5" h="99">
                                <a:moveTo>
                                  <a:pt x="91" y="2"/>
                                </a:moveTo>
                                <a:lnTo>
                                  <a:pt x="63" y="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3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0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39" y="73"/>
                                </a:lnTo>
                                <a:lnTo>
                                  <a:pt x="35" y="71"/>
                                </a:lnTo>
                                <a:lnTo>
                                  <a:pt x="30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3" y="82"/>
                                </a:lnTo>
                                <a:lnTo>
                                  <a:pt x="16" y="95"/>
                                </a:lnTo>
                                <a:lnTo>
                                  <a:pt x="24" y="98"/>
                                </a:lnTo>
                                <a:lnTo>
                                  <a:pt x="40" y="98"/>
                                </a:lnTo>
                                <a:lnTo>
                                  <a:pt x="46" y="97"/>
                                </a:lnTo>
                                <a:lnTo>
                                  <a:pt x="56" y="92"/>
                                </a:lnTo>
                                <a:lnTo>
                                  <a:pt x="60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3"/>
                                </a:lnTo>
                                <a:lnTo>
                                  <a:pt x="91" y="2"/>
                                </a:lnTo>
                                <a:moveTo>
                                  <a:pt x="264" y="26"/>
                                </a:moveTo>
                                <a:lnTo>
                                  <a:pt x="264" y="25"/>
                                </a:lnTo>
                                <a:lnTo>
                                  <a:pt x="261" y="17"/>
                                </a:lnTo>
                                <a:lnTo>
                                  <a:pt x="257" y="13"/>
                                </a:lnTo>
                                <a:lnTo>
                                  <a:pt x="248" y="3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1"/>
                                </a:lnTo>
                                <a:lnTo>
                                  <a:pt x="204" y="5"/>
                                </a:lnTo>
                                <a:lnTo>
                                  <a:pt x="200" y="8"/>
                                </a:lnTo>
                                <a:lnTo>
                                  <a:pt x="196" y="13"/>
                                </a:lnTo>
                                <a:lnTo>
                                  <a:pt x="196" y="12"/>
                                </a:lnTo>
                                <a:lnTo>
                                  <a:pt x="195" y="11"/>
                                </a:lnTo>
                                <a:lnTo>
                                  <a:pt x="193" y="10"/>
                                </a:lnTo>
                                <a:lnTo>
                                  <a:pt x="190" y="7"/>
                                </a:lnTo>
                                <a:lnTo>
                                  <a:pt x="188" y="5"/>
                                </a:lnTo>
                                <a:lnTo>
                                  <a:pt x="184" y="3"/>
                                </a:lnTo>
                                <a:lnTo>
                                  <a:pt x="181" y="2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1"/>
                                </a:lnTo>
                                <a:lnTo>
                                  <a:pt x="148" y="6"/>
                                </a:lnTo>
                                <a:lnTo>
                                  <a:pt x="144" y="9"/>
                                </a:lnTo>
                                <a:lnTo>
                                  <a:pt x="141" y="12"/>
                                </a:lnTo>
                                <a:lnTo>
                                  <a:pt x="140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39"/>
                                </a:lnTo>
                                <a:lnTo>
                                  <a:pt x="143" y="34"/>
                                </a:lnTo>
                                <a:lnTo>
                                  <a:pt x="150" y="27"/>
                                </a:lnTo>
                                <a:lnTo>
                                  <a:pt x="154" y="25"/>
                                </a:lnTo>
                                <a:lnTo>
                                  <a:pt x="165" y="25"/>
                                </a:lnTo>
                                <a:lnTo>
                                  <a:pt x="168" y="26"/>
                                </a:lnTo>
                                <a:lnTo>
                                  <a:pt x="173" y="32"/>
                                </a:lnTo>
                                <a:lnTo>
                                  <a:pt x="175" y="37"/>
                                </a:lnTo>
                                <a:lnTo>
                                  <a:pt x="175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39"/>
                                </a:lnTo>
                                <a:lnTo>
                                  <a:pt x="204" y="34"/>
                                </a:lnTo>
                                <a:lnTo>
                                  <a:pt x="211" y="27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9" y="26"/>
                                </a:lnTo>
                                <a:lnTo>
                                  <a:pt x="234" y="32"/>
                                </a:lnTo>
                                <a:lnTo>
                                  <a:pt x="236" y="37"/>
                                </a:lnTo>
                                <a:lnTo>
                                  <a:pt x="236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5282"/>
                            <a:ext cx="70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2FF0E6" id="Group 23" o:spid="_x0000_s1026" style="position:absolute;margin-left:112.1pt;margin-top:762.25pt;width:152.2pt;height:8.9pt;z-index:251659264;mso-position-horizontal-relative:page;mso-position-vertical-relative:page" coordorigin="2243,15245" coordsize="3044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242;top:15282;width:1132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">
                  <v:imagedata r:id="rId8" o:title=""/>
                </v:shape>
                <v:shape id="Picture 27" o:spid="_x0000_s1028" type="#_x0000_t75" style="position:absolute;left:3431;top:15245;width:77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">
                  <v:imagedata r:id="rId9" o:title=""/>
                </v:shape>
                <v:shape id="AutoShape 26" o:spid="_x0000_s1029" style="position:absolute;left:4260;top:15323;width:265;height:99;visibility:visible;mso-wrap-style:square;v-text-anchor:top" coordsize="2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" path="m91,2l63,2r,53l62,58r-1,5l59,65r-3,4l54,70r-4,2l47,73r-8,l35,71,30,65,29,61,29,2,,2,,73r3,9l16,95r8,3l40,98r6,-1l56,92r4,-3l63,86r1,10l91,96r,-10l91,73,91,2m264,26r,-1l261,17r-4,-4l248,3,239,,221,r-5,1l204,5r-4,3l196,13r,-1l195,11r-2,-1l190,7,188,5,184,3,181,2,175,r-3,l162,r-5,1l148,6r-4,3l141,12,140,2r-27,l113,96r28,l141,39r2,-5l150,27r4,-2l165,25r3,1l173,32r2,5l175,96r27,l202,39r2,-5l211,27r4,-2l226,25r3,1l234,32r2,5l236,96r28,l264,26e" stroked="f">
                  <v:path arrowok="t" o:connecttype="custom" o:connectlocs="63,15326;62,15382;59,15389;54,15394;47,15397;35,15395;29,15385;0,15326;3,15406;24,15422;46,15421;60,15413;64,15420;91,15410;91,15326;264,15349;257,15337;239,15324;216,15325;200,15332;196,15336;193,15334;188,15329;181,15326;172,15324;157,15325;144,15333;140,15326;113,15420;141,15363;150,15351;165,15349;173,15356;175,15420;202,15363;211,15351;226,15349;234,15356;236,15420;264,15350" o:connectangles="0,0,0,0,0,0,0,0,0,0,0,0,0,0,0,0,0,0,0,0,0,0,0,0,0,0,0,0,0,0,0,0,0,0,0,0,0,0,0,0"/>
                </v:shape>
                <v:shape id="Picture 25" o:spid="_x0000_s1030" type="#_x0000_t75" style="position:absolute;left:4579;top:15282;width:70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9841865</wp:posOffset>
                </wp:positionV>
                <wp:extent cx="1652905" cy="114300"/>
                <wp:effectExtent l="0" t="0" r="444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14300"/>
                          <a:chOff x="2240" y="15500"/>
                          <a:chExt cx="2603" cy="180"/>
                        </a:xfrm>
                      </wpg:grpSpPr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2239" y="15539"/>
                            <a:ext cx="201" cy="100"/>
                          </a:xfrm>
                          <a:custGeom>
                            <a:avLst/>
                            <a:gdLst>
                              <a:gd name="T0" fmla="+- 0 2325 2240"/>
                              <a:gd name="T1" fmla="*/ T0 w 201"/>
                              <a:gd name="T2" fmla="+- 0 15562 15540"/>
                              <a:gd name="T3" fmla="*/ 15562 h 100"/>
                              <a:gd name="T4" fmla="+- 0 2311 2240"/>
                              <a:gd name="T5" fmla="*/ T4 w 201"/>
                              <a:gd name="T6" fmla="+- 0 15543 15540"/>
                              <a:gd name="T7" fmla="*/ 15543 h 100"/>
                              <a:gd name="T8" fmla="+- 0 2280 2240"/>
                              <a:gd name="T9" fmla="*/ T8 w 201"/>
                              <a:gd name="T10" fmla="+- 0 15540 15540"/>
                              <a:gd name="T11" fmla="*/ 15540 h 100"/>
                              <a:gd name="T12" fmla="+- 0 2266 2240"/>
                              <a:gd name="T13" fmla="*/ T12 w 201"/>
                              <a:gd name="T14" fmla="+- 0 15541 15540"/>
                              <a:gd name="T15" fmla="*/ 15541 h 100"/>
                              <a:gd name="T16" fmla="+- 0 2256 2240"/>
                              <a:gd name="T17" fmla="*/ T16 w 201"/>
                              <a:gd name="T18" fmla="+- 0 15545 15540"/>
                              <a:gd name="T19" fmla="*/ 15545 h 100"/>
                              <a:gd name="T20" fmla="+- 0 2248 2240"/>
                              <a:gd name="T21" fmla="*/ T20 w 201"/>
                              <a:gd name="T22" fmla="+- 0 15549 15540"/>
                              <a:gd name="T23" fmla="*/ 15549 h 100"/>
                              <a:gd name="T24" fmla="+- 0 2243 2240"/>
                              <a:gd name="T25" fmla="*/ T24 w 201"/>
                              <a:gd name="T26" fmla="+- 0 15552 15540"/>
                              <a:gd name="T27" fmla="*/ 15552 h 100"/>
                              <a:gd name="T28" fmla="+- 0 2258 2240"/>
                              <a:gd name="T29" fmla="*/ T28 w 201"/>
                              <a:gd name="T30" fmla="+- 0 15568 15540"/>
                              <a:gd name="T31" fmla="*/ 15568 h 100"/>
                              <a:gd name="T32" fmla="+- 0 2270 2240"/>
                              <a:gd name="T33" fmla="*/ T32 w 201"/>
                              <a:gd name="T34" fmla="+- 0 15563 15540"/>
                              <a:gd name="T35" fmla="*/ 15563 h 100"/>
                              <a:gd name="T36" fmla="+- 0 2284 2240"/>
                              <a:gd name="T37" fmla="*/ T36 w 201"/>
                              <a:gd name="T38" fmla="+- 0 15562 15540"/>
                              <a:gd name="T39" fmla="*/ 15562 h 100"/>
                              <a:gd name="T40" fmla="+- 0 2291 2240"/>
                              <a:gd name="T41" fmla="*/ T40 w 201"/>
                              <a:gd name="T42" fmla="+- 0 15563 15540"/>
                              <a:gd name="T43" fmla="*/ 15563 h 100"/>
                              <a:gd name="T44" fmla="+- 0 2296 2240"/>
                              <a:gd name="T45" fmla="*/ T44 w 201"/>
                              <a:gd name="T46" fmla="+- 0 15566 15540"/>
                              <a:gd name="T47" fmla="*/ 15566 h 100"/>
                              <a:gd name="T48" fmla="+- 0 2299 2240"/>
                              <a:gd name="T49" fmla="*/ T48 w 201"/>
                              <a:gd name="T50" fmla="+- 0 15571 15540"/>
                              <a:gd name="T51" fmla="*/ 15571 h 100"/>
                              <a:gd name="T52" fmla="+- 0 2300 2240"/>
                              <a:gd name="T53" fmla="*/ T52 w 201"/>
                              <a:gd name="T54" fmla="+- 0 15577 15540"/>
                              <a:gd name="T55" fmla="*/ 15577 h 100"/>
                              <a:gd name="T56" fmla="+- 0 2300 2240"/>
                              <a:gd name="T57" fmla="*/ T56 w 201"/>
                              <a:gd name="T58" fmla="+- 0 15605 15540"/>
                              <a:gd name="T59" fmla="*/ 15605 h 100"/>
                              <a:gd name="T60" fmla="+- 0 2297 2240"/>
                              <a:gd name="T61" fmla="*/ T60 w 201"/>
                              <a:gd name="T62" fmla="+- 0 15612 15540"/>
                              <a:gd name="T63" fmla="*/ 15612 h 100"/>
                              <a:gd name="T64" fmla="+- 0 2292 2240"/>
                              <a:gd name="T65" fmla="*/ T64 w 201"/>
                              <a:gd name="T66" fmla="+- 0 15616 15540"/>
                              <a:gd name="T67" fmla="*/ 15616 h 100"/>
                              <a:gd name="T68" fmla="+- 0 2286 2240"/>
                              <a:gd name="T69" fmla="*/ T68 w 201"/>
                              <a:gd name="T70" fmla="+- 0 15619 15540"/>
                              <a:gd name="T71" fmla="*/ 15619 h 100"/>
                              <a:gd name="T72" fmla="+- 0 2272 2240"/>
                              <a:gd name="T73" fmla="*/ T72 w 201"/>
                              <a:gd name="T74" fmla="+- 0 15619 15540"/>
                              <a:gd name="T75" fmla="*/ 15619 h 100"/>
                              <a:gd name="T76" fmla="+- 0 2268 2240"/>
                              <a:gd name="T77" fmla="*/ T76 w 201"/>
                              <a:gd name="T78" fmla="+- 0 15603 15540"/>
                              <a:gd name="T79" fmla="*/ 15603 h 100"/>
                              <a:gd name="T80" fmla="+- 0 2276 2240"/>
                              <a:gd name="T81" fmla="*/ T80 w 201"/>
                              <a:gd name="T82" fmla="+- 0 15595 15540"/>
                              <a:gd name="T83" fmla="*/ 15595 h 100"/>
                              <a:gd name="T84" fmla="+- 0 2292 2240"/>
                              <a:gd name="T85" fmla="*/ T84 w 201"/>
                              <a:gd name="T86" fmla="+- 0 15594 15540"/>
                              <a:gd name="T87" fmla="*/ 15594 h 100"/>
                              <a:gd name="T88" fmla="+- 0 2299 2240"/>
                              <a:gd name="T89" fmla="*/ T88 w 201"/>
                              <a:gd name="T90" fmla="+- 0 15595 15540"/>
                              <a:gd name="T91" fmla="*/ 15595 h 100"/>
                              <a:gd name="T92" fmla="+- 0 2300 2240"/>
                              <a:gd name="T93" fmla="*/ T92 w 201"/>
                              <a:gd name="T94" fmla="+- 0 15577 15540"/>
                              <a:gd name="T95" fmla="*/ 15577 h 100"/>
                              <a:gd name="T96" fmla="+- 0 2296 2240"/>
                              <a:gd name="T97" fmla="*/ T96 w 201"/>
                              <a:gd name="T98" fmla="+- 0 15577 15540"/>
                              <a:gd name="T99" fmla="*/ 15577 h 100"/>
                              <a:gd name="T100" fmla="+- 0 2286 2240"/>
                              <a:gd name="T101" fmla="*/ T100 w 201"/>
                              <a:gd name="T102" fmla="+- 0 15576 15540"/>
                              <a:gd name="T103" fmla="*/ 15576 h 100"/>
                              <a:gd name="T104" fmla="+- 0 2271 2240"/>
                              <a:gd name="T105" fmla="*/ T104 w 201"/>
                              <a:gd name="T106" fmla="+- 0 15577 15540"/>
                              <a:gd name="T107" fmla="*/ 15577 h 100"/>
                              <a:gd name="T108" fmla="+- 0 2256 2240"/>
                              <a:gd name="T109" fmla="*/ T108 w 201"/>
                              <a:gd name="T110" fmla="+- 0 15582 15540"/>
                              <a:gd name="T111" fmla="*/ 15582 h 100"/>
                              <a:gd name="T112" fmla="+- 0 2245 2240"/>
                              <a:gd name="T113" fmla="*/ T112 w 201"/>
                              <a:gd name="T114" fmla="+- 0 15591 15540"/>
                              <a:gd name="T115" fmla="*/ 15591 h 100"/>
                              <a:gd name="T116" fmla="+- 0 2240 2240"/>
                              <a:gd name="T117" fmla="*/ T116 w 201"/>
                              <a:gd name="T118" fmla="+- 0 15605 15540"/>
                              <a:gd name="T119" fmla="*/ 15605 h 100"/>
                              <a:gd name="T120" fmla="+- 0 2241 2240"/>
                              <a:gd name="T121" fmla="*/ T120 w 201"/>
                              <a:gd name="T122" fmla="+- 0 15621 15540"/>
                              <a:gd name="T123" fmla="*/ 15621 h 100"/>
                              <a:gd name="T124" fmla="+- 0 2248 2240"/>
                              <a:gd name="T125" fmla="*/ T124 w 201"/>
                              <a:gd name="T126" fmla="+- 0 15631 15540"/>
                              <a:gd name="T127" fmla="*/ 15631 h 100"/>
                              <a:gd name="T128" fmla="+- 0 2257 2240"/>
                              <a:gd name="T129" fmla="*/ T128 w 201"/>
                              <a:gd name="T130" fmla="+- 0 15637 15540"/>
                              <a:gd name="T131" fmla="*/ 15637 h 100"/>
                              <a:gd name="T132" fmla="+- 0 2268 2240"/>
                              <a:gd name="T133" fmla="*/ T132 w 201"/>
                              <a:gd name="T134" fmla="+- 0 15639 15540"/>
                              <a:gd name="T135" fmla="*/ 15639 h 100"/>
                              <a:gd name="T136" fmla="+- 0 2283 2240"/>
                              <a:gd name="T137" fmla="*/ T136 w 201"/>
                              <a:gd name="T138" fmla="+- 0 15638 15540"/>
                              <a:gd name="T139" fmla="*/ 15638 h 100"/>
                              <a:gd name="T140" fmla="+- 0 2297 2240"/>
                              <a:gd name="T141" fmla="*/ T140 w 201"/>
                              <a:gd name="T142" fmla="+- 0 15631 15540"/>
                              <a:gd name="T143" fmla="*/ 15631 h 100"/>
                              <a:gd name="T144" fmla="+- 0 2301 2240"/>
                              <a:gd name="T145" fmla="*/ T144 w 201"/>
                              <a:gd name="T146" fmla="+- 0 15637 15540"/>
                              <a:gd name="T147" fmla="*/ 15637 h 100"/>
                              <a:gd name="T148" fmla="+- 0 2328 2240"/>
                              <a:gd name="T149" fmla="*/ T148 w 201"/>
                              <a:gd name="T150" fmla="+- 0 15628 15540"/>
                              <a:gd name="T151" fmla="*/ 15628 h 100"/>
                              <a:gd name="T152" fmla="+- 0 2328 2240"/>
                              <a:gd name="T153" fmla="*/ T152 w 201"/>
                              <a:gd name="T154" fmla="+- 0 15594 15540"/>
                              <a:gd name="T155" fmla="*/ 15594 h 100"/>
                              <a:gd name="T156" fmla="+- 0 2328 2240"/>
                              <a:gd name="T157" fmla="*/ T156 w 201"/>
                              <a:gd name="T158" fmla="+- 0 15569 15540"/>
                              <a:gd name="T159" fmla="*/ 15569 h 100"/>
                              <a:gd name="T160" fmla="+- 0 2440 2240"/>
                              <a:gd name="T161" fmla="*/ T160 w 201"/>
                              <a:gd name="T162" fmla="+- 0 15566 15540"/>
                              <a:gd name="T163" fmla="*/ 15566 h 100"/>
                              <a:gd name="T164" fmla="+- 0 2433 2240"/>
                              <a:gd name="T165" fmla="*/ T164 w 201"/>
                              <a:gd name="T166" fmla="+- 0 15553 15540"/>
                              <a:gd name="T167" fmla="*/ 15553 h 100"/>
                              <a:gd name="T168" fmla="+- 0 2416 2240"/>
                              <a:gd name="T169" fmla="*/ T168 w 201"/>
                              <a:gd name="T170" fmla="+- 0 15541 15540"/>
                              <a:gd name="T171" fmla="*/ 15541 h 100"/>
                              <a:gd name="T172" fmla="+- 0 2394 2240"/>
                              <a:gd name="T173" fmla="*/ T172 w 201"/>
                              <a:gd name="T174" fmla="+- 0 15542 15540"/>
                              <a:gd name="T175" fmla="*/ 15542 h 100"/>
                              <a:gd name="T176" fmla="+- 0 2380 2240"/>
                              <a:gd name="T177" fmla="*/ T176 w 201"/>
                              <a:gd name="T178" fmla="+- 0 15549 15540"/>
                              <a:gd name="T179" fmla="*/ 15549 h 100"/>
                              <a:gd name="T180" fmla="+- 0 2376 2240"/>
                              <a:gd name="T181" fmla="*/ T180 w 201"/>
                              <a:gd name="T182" fmla="+- 0 15543 15540"/>
                              <a:gd name="T183" fmla="*/ 15543 h 100"/>
                              <a:gd name="T184" fmla="+- 0 2349 2240"/>
                              <a:gd name="T185" fmla="*/ T184 w 201"/>
                              <a:gd name="T186" fmla="+- 0 15637 15540"/>
                              <a:gd name="T187" fmla="*/ 15637 h 100"/>
                              <a:gd name="T188" fmla="+- 0 2377 2240"/>
                              <a:gd name="T189" fmla="*/ T188 w 201"/>
                              <a:gd name="T190" fmla="+- 0 15583 15540"/>
                              <a:gd name="T191" fmla="*/ 15583 h 100"/>
                              <a:gd name="T192" fmla="+- 0 2379 2240"/>
                              <a:gd name="T193" fmla="*/ T192 w 201"/>
                              <a:gd name="T194" fmla="+- 0 15576 15540"/>
                              <a:gd name="T195" fmla="*/ 15576 h 100"/>
                              <a:gd name="T196" fmla="+- 0 2384 2240"/>
                              <a:gd name="T197" fmla="*/ T196 w 201"/>
                              <a:gd name="T198" fmla="+- 0 15570 15540"/>
                              <a:gd name="T199" fmla="*/ 15570 h 100"/>
                              <a:gd name="T200" fmla="+- 0 2390 2240"/>
                              <a:gd name="T201" fmla="*/ T200 w 201"/>
                              <a:gd name="T202" fmla="+- 0 15566 15540"/>
                              <a:gd name="T203" fmla="*/ 15566 h 100"/>
                              <a:gd name="T204" fmla="+- 0 2401 2240"/>
                              <a:gd name="T205" fmla="*/ T204 w 201"/>
                              <a:gd name="T206" fmla="+- 0 15566 15540"/>
                              <a:gd name="T207" fmla="*/ 15566 h 100"/>
                              <a:gd name="T208" fmla="+- 0 2410 2240"/>
                              <a:gd name="T209" fmla="*/ T208 w 201"/>
                              <a:gd name="T210" fmla="+- 0 15573 15540"/>
                              <a:gd name="T211" fmla="*/ 15573 h 100"/>
                              <a:gd name="T212" fmla="+- 0 2411 2240"/>
                              <a:gd name="T213" fmla="*/ T212 w 201"/>
                              <a:gd name="T214" fmla="+- 0 15637 15540"/>
                              <a:gd name="T215" fmla="*/ 156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1" h="100">
                                <a:moveTo>
                                  <a:pt x="88" y="29"/>
                                </a:moveTo>
                                <a:lnTo>
                                  <a:pt x="85" y="22"/>
                                </a:lnTo>
                                <a:lnTo>
                                  <a:pt x="84" y="19"/>
                                </a:lnTo>
                                <a:lnTo>
                                  <a:pt x="71" y="3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6" y="5"/>
                                </a:lnTo>
                                <a:lnTo>
                                  <a:pt x="13" y="6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30" y="23"/>
                                </a:lnTo>
                                <a:lnTo>
                                  <a:pt x="35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3"/>
                                </a:lnTo>
                                <a:lnTo>
                                  <a:pt x="53" y="24"/>
                                </a:lnTo>
                                <a:lnTo>
                                  <a:pt x="56" y="26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0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59" y="68"/>
                                </a:lnTo>
                                <a:lnTo>
                                  <a:pt x="57" y="72"/>
                                </a:lnTo>
                                <a:lnTo>
                                  <a:pt x="56" y="73"/>
                                </a:lnTo>
                                <a:lnTo>
                                  <a:pt x="52" y="76"/>
                                </a:lnTo>
                                <a:lnTo>
                                  <a:pt x="50" y="77"/>
                                </a:lnTo>
                                <a:lnTo>
                                  <a:pt x="46" y="79"/>
                                </a:lnTo>
                                <a:lnTo>
                                  <a:pt x="44" y="79"/>
                                </a:lnTo>
                                <a:lnTo>
                                  <a:pt x="32" y="79"/>
                                </a:lnTo>
                                <a:lnTo>
                                  <a:pt x="28" y="75"/>
                                </a:lnTo>
                                <a:lnTo>
                                  <a:pt x="28" y="63"/>
                                </a:lnTo>
                                <a:lnTo>
                                  <a:pt x="29" y="60"/>
                                </a:lnTo>
                                <a:lnTo>
                                  <a:pt x="36" y="55"/>
                                </a:lnTo>
                                <a:lnTo>
                                  <a:pt x="42" y="54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9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6" y="37"/>
                                </a:lnTo>
                                <a:lnTo>
                                  <a:pt x="53" y="37"/>
                                </a:lnTo>
                                <a:lnTo>
                                  <a:pt x="46" y="36"/>
                                </a:lnTo>
                                <a:lnTo>
                                  <a:pt x="37" y="36"/>
                                </a:lnTo>
                                <a:lnTo>
                                  <a:pt x="31" y="37"/>
                                </a:lnTo>
                                <a:lnTo>
                                  <a:pt x="21" y="40"/>
                                </a:lnTo>
                                <a:lnTo>
                                  <a:pt x="16" y="42"/>
                                </a:lnTo>
                                <a:lnTo>
                                  <a:pt x="8" y="48"/>
                                </a:lnTo>
                                <a:lnTo>
                                  <a:pt x="5" y="51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1" y="81"/>
                                </a:lnTo>
                                <a:lnTo>
                                  <a:pt x="5" y="88"/>
                                </a:lnTo>
                                <a:lnTo>
                                  <a:pt x="8" y="91"/>
                                </a:lnTo>
                                <a:lnTo>
                                  <a:pt x="14" y="95"/>
                                </a:lnTo>
                                <a:lnTo>
                                  <a:pt x="17" y="97"/>
                                </a:lnTo>
                                <a:lnTo>
                                  <a:pt x="24" y="99"/>
                                </a:lnTo>
                                <a:lnTo>
                                  <a:pt x="28" y="99"/>
                                </a:lnTo>
                                <a:lnTo>
                                  <a:pt x="37" y="99"/>
                                </a:lnTo>
                                <a:lnTo>
                                  <a:pt x="43" y="98"/>
                                </a:lnTo>
                                <a:lnTo>
                                  <a:pt x="53" y="94"/>
                                </a:lnTo>
                                <a:lnTo>
                                  <a:pt x="57" y="91"/>
                                </a:lnTo>
                                <a:lnTo>
                                  <a:pt x="60" y="88"/>
                                </a:lnTo>
                                <a:lnTo>
                                  <a:pt x="61" y="97"/>
                                </a:lnTo>
                                <a:lnTo>
                                  <a:pt x="88" y="97"/>
                                </a:lnTo>
                                <a:lnTo>
                                  <a:pt x="88" y="88"/>
                                </a:lnTo>
                                <a:lnTo>
                                  <a:pt x="88" y="79"/>
                                </a:lnTo>
                                <a:lnTo>
                                  <a:pt x="88" y="54"/>
                                </a:lnTo>
                                <a:lnTo>
                                  <a:pt x="88" y="37"/>
                                </a:lnTo>
                                <a:lnTo>
                                  <a:pt x="88" y="29"/>
                                </a:lnTo>
                                <a:moveTo>
                                  <a:pt x="200" y="97"/>
                                </a:moveTo>
                                <a:lnTo>
                                  <a:pt x="200" y="26"/>
                                </a:lnTo>
                                <a:lnTo>
                                  <a:pt x="197" y="17"/>
                                </a:lnTo>
                                <a:lnTo>
                                  <a:pt x="193" y="13"/>
                                </a:lnTo>
                                <a:lnTo>
                                  <a:pt x="184" y="4"/>
                                </a:lnTo>
                                <a:lnTo>
                                  <a:pt x="176" y="1"/>
                                </a:lnTo>
                                <a:lnTo>
                                  <a:pt x="159" y="1"/>
                                </a:lnTo>
                                <a:lnTo>
                                  <a:pt x="154" y="2"/>
                                </a:lnTo>
                                <a:lnTo>
                                  <a:pt x="144" y="6"/>
                                </a:lnTo>
                                <a:lnTo>
                                  <a:pt x="140" y="9"/>
                                </a:lnTo>
                                <a:lnTo>
                                  <a:pt x="137" y="13"/>
                                </a:lnTo>
                                <a:lnTo>
                                  <a:pt x="13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97"/>
                                </a:lnTo>
                                <a:lnTo>
                                  <a:pt x="137" y="97"/>
                                </a:lnTo>
                                <a:lnTo>
                                  <a:pt x="137" y="43"/>
                                </a:lnTo>
                                <a:lnTo>
                                  <a:pt x="138" y="41"/>
                                </a:lnTo>
                                <a:lnTo>
                                  <a:pt x="139" y="36"/>
                                </a:lnTo>
                                <a:lnTo>
                                  <a:pt x="140" y="34"/>
                                </a:lnTo>
                                <a:lnTo>
                                  <a:pt x="144" y="30"/>
                                </a:lnTo>
                                <a:lnTo>
                                  <a:pt x="146" y="28"/>
                                </a:lnTo>
                                <a:lnTo>
                                  <a:pt x="15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5" y="27"/>
                                </a:lnTo>
                                <a:lnTo>
                                  <a:pt x="170" y="33"/>
                                </a:lnTo>
                                <a:lnTo>
                                  <a:pt x="171" y="37"/>
                                </a:lnTo>
                                <a:lnTo>
                                  <a:pt x="171" y="97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5503"/>
                            <a:ext cx="5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5539"/>
                            <a:ext cx="41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15499"/>
                            <a:ext cx="132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AFAE5" id="Group 18" o:spid="_x0000_s1026" style="position:absolute;margin-left:111.95pt;margin-top:774.95pt;width:130.15pt;height:9pt;z-index:251660288;mso-position-horizontal-relative:page;mso-position-vertical-relative:page" coordorigin="2240,15500" coordsize="260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">
                <v:shape id="AutoShape 23" o:spid="_x0000_s1027" style="position:absolute;left:2239;top:15539;width:201;height:100;visibility:visible;mso-wrap-style:square;v-text-anchor:top" coordsize="2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" path="m88,29l85,22,84,19,71,3,60,,40,,35,,26,1,23,2,16,5,13,6,8,9,5,10,3,12,15,30r3,-2l22,26r8,-3l35,22r9,l46,22r5,1l53,24r3,2l57,27r2,4l60,33r,4l60,55r,10l59,68r-2,4l56,73r-4,3l50,77r-4,2l44,79r-12,l28,75r,-12l29,60r7,-5l42,54r10,l54,54r5,1l60,55r,-18l59,37r-3,l53,37,46,36r-9,l31,37,21,40r-5,2l8,48,5,51,1,60,,65,,76r1,5l5,88r3,3l14,95r3,2l24,99r4,l37,99r6,-1l53,94r4,-3l60,88r1,9l88,97r,-9l88,79r,-25l88,37r,-8m200,97r,-71l197,17r-4,-4l184,4,176,1r-17,l154,2,144,6r-4,3l137,13,136,3r-27,l109,97r28,l137,43r1,-2l139,36r1,-2l144,30r2,-2l150,26r3,l161,26r4,1l170,33r1,4l171,97r29,e" stroked="f">
                  <v:path arrowok="t" o:connecttype="custom" o:connectlocs="85,15562;71,15543;40,15540;26,15541;16,15545;8,15549;3,15552;18,15568;30,15563;44,15562;51,15563;56,15566;59,15571;60,15577;60,15605;57,15612;52,15616;46,15619;32,15619;28,15603;36,15595;52,15594;59,15595;60,15577;56,15577;46,15576;31,15577;16,15582;5,15591;0,15605;1,15621;8,15631;17,15637;28,15639;43,15638;57,15631;61,15637;88,15628;88,15594;88,15569;200,15566;193,15553;176,15541;154,15542;140,15549;136,15543;109,15637;137,15583;139,15576;144,15570;150,15566;161,15566;170,15573;171,15637" o:connectangles="0,0,0,0,0,0,0,0,0,0,0,0,0,0,0,0,0,0,0,0,0,0,0,0,0,0,0,0,0,0,0,0,0,0,0,0,0,0,0,0,0,0,0,0,0,0,0,0,0,0,0,0,0,0"/>
                </v:shape>
                <v:shape id="Picture 22" o:spid="_x0000_s1028" type="#_x0000_t75" style="position:absolute;left:2499;top:15503;width:50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">
                  <v:imagedata r:id="rId14" o:title=""/>
                </v:shape>
                <v:shape id="Picture 21" o:spid="_x0000_s1029" type="#_x0000_t75" style="position:absolute;left:3054;top:15539;width:4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">
                  <v:imagedata r:id="rId15" o:title=""/>
                </v:shape>
                <v:shape id="Picture 20" o:spid="_x0000_s1030" type="#_x0000_t75" style="position:absolute;left:3516;top:15499;width:1326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10015855</wp:posOffset>
                </wp:positionV>
                <wp:extent cx="2412365" cy="118110"/>
                <wp:effectExtent l="0" t="0" r="698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8110"/>
                          <a:chOff x="2250" y="15773"/>
                          <a:chExt cx="3799" cy="186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5773"/>
                            <a:ext cx="34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5782"/>
                            <a:ext cx="60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5782"/>
                            <a:ext cx="5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5782"/>
                            <a:ext cx="30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782"/>
                            <a:ext cx="40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5773"/>
                            <a:ext cx="24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5779"/>
                            <a:ext cx="106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51DEC4" id="Group 10" o:spid="_x0000_s1026" style="position:absolute;margin-left:112.45pt;margin-top:788.65pt;width:189.95pt;height:9.3pt;z-index:251661312;mso-position-horizontal-relative:page;mso-position-vertical-relative:page" coordorigin="2250,15773" coordsize="3799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">
                <v:shape id="Picture 18" o:spid="_x0000_s1027" type="#_x0000_t75" style="position:absolute;left:2249;top:15773;width:34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">
                  <v:imagedata r:id="rId24" o:title=""/>
                </v:shape>
                <v:shape id="Picture 17" o:spid="_x0000_s1028" type="#_x0000_t75" style="position:absolute;left:2655;top:15782;width:60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">
                  <v:imagedata r:id="rId25" o:title=""/>
                </v:shape>
                <v:shape id="Picture 16" o:spid="_x0000_s1029" type="#_x0000_t75" style="position:absolute;left:3320;top:15782;width:52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">
                  <v:imagedata r:id="rId26" o:title=""/>
                </v:shape>
                <v:shape id="Picture 15" o:spid="_x0000_s1030" type="#_x0000_t75" style="position:absolute;left:3900;top:15782;width:300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">
                  <v:imagedata r:id="rId27" o:title=""/>
                </v:shape>
                <v:shape id="Picture 14" o:spid="_x0000_s1031" type="#_x0000_t75" style="position:absolute;left:4263;top:15782;width:40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">
                  <v:imagedata r:id="rId28" o:title=""/>
                </v:shape>
                <v:shape id="Picture 13" o:spid="_x0000_s1032" type="#_x0000_t75" style="position:absolute;left:4688;top:15773;width:24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">
                  <v:imagedata r:id="rId29" o:title=""/>
                </v:shape>
                <v:shape id="Picture 12" o:spid="_x0000_s1033" type="#_x0000_t75" style="position:absolute;left:4983;top:15779;width:10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9440545</wp:posOffset>
                </wp:positionV>
                <wp:extent cx="621030" cy="711200"/>
                <wp:effectExtent l="0" t="0" r="762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711200"/>
                          <a:chOff x="1020" y="14868"/>
                          <a:chExt cx="978" cy="112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20" y="15327"/>
                            <a:ext cx="525" cy="661"/>
                          </a:xfrm>
                          <a:custGeom>
                            <a:avLst/>
                            <a:gdLst>
                              <a:gd name="T0" fmla="+- 0 1426 1020"/>
                              <a:gd name="T1" fmla="*/ T0 w 525"/>
                              <a:gd name="T2" fmla="+- 0 15327 15327"/>
                              <a:gd name="T3" fmla="*/ 15327 h 661"/>
                              <a:gd name="T4" fmla="+- 0 1140 1020"/>
                              <a:gd name="T5" fmla="*/ T4 w 525"/>
                              <a:gd name="T6" fmla="+- 0 15327 15327"/>
                              <a:gd name="T7" fmla="*/ 15327 h 661"/>
                              <a:gd name="T8" fmla="+- 0 1093 1020"/>
                              <a:gd name="T9" fmla="*/ T8 w 525"/>
                              <a:gd name="T10" fmla="+- 0 15337 15327"/>
                              <a:gd name="T11" fmla="*/ 15337 h 661"/>
                              <a:gd name="T12" fmla="+- 0 1055 1020"/>
                              <a:gd name="T13" fmla="*/ T12 w 525"/>
                              <a:gd name="T14" fmla="+- 0 15362 15327"/>
                              <a:gd name="T15" fmla="*/ 15362 h 661"/>
                              <a:gd name="T16" fmla="+- 0 1030 1020"/>
                              <a:gd name="T17" fmla="*/ T16 w 525"/>
                              <a:gd name="T18" fmla="+- 0 15400 15327"/>
                              <a:gd name="T19" fmla="*/ 15400 h 661"/>
                              <a:gd name="T20" fmla="+- 0 1020 1020"/>
                              <a:gd name="T21" fmla="*/ T20 w 525"/>
                              <a:gd name="T22" fmla="+- 0 15447 15327"/>
                              <a:gd name="T23" fmla="*/ 15447 h 661"/>
                              <a:gd name="T24" fmla="+- 0 1020 1020"/>
                              <a:gd name="T25" fmla="*/ T24 w 525"/>
                              <a:gd name="T26" fmla="+- 0 15868 15327"/>
                              <a:gd name="T27" fmla="*/ 15868 h 661"/>
                              <a:gd name="T28" fmla="+- 0 1030 1020"/>
                              <a:gd name="T29" fmla="*/ T28 w 525"/>
                              <a:gd name="T30" fmla="+- 0 15915 15327"/>
                              <a:gd name="T31" fmla="*/ 15915 h 661"/>
                              <a:gd name="T32" fmla="+- 0 1055 1020"/>
                              <a:gd name="T33" fmla="*/ T32 w 525"/>
                              <a:gd name="T34" fmla="+- 0 15952 15327"/>
                              <a:gd name="T35" fmla="*/ 15952 h 661"/>
                              <a:gd name="T36" fmla="+- 0 1093 1020"/>
                              <a:gd name="T37" fmla="*/ T36 w 525"/>
                              <a:gd name="T38" fmla="+- 0 15978 15327"/>
                              <a:gd name="T39" fmla="*/ 15978 h 661"/>
                              <a:gd name="T40" fmla="+- 0 1140 1020"/>
                              <a:gd name="T41" fmla="*/ T40 w 525"/>
                              <a:gd name="T42" fmla="+- 0 15987 15327"/>
                              <a:gd name="T43" fmla="*/ 15987 h 661"/>
                              <a:gd name="T44" fmla="+- 0 1426 1020"/>
                              <a:gd name="T45" fmla="*/ T44 w 525"/>
                              <a:gd name="T46" fmla="+- 0 15987 15327"/>
                              <a:gd name="T47" fmla="*/ 15987 h 661"/>
                              <a:gd name="T48" fmla="+- 0 1473 1020"/>
                              <a:gd name="T49" fmla="*/ T48 w 525"/>
                              <a:gd name="T50" fmla="+- 0 15978 15327"/>
                              <a:gd name="T51" fmla="*/ 15978 h 661"/>
                              <a:gd name="T52" fmla="+- 0 1510 1020"/>
                              <a:gd name="T53" fmla="*/ T52 w 525"/>
                              <a:gd name="T54" fmla="+- 0 15952 15327"/>
                              <a:gd name="T55" fmla="*/ 15952 h 661"/>
                              <a:gd name="T56" fmla="+- 0 1536 1020"/>
                              <a:gd name="T57" fmla="*/ T56 w 525"/>
                              <a:gd name="T58" fmla="+- 0 15915 15327"/>
                              <a:gd name="T59" fmla="*/ 15915 h 661"/>
                              <a:gd name="T60" fmla="+- 0 1140 1020"/>
                              <a:gd name="T61" fmla="*/ T60 w 525"/>
                              <a:gd name="T62" fmla="+- 0 15915 15327"/>
                              <a:gd name="T63" fmla="*/ 15915 h 661"/>
                              <a:gd name="T64" fmla="+- 0 1121 1020"/>
                              <a:gd name="T65" fmla="*/ T64 w 525"/>
                              <a:gd name="T66" fmla="+- 0 15912 15327"/>
                              <a:gd name="T67" fmla="*/ 15912 h 661"/>
                              <a:gd name="T68" fmla="+- 0 1106 1020"/>
                              <a:gd name="T69" fmla="*/ T68 w 525"/>
                              <a:gd name="T70" fmla="+- 0 15901 15327"/>
                              <a:gd name="T71" fmla="*/ 15901 h 661"/>
                              <a:gd name="T72" fmla="+- 0 1096 1020"/>
                              <a:gd name="T73" fmla="*/ T72 w 525"/>
                              <a:gd name="T74" fmla="+- 0 15886 15327"/>
                              <a:gd name="T75" fmla="*/ 15886 h 661"/>
                              <a:gd name="T76" fmla="+- 0 1093 1020"/>
                              <a:gd name="T77" fmla="*/ T76 w 525"/>
                              <a:gd name="T78" fmla="+- 0 15868 15327"/>
                              <a:gd name="T79" fmla="*/ 15868 h 661"/>
                              <a:gd name="T80" fmla="+- 0 1093 1020"/>
                              <a:gd name="T81" fmla="*/ T80 w 525"/>
                              <a:gd name="T82" fmla="+- 0 15447 15327"/>
                              <a:gd name="T83" fmla="*/ 15447 h 661"/>
                              <a:gd name="T84" fmla="+- 0 1096 1020"/>
                              <a:gd name="T85" fmla="*/ T84 w 525"/>
                              <a:gd name="T86" fmla="+- 0 15428 15327"/>
                              <a:gd name="T87" fmla="*/ 15428 h 661"/>
                              <a:gd name="T88" fmla="+- 0 1106 1020"/>
                              <a:gd name="T89" fmla="*/ T88 w 525"/>
                              <a:gd name="T90" fmla="+- 0 15413 15327"/>
                              <a:gd name="T91" fmla="*/ 15413 h 661"/>
                              <a:gd name="T92" fmla="+- 0 1121 1020"/>
                              <a:gd name="T93" fmla="*/ T92 w 525"/>
                              <a:gd name="T94" fmla="+- 0 15403 15327"/>
                              <a:gd name="T95" fmla="*/ 15403 h 661"/>
                              <a:gd name="T96" fmla="+- 0 1140 1020"/>
                              <a:gd name="T97" fmla="*/ T96 w 525"/>
                              <a:gd name="T98" fmla="+- 0 15399 15327"/>
                              <a:gd name="T99" fmla="*/ 15399 h 661"/>
                              <a:gd name="T100" fmla="+- 0 1536 1020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510 1020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473 1020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426 1020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536 1020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426 1020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444 1020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459 1020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470 1020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473 1020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473 1020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470 1020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459 1020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444 1020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426 1020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536 1020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536 1020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545 1020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545 1020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536 1020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536 1020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3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6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3" y="541"/>
                                </a:lnTo>
                                <a:lnTo>
                                  <a:pt x="73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6" y="72"/>
                                </a:lnTo>
                                <a:lnTo>
                                  <a:pt x="490" y="35"/>
                                </a:lnTo>
                                <a:lnTo>
                                  <a:pt x="453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50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473" y="15327"/>
                            <a:ext cx="525" cy="661"/>
                          </a:xfrm>
                          <a:custGeom>
                            <a:avLst/>
                            <a:gdLst>
                              <a:gd name="T0" fmla="+- 0 1879 1473"/>
                              <a:gd name="T1" fmla="*/ T0 w 525"/>
                              <a:gd name="T2" fmla="+- 0 15327 15327"/>
                              <a:gd name="T3" fmla="*/ 15327 h 661"/>
                              <a:gd name="T4" fmla="+- 0 1593 1473"/>
                              <a:gd name="T5" fmla="*/ T4 w 525"/>
                              <a:gd name="T6" fmla="+- 0 15327 15327"/>
                              <a:gd name="T7" fmla="*/ 15327 h 661"/>
                              <a:gd name="T8" fmla="+- 0 1546 1473"/>
                              <a:gd name="T9" fmla="*/ T8 w 525"/>
                              <a:gd name="T10" fmla="+- 0 15337 15327"/>
                              <a:gd name="T11" fmla="*/ 15337 h 661"/>
                              <a:gd name="T12" fmla="+- 0 1508 1473"/>
                              <a:gd name="T13" fmla="*/ T12 w 525"/>
                              <a:gd name="T14" fmla="+- 0 15362 15327"/>
                              <a:gd name="T15" fmla="*/ 15362 h 661"/>
                              <a:gd name="T16" fmla="+- 0 1483 1473"/>
                              <a:gd name="T17" fmla="*/ T16 w 525"/>
                              <a:gd name="T18" fmla="+- 0 15400 15327"/>
                              <a:gd name="T19" fmla="*/ 15400 h 661"/>
                              <a:gd name="T20" fmla="+- 0 1473 1473"/>
                              <a:gd name="T21" fmla="*/ T20 w 525"/>
                              <a:gd name="T22" fmla="+- 0 15447 15327"/>
                              <a:gd name="T23" fmla="*/ 15447 h 661"/>
                              <a:gd name="T24" fmla="+- 0 1473 1473"/>
                              <a:gd name="T25" fmla="*/ T24 w 525"/>
                              <a:gd name="T26" fmla="+- 0 15868 15327"/>
                              <a:gd name="T27" fmla="*/ 15868 h 661"/>
                              <a:gd name="T28" fmla="+- 0 1483 1473"/>
                              <a:gd name="T29" fmla="*/ T28 w 525"/>
                              <a:gd name="T30" fmla="+- 0 15915 15327"/>
                              <a:gd name="T31" fmla="*/ 15915 h 661"/>
                              <a:gd name="T32" fmla="+- 0 1508 1473"/>
                              <a:gd name="T33" fmla="*/ T32 w 525"/>
                              <a:gd name="T34" fmla="+- 0 15952 15327"/>
                              <a:gd name="T35" fmla="*/ 15952 h 661"/>
                              <a:gd name="T36" fmla="+- 0 1546 1473"/>
                              <a:gd name="T37" fmla="*/ T36 w 525"/>
                              <a:gd name="T38" fmla="+- 0 15978 15327"/>
                              <a:gd name="T39" fmla="*/ 15978 h 661"/>
                              <a:gd name="T40" fmla="+- 0 1593 1473"/>
                              <a:gd name="T41" fmla="*/ T40 w 525"/>
                              <a:gd name="T42" fmla="+- 0 15987 15327"/>
                              <a:gd name="T43" fmla="*/ 15987 h 661"/>
                              <a:gd name="T44" fmla="+- 0 1879 1473"/>
                              <a:gd name="T45" fmla="*/ T44 w 525"/>
                              <a:gd name="T46" fmla="+- 0 15987 15327"/>
                              <a:gd name="T47" fmla="*/ 15987 h 661"/>
                              <a:gd name="T48" fmla="+- 0 1925 1473"/>
                              <a:gd name="T49" fmla="*/ T48 w 525"/>
                              <a:gd name="T50" fmla="+- 0 15978 15327"/>
                              <a:gd name="T51" fmla="*/ 15978 h 661"/>
                              <a:gd name="T52" fmla="+- 0 1963 1473"/>
                              <a:gd name="T53" fmla="*/ T52 w 525"/>
                              <a:gd name="T54" fmla="+- 0 15952 15327"/>
                              <a:gd name="T55" fmla="*/ 15952 h 661"/>
                              <a:gd name="T56" fmla="+- 0 1988 1473"/>
                              <a:gd name="T57" fmla="*/ T56 w 525"/>
                              <a:gd name="T58" fmla="+- 0 15915 15327"/>
                              <a:gd name="T59" fmla="*/ 15915 h 661"/>
                              <a:gd name="T60" fmla="+- 0 1593 1473"/>
                              <a:gd name="T61" fmla="*/ T60 w 525"/>
                              <a:gd name="T62" fmla="+- 0 15915 15327"/>
                              <a:gd name="T63" fmla="*/ 15915 h 661"/>
                              <a:gd name="T64" fmla="+- 0 1574 1473"/>
                              <a:gd name="T65" fmla="*/ T64 w 525"/>
                              <a:gd name="T66" fmla="+- 0 15912 15327"/>
                              <a:gd name="T67" fmla="*/ 15912 h 661"/>
                              <a:gd name="T68" fmla="+- 0 1559 1473"/>
                              <a:gd name="T69" fmla="*/ T68 w 525"/>
                              <a:gd name="T70" fmla="+- 0 15901 15327"/>
                              <a:gd name="T71" fmla="*/ 15901 h 661"/>
                              <a:gd name="T72" fmla="+- 0 1549 1473"/>
                              <a:gd name="T73" fmla="*/ T72 w 525"/>
                              <a:gd name="T74" fmla="+- 0 15886 15327"/>
                              <a:gd name="T75" fmla="*/ 15886 h 661"/>
                              <a:gd name="T76" fmla="+- 0 1545 1473"/>
                              <a:gd name="T77" fmla="*/ T76 w 525"/>
                              <a:gd name="T78" fmla="+- 0 15868 15327"/>
                              <a:gd name="T79" fmla="*/ 15868 h 661"/>
                              <a:gd name="T80" fmla="+- 0 1545 1473"/>
                              <a:gd name="T81" fmla="*/ T80 w 525"/>
                              <a:gd name="T82" fmla="+- 0 15447 15327"/>
                              <a:gd name="T83" fmla="*/ 15447 h 661"/>
                              <a:gd name="T84" fmla="+- 0 1549 1473"/>
                              <a:gd name="T85" fmla="*/ T84 w 525"/>
                              <a:gd name="T86" fmla="+- 0 15428 15327"/>
                              <a:gd name="T87" fmla="*/ 15428 h 661"/>
                              <a:gd name="T88" fmla="+- 0 1559 1473"/>
                              <a:gd name="T89" fmla="*/ T88 w 525"/>
                              <a:gd name="T90" fmla="+- 0 15413 15327"/>
                              <a:gd name="T91" fmla="*/ 15413 h 661"/>
                              <a:gd name="T92" fmla="+- 0 1574 1473"/>
                              <a:gd name="T93" fmla="*/ T92 w 525"/>
                              <a:gd name="T94" fmla="+- 0 15403 15327"/>
                              <a:gd name="T95" fmla="*/ 15403 h 661"/>
                              <a:gd name="T96" fmla="+- 0 1593 1473"/>
                              <a:gd name="T97" fmla="*/ T96 w 525"/>
                              <a:gd name="T98" fmla="+- 0 15399 15327"/>
                              <a:gd name="T99" fmla="*/ 15399 h 661"/>
                              <a:gd name="T100" fmla="+- 0 1988 1473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963 1473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925 1473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879 1473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988 1473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879 1473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897 1473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912 1473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922 1473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926 1473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926 1473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922 1473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912 1473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897 1473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879 1473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988 1473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989 1473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998 1473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998 1473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989 1473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988 1473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1"/>
                                </a:lnTo>
                                <a:lnTo>
                                  <a:pt x="72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86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247" y="15176"/>
                            <a:ext cx="525" cy="661"/>
                          </a:xfrm>
                          <a:custGeom>
                            <a:avLst/>
                            <a:gdLst>
                              <a:gd name="T0" fmla="+- 0 1653 1247"/>
                              <a:gd name="T1" fmla="*/ T0 w 525"/>
                              <a:gd name="T2" fmla="+- 0 15177 15177"/>
                              <a:gd name="T3" fmla="*/ 15177 h 661"/>
                              <a:gd name="T4" fmla="+- 0 1366 1247"/>
                              <a:gd name="T5" fmla="*/ T4 w 525"/>
                              <a:gd name="T6" fmla="+- 0 15177 15177"/>
                              <a:gd name="T7" fmla="*/ 15177 h 661"/>
                              <a:gd name="T8" fmla="+- 0 1320 1247"/>
                              <a:gd name="T9" fmla="*/ T8 w 525"/>
                              <a:gd name="T10" fmla="+- 0 15186 15177"/>
                              <a:gd name="T11" fmla="*/ 15186 h 661"/>
                              <a:gd name="T12" fmla="+- 0 1282 1247"/>
                              <a:gd name="T13" fmla="*/ T12 w 525"/>
                              <a:gd name="T14" fmla="+- 0 15212 15177"/>
                              <a:gd name="T15" fmla="*/ 15212 h 661"/>
                              <a:gd name="T16" fmla="+- 0 1256 1247"/>
                              <a:gd name="T17" fmla="*/ T16 w 525"/>
                              <a:gd name="T18" fmla="+- 0 15249 15177"/>
                              <a:gd name="T19" fmla="*/ 15249 h 661"/>
                              <a:gd name="T20" fmla="+- 0 1247 1247"/>
                              <a:gd name="T21" fmla="*/ T20 w 525"/>
                              <a:gd name="T22" fmla="+- 0 15296 15177"/>
                              <a:gd name="T23" fmla="*/ 15296 h 661"/>
                              <a:gd name="T24" fmla="+- 0 1247 1247"/>
                              <a:gd name="T25" fmla="*/ T24 w 525"/>
                              <a:gd name="T26" fmla="+- 0 15717 15177"/>
                              <a:gd name="T27" fmla="*/ 15717 h 661"/>
                              <a:gd name="T28" fmla="+- 0 1256 1247"/>
                              <a:gd name="T29" fmla="*/ T28 w 525"/>
                              <a:gd name="T30" fmla="+- 0 15764 15177"/>
                              <a:gd name="T31" fmla="*/ 15764 h 661"/>
                              <a:gd name="T32" fmla="+- 0 1282 1247"/>
                              <a:gd name="T33" fmla="*/ T32 w 525"/>
                              <a:gd name="T34" fmla="+- 0 15802 15177"/>
                              <a:gd name="T35" fmla="*/ 15802 h 661"/>
                              <a:gd name="T36" fmla="+- 0 1320 1247"/>
                              <a:gd name="T37" fmla="*/ T36 w 525"/>
                              <a:gd name="T38" fmla="+- 0 15827 15177"/>
                              <a:gd name="T39" fmla="*/ 15827 h 661"/>
                              <a:gd name="T40" fmla="+- 0 1366 1247"/>
                              <a:gd name="T41" fmla="*/ T40 w 525"/>
                              <a:gd name="T42" fmla="+- 0 15837 15177"/>
                              <a:gd name="T43" fmla="*/ 15837 h 661"/>
                              <a:gd name="T44" fmla="+- 0 1653 1247"/>
                              <a:gd name="T45" fmla="*/ T44 w 525"/>
                              <a:gd name="T46" fmla="+- 0 15837 15177"/>
                              <a:gd name="T47" fmla="*/ 15837 h 661"/>
                              <a:gd name="T48" fmla="+- 0 1699 1247"/>
                              <a:gd name="T49" fmla="*/ T48 w 525"/>
                              <a:gd name="T50" fmla="+- 0 15827 15177"/>
                              <a:gd name="T51" fmla="*/ 15827 h 661"/>
                              <a:gd name="T52" fmla="+- 0 1737 1247"/>
                              <a:gd name="T53" fmla="*/ T52 w 525"/>
                              <a:gd name="T54" fmla="+- 0 15802 15177"/>
                              <a:gd name="T55" fmla="*/ 15802 h 661"/>
                              <a:gd name="T56" fmla="+- 0 1762 1247"/>
                              <a:gd name="T57" fmla="*/ T56 w 525"/>
                              <a:gd name="T58" fmla="+- 0 15765 15177"/>
                              <a:gd name="T59" fmla="*/ 15765 h 661"/>
                              <a:gd name="T60" fmla="+- 0 1366 1247"/>
                              <a:gd name="T61" fmla="*/ T60 w 525"/>
                              <a:gd name="T62" fmla="+- 0 15765 15177"/>
                              <a:gd name="T63" fmla="*/ 15765 h 661"/>
                              <a:gd name="T64" fmla="+- 0 1348 1247"/>
                              <a:gd name="T65" fmla="*/ T64 w 525"/>
                              <a:gd name="T66" fmla="+- 0 15761 15177"/>
                              <a:gd name="T67" fmla="*/ 15761 h 661"/>
                              <a:gd name="T68" fmla="+- 0 1333 1247"/>
                              <a:gd name="T69" fmla="*/ T68 w 525"/>
                              <a:gd name="T70" fmla="+- 0 15751 15177"/>
                              <a:gd name="T71" fmla="*/ 15751 h 661"/>
                              <a:gd name="T72" fmla="+- 0 1323 1247"/>
                              <a:gd name="T73" fmla="*/ T72 w 525"/>
                              <a:gd name="T74" fmla="+- 0 15736 15177"/>
                              <a:gd name="T75" fmla="*/ 15736 h 661"/>
                              <a:gd name="T76" fmla="+- 0 1319 1247"/>
                              <a:gd name="T77" fmla="*/ T76 w 525"/>
                              <a:gd name="T78" fmla="+- 0 15717 15177"/>
                              <a:gd name="T79" fmla="*/ 15717 h 661"/>
                              <a:gd name="T80" fmla="+- 0 1319 1247"/>
                              <a:gd name="T81" fmla="*/ T80 w 525"/>
                              <a:gd name="T82" fmla="+- 0 15296 15177"/>
                              <a:gd name="T83" fmla="*/ 15296 h 661"/>
                              <a:gd name="T84" fmla="+- 0 1323 1247"/>
                              <a:gd name="T85" fmla="*/ T84 w 525"/>
                              <a:gd name="T86" fmla="+- 0 15278 15177"/>
                              <a:gd name="T87" fmla="*/ 15278 h 661"/>
                              <a:gd name="T88" fmla="+- 0 1333 1247"/>
                              <a:gd name="T89" fmla="*/ T88 w 525"/>
                              <a:gd name="T90" fmla="+- 0 15263 15177"/>
                              <a:gd name="T91" fmla="*/ 15263 h 661"/>
                              <a:gd name="T92" fmla="+- 0 1348 1247"/>
                              <a:gd name="T93" fmla="*/ T92 w 525"/>
                              <a:gd name="T94" fmla="+- 0 15252 15177"/>
                              <a:gd name="T95" fmla="*/ 15252 h 661"/>
                              <a:gd name="T96" fmla="+- 0 1366 1247"/>
                              <a:gd name="T97" fmla="*/ T96 w 525"/>
                              <a:gd name="T98" fmla="+- 0 15249 15177"/>
                              <a:gd name="T99" fmla="*/ 15249 h 661"/>
                              <a:gd name="T100" fmla="+- 0 1762 1247"/>
                              <a:gd name="T101" fmla="*/ T100 w 525"/>
                              <a:gd name="T102" fmla="+- 0 15249 15177"/>
                              <a:gd name="T103" fmla="*/ 15249 h 661"/>
                              <a:gd name="T104" fmla="+- 0 1737 1247"/>
                              <a:gd name="T105" fmla="*/ T104 w 525"/>
                              <a:gd name="T106" fmla="+- 0 15212 15177"/>
                              <a:gd name="T107" fmla="*/ 15212 h 661"/>
                              <a:gd name="T108" fmla="+- 0 1699 1247"/>
                              <a:gd name="T109" fmla="*/ T108 w 525"/>
                              <a:gd name="T110" fmla="+- 0 15186 15177"/>
                              <a:gd name="T111" fmla="*/ 15186 h 661"/>
                              <a:gd name="T112" fmla="+- 0 1653 1247"/>
                              <a:gd name="T113" fmla="*/ T112 w 525"/>
                              <a:gd name="T114" fmla="+- 0 15177 15177"/>
                              <a:gd name="T115" fmla="*/ 15177 h 661"/>
                              <a:gd name="T116" fmla="+- 0 1762 1247"/>
                              <a:gd name="T117" fmla="*/ T116 w 525"/>
                              <a:gd name="T118" fmla="+- 0 15249 15177"/>
                              <a:gd name="T119" fmla="*/ 15249 h 661"/>
                              <a:gd name="T120" fmla="+- 0 1653 1247"/>
                              <a:gd name="T121" fmla="*/ T120 w 525"/>
                              <a:gd name="T122" fmla="+- 0 15249 15177"/>
                              <a:gd name="T123" fmla="*/ 15249 h 661"/>
                              <a:gd name="T124" fmla="+- 0 1671 1247"/>
                              <a:gd name="T125" fmla="*/ T124 w 525"/>
                              <a:gd name="T126" fmla="+- 0 15252 15177"/>
                              <a:gd name="T127" fmla="*/ 15252 h 661"/>
                              <a:gd name="T128" fmla="+- 0 1686 1247"/>
                              <a:gd name="T129" fmla="*/ T128 w 525"/>
                              <a:gd name="T130" fmla="+- 0 15263 15177"/>
                              <a:gd name="T131" fmla="*/ 15263 h 661"/>
                              <a:gd name="T132" fmla="+- 0 1696 1247"/>
                              <a:gd name="T133" fmla="*/ T132 w 525"/>
                              <a:gd name="T134" fmla="+- 0 15278 15177"/>
                              <a:gd name="T135" fmla="*/ 15278 h 661"/>
                              <a:gd name="T136" fmla="+- 0 1700 1247"/>
                              <a:gd name="T137" fmla="*/ T136 w 525"/>
                              <a:gd name="T138" fmla="+- 0 15296 15177"/>
                              <a:gd name="T139" fmla="*/ 15296 h 661"/>
                              <a:gd name="T140" fmla="+- 0 1700 1247"/>
                              <a:gd name="T141" fmla="*/ T140 w 525"/>
                              <a:gd name="T142" fmla="+- 0 15717 15177"/>
                              <a:gd name="T143" fmla="*/ 15717 h 661"/>
                              <a:gd name="T144" fmla="+- 0 1696 1247"/>
                              <a:gd name="T145" fmla="*/ T144 w 525"/>
                              <a:gd name="T146" fmla="+- 0 15736 15177"/>
                              <a:gd name="T147" fmla="*/ 15736 h 661"/>
                              <a:gd name="T148" fmla="+- 0 1686 1247"/>
                              <a:gd name="T149" fmla="*/ T148 w 525"/>
                              <a:gd name="T150" fmla="+- 0 15751 15177"/>
                              <a:gd name="T151" fmla="*/ 15751 h 661"/>
                              <a:gd name="T152" fmla="+- 0 1671 1247"/>
                              <a:gd name="T153" fmla="*/ T152 w 525"/>
                              <a:gd name="T154" fmla="+- 0 15761 15177"/>
                              <a:gd name="T155" fmla="*/ 15761 h 661"/>
                              <a:gd name="T156" fmla="+- 0 1653 1247"/>
                              <a:gd name="T157" fmla="*/ T156 w 525"/>
                              <a:gd name="T158" fmla="+- 0 15765 15177"/>
                              <a:gd name="T159" fmla="*/ 15765 h 661"/>
                              <a:gd name="T160" fmla="+- 0 1762 1247"/>
                              <a:gd name="T161" fmla="*/ T160 w 525"/>
                              <a:gd name="T162" fmla="+- 0 15765 15177"/>
                              <a:gd name="T163" fmla="*/ 15765 h 661"/>
                              <a:gd name="T164" fmla="+- 0 1763 1247"/>
                              <a:gd name="T165" fmla="*/ T164 w 525"/>
                              <a:gd name="T166" fmla="+- 0 15764 15177"/>
                              <a:gd name="T167" fmla="*/ 15764 h 661"/>
                              <a:gd name="T168" fmla="+- 0 1772 1247"/>
                              <a:gd name="T169" fmla="*/ T168 w 525"/>
                              <a:gd name="T170" fmla="+- 0 15717 15177"/>
                              <a:gd name="T171" fmla="*/ 15717 h 661"/>
                              <a:gd name="T172" fmla="+- 0 1772 1247"/>
                              <a:gd name="T173" fmla="*/ T172 w 525"/>
                              <a:gd name="T174" fmla="+- 0 15296 15177"/>
                              <a:gd name="T175" fmla="*/ 15296 h 661"/>
                              <a:gd name="T176" fmla="+- 0 1763 1247"/>
                              <a:gd name="T177" fmla="*/ T176 w 525"/>
                              <a:gd name="T178" fmla="+- 0 15249 15177"/>
                              <a:gd name="T179" fmla="*/ 15249 h 661"/>
                              <a:gd name="T180" fmla="+- 0 1762 1247"/>
                              <a:gd name="T181" fmla="*/ T180 w 525"/>
                              <a:gd name="T182" fmla="+- 0 15249 15177"/>
                              <a:gd name="T183" fmla="*/ 1524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9"/>
                                </a:lnTo>
                                <a:lnTo>
                                  <a:pt x="0" y="540"/>
                                </a:lnTo>
                                <a:lnTo>
                                  <a:pt x="9" y="587"/>
                                </a:lnTo>
                                <a:lnTo>
                                  <a:pt x="35" y="625"/>
                                </a:lnTo>
                                <a:lnTo>
                                  <a:pt x="73" y="650"/>
                                </a:lnTo>
                                <a:lnTo>
                                  <a:pt x="119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0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4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0"/>
                                </a:lnTo>
                                <a:lnTo>
                                  <a:pt x="72" y="119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5"/>
                                </a:lnTo>
                                <a:lnTo>
                                  <a:pt x="119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5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19"/>
                                </a:lnTo>
                                <a:lnTo>
                                  <a:pt x="453" y="540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4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7"/>
                                </a:lnTo>
                                <a:lnTo>
                                  <a:pt x="525" y="540"/>
                                </a:lnTo>
                                <a:lnTo>
                                  <a:pt x="525" y="119"/>
                                </a:lnTo>
                                <a:lnTo>
                                  <a:pt x="516" y="72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3BB31C" id="Group 3" o:spid="_x0000_s1026" style="position:absolute;margin-left:51pt;margin-top:743.35pt;width:48.9pt;height:56pt;z-index:251662336;mso-position-horizontal-relative:page;mso-position-vertical-relative:page" coordorigin="1020,14868" coordsize="97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">
                <v:shape id="Picture 10" o:spid="_x0000_s1027" type="#_x0000_t75" style="position:absolute;left:1157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">
                  <v:imagedata r:id="rId34" o:title=""/>
                </v:shape>
                <v:shape id="AutoShape 9" o:spid="_x0000_s1028" style="position:absolute;left:1020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" path="m406,l120,,73,10,35,35,10,73,,120,,541r10,47l35,625r38,26l120,660r286,l453,651r37,-26l516,588r-396,l101,585,86,574,76,559,73,541r,-421l76,101,86,86,101,76r19,-4l516,72,490,35,453,10,406,xm516,72r-110,l424,76r15,10l450,101r3,19l453,541r-3,18l439,574r-15,11l406,588r110,l525,541r,-421l516,73r,-1xe" stroked="f">
                  <v:path arrowok="t" o:connecttype="custom" o:connectlocs="406,15327;120,15327;73,15337;35,15362;10,15400;0,15447;0,15868;10,15915;35,15952;73,15978;120,15987;406,15987;453,15978;490,15952;516,15915;120,15915;101,15912;86,15901;76,15886;73,15868;73,15447;76,15428;86,15413;101,15403;120,15399;516,15399;490,15362;453,15337;406,15327;516,15399;406,15399;424,15403;439,15413;450,15428;453,15447;453,15868;450,15886;439,15901;424,15912;406,15915;516,15915;516,15915;525,15868;525,15447;516,15400;516,15399" o:connectangles="0,0,0,0,0,0,0,0,0,0,0,0,0,0,0,0,0,0,0,0,0,0,0,0,0,0,0,0,0,0,0,0,0,0,0,0,0,0,0,0,0,0,0,0,0,0"/>
                </v:shape>
                <v:shape id="Picture 8" o:spid="_x0000_s1029" type="#_x0000_t75" style="position:absolute;left:1609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">
                  <v:imagedata r:id="rId35" o:title=""/>
                </v:shape>
                <v:shape id="AutoShape 7" o:spid="_x0000_s1030" style="position:absolute;left:1473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" path="m406,l120,,73,10,35,35,10,73,,120,,541r10,47l35,625r38,26l120,660r286,l452,651r38,-26l515,588r-395,l101,585,86,574,76,559,72,541r,-421l76,101,86,86,101,76r19,-4l515,72,490,35,452,10,406,xm515,72r-109,l424,76r15,10l449,101r4,19l453,541r-4,18l439,574r-15,11l406,588r109,l516,588r9,-47l525,120,516,73r-1,-1xe" stroked="f">
                  <v:path arrowok="t" o:connecttype="custom" o:connectlocs="406,15327;120,15327;73,15337;35,15362;10,15400;0,15447;0,15868;10,15915;35,15952;73,15978;120,15987;406,15987;452,15978;490,15952;515,15915;120,15915;101,15912;86,15901;76,15886;72,15868;72,15447;76,15428;86,15413;101,15403;120,15399;515,15399;490,15362;452,15337;406,15327;515,15399;406,15399;424,15403;439,15413;449,15428;453,15447;453,15868;449,15886;439,15901;424,15912;406,15915;515,15915;516,15915;525,15868;525,15447;516,15400;515,15399" o:connectangles="0,0,0,0,0,0,0,0,0,0,0,0,0,0,0,0,0,0,0,0,0,0,0,0,0,0,0,0,0,0,0,0,0,0,0,0,0,0,0,0,0,0,0,0,0,0"/>
                </v:shape>
                <v:shape id="Picture 6" o:spid="_x0000_s1031" type="#_x0000_t75" style="position:absolute;left:1383;top:1486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">
                  <v:imagedata r:id="rId36" o:title=""/>
                </v:shape>
                <v:shape id="AutoShape 5" o:spid="_x0000_s1032" style="position:absolute;left:1247;top:15176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" path="m406,l119,,73,9,35,35,9,72,,119,,540r9,47l35,625r38,25l119,660r287,l452,650r38,-25l515,588r-396,l101,584,86,574,76,559,72,540r,-421l76,101,86,86,101,75r18,-3l515,72,490,35,452,9,406,xm515,72r-109,l424,75r15,11l449,101r4,18l453,540r-4,19l439,574r-15,10l406,588r109,l516,587r9,-47l525,119,516,72r-1,xe" stroked="f">
                  <v:path arrowok="t" o:connecttype="custom" o:connectlocs="406,15177;119,15177;73,15186;35,15212;9,15249;0,15296;0,15717;9,15764;35,15802;73,15827;119,15837;406,15837;452,15827;490,15802;515,15765;119,15765;101,15761;86,15751;76,15736;72,15717;72,15296;76,15278;86,15263;101,15252;119,15249;515,15249;490,15212;452,15186;406,15177;515,15249;406,15249;424,15252;439,15263;449,15278;453,15296;453,15717;449,15736;439,15751;424,15761;406,15765;515,15765;516,15764;525,15717;525,15296;516,15249;515,1524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A02C0" w:rsidRDefault="00DA02C0" w:rsidP="00DA02C0">
      <w:pPr>
        <w:pStyle w:val="BodyText"/>
        <w:rPr>
          <w:rFonts w:ascii="Times New Roman"/>
          <w:sz w:val="20"/>
        </w:rPr>
      </w:pPr>
    </w:p>
    <w:p w:rsidR="00DA02C0" w:rsidRDefault="00DA02C0" w:rsidP="00DA02C0">
      <w:pPr>
        <w:pStyle w:val="BodyText"/>
        <w:spacing w:before="9"/>
        <w:rPr>
          <w:rFonts w:ascii="Times New Roman"/>
          <w:sz w:val="28"/>
        </w:rPr>
      </w:pPr>
    </w:p>
    <w:p w:rsidR="00DA02C0" w:rsidRPr="00DA02C0" w:rsidRDefault="00DA02C0" w:rsidP="00DA02C0">
      <w:pPr>
        <w:ind w:left="102"/>
        <w:rPr>
          <w:rFonts w:ascii="Calibri Light" w:hAnsi="Calibri Light" w:cs="Calibri Light"/>
          <w:color w:val="FFFFFF"/>
          <w:sz w:val="56"/>
          <w:szCs w:val="72"/>
        </w:rPr>
      </w:pPr>
    </w:p>
    <w:p w:rsidR="00DA02C0" w:rsidRPr="000D6BAA" w:rsidRDefault="00DA02C0" w:rsidP="000D6BAA">
      <w:pPr>
        <w:ind w:left="102"/>
        <w:rPr>
          <w:rFonts w:ascii="Effra Light" w:hAnsi="Effra Light"/>
          <w:color w:val="FFFFFF"/>
          <w:sz w:val="48"/>
          <w:szCs w:val="36"/>
        </w:rPr>
      </w:pPr>
      <w:r>
        <w:rPr>
          <w:rFonts w:ascii="Effra Light" w:hAnsi="Effra Light"/>
          <w:color w:val="FFFFFF"/>
          <w:sz w:val="48"/>
          <w:szCs w:val="36"/>
          <w:lang w:val="ga"/>
        </w:rPr>
        <w:t>Coimisiún na hÉireann um Chearta an Duine agus Comhionannas</w:t>
      </w:r>
    </w:p>
    <w:p w:rsidR="00DA02C0" w:rsidRPr="00DA02C0" w:rsidRDefault="00DA02C0" w:rsidP="00DA02C0">
      <w:pPr>
        <w:ind w:left="102"/>
        <w:rPr>
          <w:rFonts w:ascii="Effra Light" w:hAnsi="Effra Light"/>
          <w:color w:val="FFFFFF"/>
          <w:sz w:val="40"/>
          <w:szCs w:val="36"/>
        </w:rPr>
      </w:pPr>
    </w:p>
    <w:p w:rsidR="00DA02C0" w:rsidRPr="00DA02C0" w:rsidRDefault="00DA02C0" w:rsidP="00C54CFE">
      <w:pPr>
        <w:ind w:left="102"/>
        <w:rPr>
          <w:rFonts w:ascii="Effra Light" w:hAnsi="Effra Light" w:cs="Calibri Light"/>
          <w:b/>
          <w:sz w:val="72"/>
          <w:szCs w:val="72"/>
        </w:rPr>
      </w:pPr>
      <w:r>
        <w:rPr>
          <w:rFonts w:ascii="Effra Light" w:hAnsi="Effra Light" w:cs="Calibri Light"/>
          <w:b/>
          <w:bCs/>
          <w:color w:val="FFFFFF"/>
          <w:sz w:val="72"/>
          <w:szCs w:val="72"/>
          <w:lang w:val="ga"/>
        </w:rPr>
        <w:t>Scéim Deontas Chearta an Duine</w:t>
      </w:r>
      <w:r w:rsidR="00C54CFE">
        <w:rPr>
          <w:rFonts w:ascii="Effra Light" w:hAnsi="Effra Light" w:cs="Calibri Light"/>
          <w:b/>
          <w:bCs/>
          <w:sz w:val="72"/>
          <w:szCs w:val="72"/>
          <w:lang w:val="ga"/>
        </w:rPr>
        <w:t xml:space="preserve"> </w:t>
      </w:r>
      <w:r>
        <w:rPr>
          <w:rFonts w:ascii="Effra Light" w:hAnsi="Effra Light" w:cs="Calibri Light"/>
          <w:b/>
          <w:bCs/>
          <w:color w:val="FFFFFF"/>
          <w:sz w:val="72"/>
          <w:szCs w:val="72"/>
          <w:lang w:val="ga"/>
        </w:rPr>
        <w:t>agus Comhionannais, 2020–21</w:t>
      </w:r>
    </w:p>
    <w:p w:rsidR="00DA02C0" w:rsidRPr="00DA02C0" w:rsidRDefault="00DA02C0" w:rsidP="00DA02C0">
      <w:pPr>
        <w:pStyle w:val="Heading1"/>
        <w:spacing w:before="477"/>
        <w:rPr>
          <w:rFonts w:ascii="Effra Light" w:hAnsi="Effra Light"/>
          <w:sz w:val="72"/>
        </w:rPr>
      </w:pPr>
      <w:r>
        <w:rPr>
          <w:rFonts w:ascii="Effra Light" w:hAnsi="Effra Light"/>
          <w:color w:val="B2D5DE"/>
          <w:sz w:val="72"/>
          <w:lang w:val="ga"/>
        </w:rPr>
        <w:t>Foirm Iarratais ar Dheontas</w:t>
      </w:r>
    </w:p>
    <w:p w:rsidR="00DA02C0" w:rsidRPr="00AE0934" w:rsidRDefault="00DA02C0" w:rsidP="00DA02C0">
      <w:pPr>
        <w:rPr>
          <w:rFonts w:ascii="Calibri Light" w:hAnsi="Calibri Light" w:cs="Calibri Light"/>
        </w:rPr>
        <w:sectPr w:rsidR="00DA02C0" w:rsidRPr="00AE0934" w:rsidSect="00DA02C0">
          <w:pgSz w:w="11910" w:h="16840"/>
          <w:pgMar w:top="1580" w:right="1680" w:bottom="280" w:left="920" w:header="720" w:footer="720" w:gutter="0"/>
          <w:cols w:space="720"/>
        </w:sectPr>
      </w:pPr>
    </w:p>
    <w:p w:rsidR="00DA02C0" w:rsidRPr="00D86855" w:rsidRDefault="00DA02C0" w:rsidP="00DA02C0">
      <w:pPr>
        <w:pStyle w:val="Heading1"/>
        <w:rPr>
          <w:rFonts w:ascii="Effra" w:hAnsi="Effra"/>
          <w:b/>
          <w:color w:val="0096A9"/>
        </w:rPr>
      </w:pPr>
      <w:r>
        <w:rPr>
          <w:rFonts w:ascii="Effra" w:hAnsi="Effra"/>
          <w:b/>
          <w:bCs/>
          <w:color w:val="0096A9"/>
          <w:lang w:val="ga"/>
        </w:rPr>
        <w:lastRenderedPageBreak/>
        <w:t>Cuid A: Sonraí na hEagraíochta</w:t>
      </w:r>
    </w:p>
    <w:p w:rsidR="00DA02C0" w:rsidRPr="00AE0934" w:rsidRDefault="00DA02C0" w:rsidP="00DA02C0">
      <w:pPr>
        <w:pStyle w:val="BodyText"/>
        <w:rPr>
          <w:rFonts w:ascii="Calibri Light" w:hAnsi="Calibri Light" w:cs="Calibri Light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193675</wp:posOffset>
                </wp:positionV>
                <wp:extent cx="6309995" cy="5639435"/>
                <wp:effectExtent l="0" t="0" r="14605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5639435"/>
                        </a:xfrm>
                        <a:prstGeom prst="rect">
                          <a:avLst/>
                        </a:prstGeom>
                        <a:solidFill>
                          <a:srgbClr val="F5F9FA"/>
                        </a:solidFill>
                        <a:ln w="12700">
                          <a:solidFill>
                            <a:srgbClr val="0096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FE" w:rsidRPr="00AE0934" w:rsidRDefault="00C54CFE" w:rsidP="00DA02C0">
                            <w:pPr>
                              <w:pStyle w:val="BodyText"/>
                              <w:spacing w:before="226"/>
                              <w:ind w:left="161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>Sula gcomhlánaíonn tú an fhoirm iarratais seo, léigh</w:t>
                            </w:r>
                          </w:p>
                          <w:p w:rsidR="00C54CFE" w:rsidRPr="00AE0934" w:rsidRDefault="00C54CFE" w:rsidP="00DA02C0">
                            <w:pPr>
                              <w:spacing w:before="43"/>
                              <w:ind w:left="92"/>
                              <w:rPr>
                                <w:rFonts w:ascii="Calibri Light" w:hAnsi="Calibri Light" w:cs="Calibri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96AA"/>
                                <w:sz w:val="21"/>
                                <w:lang w:val="ga"/>
                              </w:rPr>
                              <w:t>“Scéim Deontas Chearta an Duine agus Comhionannais, 2020–21: Treoir d’Iarratais ar Dheontas”</w:t>
                            </w:r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before="1"/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</w:p>
                          <w:p w:rsidR="00C54CFE" w:rsidRPr="00AE0934" w:rsidRDefault="00C54CFE" w:rsidP="00DA02C0">
                            <w:pPr>
                              <w:ind w:left="160"/>
                              <w:rPr>
                                <w:rFonts w:ascii="Calibri Light" w:hAnsi="Calibri Light" w:cs="Calibri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96AA"/>
                                <w:sz w:val="21"/>
                                <w:lang w:val="ga"/>
                              </w:rPr>
                              <w:t>Tá cóipeanna ar fáil ó:</w:t>
                            </w:r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before="43" w:line="280" w:lineRule="auto"/>
                              <w:ind w:left="148" w:right="5106"/>
                              <w:rPr>
                                <w:rFonts w:ascii="Calibri Light" w:hAnsi="Calibri Light" w:cs="Calibri Light"/>
                                <w:color w:val="0096A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>Coimisiún na hÉireann um Chearta an Duine agus Comhionannas</w:t>
                            </w:r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before="43" w:line="280" w:lineRule="auto"/>
                              <w:ind w:left="148" w:right="5106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>Guthán: (01) 8589601</w:t>
                            </w:r>
                          </w:p>
                          <w:p w:rsidR="00C54CFE" w:rsidRPr="00AE0934" w:rsidRDefault="00C54CFE" w:rsidP="00DA02C0">
                            <w:pPr>
                              <w:spacing w:line="276" w:lineRule="auto"/>
                              <w:ind w:left="156" w:right="5438" w:firstLine="5"/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  <w:lang w:val="ga"/>
                              </w:rPr>
                              <w:t xml:space="preserve">Ríomhphost: </w:t>
                            </w:r>
                            <w:hyperlink r:id="rId37">
                              <w:r>
                                <w:rPr>
                                  <w:rFonts w:ascii="Calibri Light" w:hAnsi="Calibri Light" w:cs="Calibri Light"/>
                                  <w:color w:val="0096AA"/>
                                  <w:sz w:val="21"/>
                                  <w:lang w:val="ga"/>
                                </w:rPr>
                                <w:t>grants@ihrec.ie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  <w:lang w:val="g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  <w:lang w:val="ga"/>
                              </w:rPr>
                              <w:br/>
                              <w:t xml:space="preserve">Suíomh gréasáin: </w:t>
                            </w:r>
                            <w:hyperlink r:id="rId38">
                              <w:r>
                                <w:rPr>
                                  <w:rFonts w:ascii="Calibri Light" w:hAnsi="Calibri Light" w:cs="Calibri Light"/>
                                  <w:color w:val="0096AA"/>
                                  <w:sz w:val="21"/>
                                  <w:lang w:val="ga"/>
                                </w:rPr>
                                <w:t>www.ihrec.ie</w:t>
                              </w:r>
                            </w:hyperlink>
                          </w:p>
                          <w:p w:rsidR="00C54CFE" w:rsidRPr="00AE0934" w:rsidRDefault="00C54CFE" w:rsidP="00DA02C0">
                            <w:pPr>
                              <w:spacing w:line="276" w:lineRule="auto"/>
                              <w:ind w:left="156" w:right="5438" w:firstLine="5"/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</w:rPr>
                            </w:pPr>
                          </w:p>
                          <w:p w:rsidR="00C54CFE" w:rsidRPr="000D6BAA" w:rsidRDefault="00C54CFE" w:rsidP="00DA02C0">
                            <w:pPr>
                              <w:spacing w:line="276" w:lineRule="auto"/>
                              <w:ind w:left="156" w:right="5438" w:firstLine="5"/>
                              <w:rPr>
                                <w:rFonts w:ascii="Calibri Light" w:hAnsi="Calibri Light" w:cs="Calibri Light"/>
                                <w:b/>
                                <w:color w:val="0096A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96AA"/>
                                <w:sz w:val="24"/>
                                <w:u w:val="single"/>
                                <w:lang w:val="ga"/>
                              </w:rPr>
                              <w:t>An tIarratas a chur isteach</w:t>
                            </w:r>
                          </w:p>
                          <w:p w:rsidR="00C54CFE" w:rsidRPr="00AE0934" w:rsidRDefault="00C54CFE" w:rsidP="00DA02C0">
                            <w:pPr>
                              <w:spacing w:line="280" w:lineRule="auto"/>
                              <w:ind w:left="156" w:right="5438"/>
                              <w:rPr>
                                <w:rFonts w:ascii="Calibri Light" w:hAnsi="Calibri Light" w:cs="Calibri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96AA"/>
                                <w:sz w:val="21"/>
                                <w:lang w:val="ga"/>
                              </w:rPr>
                              <w:t>Spriocdháta: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lang w:val="ga"/>
                              </w:rPr>
                              <w:br/>
                            </w:r>
                            <w:r w:rsidR="00B7097E"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  <w:szCs w:val="21"/>
                                <w:lang w:val="ga"/>
                              </w:rPr>
                              <w:t>Dé Máirt, 19 Bealtaine</w:t>
                            </w: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sz w:val="21"/>
                                <w:szCs w:val="21"/>
                                <w:lang w:val="ga"/>
                              </w:rPr>
                              <w:t xml:space="preserve"> 2020 ag a 4.00 i.n.</w:t>
                            </w:r>
                          </w:p>
                          <w:p w:rsidR="00C54CFE" w:rsidRPr="000D6BAA" w:rsidRDefault="00C54CFE" w:rsidP="000D6BAA">
                            <w:pPr>
                              <w:spacing w:before="156"/>
                              <w:ind w:left="164"/>
                              <w:rPr>
                                <w:rFonts w:ascii="Calibri Light" w:hAnsi="Calibri Light" w:cs="Calibri Light"/>
                                <w:b/>
                                <w:color w:val="0096A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96AA"/>
                                <w:sz w:val="21"/>
                                <w:szCs w:val="21"/>
                                <w:lang w:val="ga"/>
                              </w:rPr>
                              <w:t xml:space="preserve">Cuir iarratais ar ríomhphost chuig: </w:t>
                            </w:r>
                            <w:hyperlink r:id="rId39"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96AA"/>
                                  <w:sz w:val="21"/>
                                  <w:szCs w:val="21"/>
                                  <w:lang w:val="ga"/>
                                </w:rPr>
                                <w:t>grants@ihrec.ie</w:t>
                              </w:r>
                            </w:hyperlink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before="43"/>
                              <w:ind w:left="157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>Úsáid an líne ábhair ‘Scéim Deontas Chearta an Duine agus Comhionannais, 2020–21’.</w:t>
                            </w:r>
                          </w:p>
                          <w:p w:rsidR="00C54CFE" w:rsidRPr="00AE0934" w:rsidRDefault="00C54CFE" w:rsidP="00DA02C0">
                            <w:pPr>
                              <w:spacing w:before="156"/>
                              <w:ind w:left="164"/>
                              <w:rPr>
                                <w:rFonts w:ascii="Calibri Light" w:hAnsi="Calibri Light" w:cs="Calibri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96AA"/>
                                <w:sz w:val="21"/>
                                <w:lang w:val="ga"/>
                              </w:rPr>
                              <w:t>Cuir iarratais sa phost chuig:</w:t>
                            </w:r>
                          </w:p>
                          <w:p w:rsidR="00C54CFE" w:rsidRDefault="00C54CFE" w:rsidP="000D6BAA">
                            <w:pPr>
                              <w:pStyle w:val="BodyText"/>
                              <w:spacing w:before="43" w:line="280" w:lineRule="auto"/>
                              <w:ind w:left="144" w:right="5366" w:hanging="35"/>
                              <w:rPr>
                                <w:rFonts w:ascii="Calibri Light" w:hAnsi="Calibri Light" w:cs="Calibri Light"/>
                                <w:color w:val="0096A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 xml:space="preserve">‘Scéim Deontas Chearta an Duine agus Comhionannais, 2020–21’ </w:t>
                            </w: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br/>
                              <w:t xml:space="preserve">Coimisiún na hÉireann um Chearta an Duine agus Comhionannas </w:t>
                            </w:r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before="43" w:line="280" w:lineRule="auto"/>
                              <w:ind w:left="144" w:right="5366" w:hanging="35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 xml:space="preserve"> 16-22 Sráid na Faiche</w:t>
                            </w:r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line="280" w:lineRule="auto"/>
                              <w:ind w:left="161" w:right="8207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t xml:space="preserve">Baile Átha Cliath 7 </w:t>
                            </w:r>
                            <w:r>
                              <w:rPr>
                                <w:rFonts w:ascii="Calibri Light" w:hAnsi="Calibri Light" w:cs="Calibri Light"/>
                                <w:color w:val="0096AA"/>
                                <w:lang w:val="ga"/>
                              </w:rPr>
                              <w:br/>
                              <w:t>DO7 CR20</w:t>
                            </w:r>
                          </w:p>
                          <w:p w:rsidR="00C54CFE" w:rsidRPr="00AE0934" w:rsidRDefault="00C54CFE" w:rsidP="00DA02C0">
                            <w:pPr>
                              <w:pStyle w:val="BodyText"/>
                              <w:spacing w:before="7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</w:p>
                          <w:p w:rsidR="00C54CFE" w:rsidRPr="00AE0934" w:rsidRDefault="00C54CFE" w:rsidP="000D6BAA">
                            <w:pPr>
                              <w:spacing w:line="280" w:lineRule="auto"/>
                              <w:ind w:left="162" w:hanging="17"/>
                              <w:rPr>
                                <w:rFonts w:ascii="Calibri Light" w:hAnsi="Calibri Light" w:cs="Calibri Light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96AA"/>
                                <w:sz w:val="21"/>
                                <w:lang w:val="ga"/>
                              </w:rPr>
                              <w:t>Caithfear gach iarratas a chuirtear ar ríomhphost agus sa phost a fháil faoin am agus spriocdháta thuasluaite. Ní dhéanfar iarratais a gheofar i ndiaidh an ama agus dáta sin a mheas. I gcás iarratais a chuirtear sa phost, ní leor stampa poist leis an dáta deiridh.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8pt;margin-top:15.25pt;width:496.85pt;height:444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" fillcolor="#f5f9fa" strokecolor="#0096aa" strokeweight="1pt">
                <v:textbox inset="0,0,0,0">
                  <w:txbxContent>
                    <w:p w:rsidR="00C54CFE" w:rsidRPr="00AE0934" w:rsidRDefault="00C54CFE" w:rsidP="00DA02C0">
                      <w:pPr>
                        <w:pStyle w:val="BodyText"/>
                        <w:spacing w:before="226"/>
                        <w:ind w:left="161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>Sula gcomhlánaíonn tú an fhoirm iarratais seo, léigh</w:t>
                      </w:r>
                    </w:p>
                    <w:p w:rsidR="00C54CFE" w:rsidRPr="00AE0934" w:rsidRDefault="00C54CFE" w:rsidP="00DA02C0">
                      <w:pPr>
                        <w:spacing w:before="43"/>
                        <w:ind w:left="92"/>
                        <w:rPr>
                          <w:rFonts w:ascii="Calibri Light" w:hAnsi="Calibri Light" w:cs="Calibri Light"/>
                          <w:b/>
                          <w:sz w:val="2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96AA"/>
                          <w:sz w:val="21"/>
                          <w:lang w:val="ga"/>
                        </w:rPr>
                        <w:t>“Scéim Deontas Chearta an Duine agus Comhionannais, 2020–21: Treoir d’Iarratais ar Dheontas”</w:t>
                      </w:r>
                    </w:p>
                    <w:p w:rsidR="00C54CFE" w:rsidRPr="00AE0934" w:rsidRDefault="00C54CFE" w:rsidP="00DA02C0">
                      <w:pPr>
                        <w:pStyle w:val="BodyText"/>
                        <w:spacing w:before="1"/>
                        <w:rPr>
                          <w:rFonts w:ascii="Calibri Light" w:hAnsi="Calibri Light" w:cs="Calibri Light"/>
                          <w:sz w:val="22"/>
                        </w:rPr>
                      </w:pPr>
                    </w:p>
                    <w:p w:rsidR="00C54CFE" w:rsidRPr="00AE0934" w:rsidRDefault="00C54CFE" w:rsidP="00DA02C0">
                      <w:pPr>
                        <w:ind w:left="160"/>
                        <w:rPr>
                          <w:rFonts w:ascii="Calibri Light" w:hAnsi="Calibri Light" w:cs="Calibri Light"/>
                          <w:b/>
                          <w:sz w:val="2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96AA"/>
                          <w:sz w:val="21"/>
                          <w:lang w:val="ga"/>
                        </w:rPr>
                        <w:t>Tá cóipeanna ar fáil ó:</w:t>
                      </w:r>
                    </w:p>
                    <w:p w:rsidR="00C54CFE" w:rsidRPr="00AE0934" w:rsidRDefault="00C54CFE" w:rsidP="00DA02C0">
                      <w:pPr>
                        <w:pStyle w:val="BodyText"/>
                        <w:spacing w:before="43" w:line="280" w:lineRule="auto"/>
                        <w:ind w:left="148" w:right="5106"/>
                        <w:rPr>
                          <w:rFonts w:ascii="Calibri Light" w:hAnsi="Calibri Light" w:cs="Calibri Light"/>
                          <w:color w:val="0096AA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>Coimisiún na hÉireann um Chearta an Duine agus Comhionannas</w:t>
                      </w:r>
                    </w:p>
                    <w:p w:rsidR="00C54CFE" w:rsidRPr="00AE0934" w:rsidRDefault="00C54CFE" w:rsidP="00DA02C0">
                      <w:pPr>
                        <w:pStyle w:val="BodyText"/>
                        <w:spacing w:before="43" w:line="280" w:lineRule="auto"/>
                        <w:ind w:left="148" w:right="5106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>Guthán: (01) 8589601</w:t>
                      </w:r>
                    </w:p>
                    <w:p w:rsidR="00C54CFE" w:rsidRPr="00AE0934" w:rsidRDefault="00C54CFE" w:rsidP="00DA02C0">
                      <w:pPr>
                        <w:spacing w:line="276" w:lineRule="auto"/>
                        <w:ind w:left="156" w:right="5438" w:firstLine="5"/>
                        <w:rPr>
                          <w:rFonts w:ascii="Calibri Light" w:hAnsi="Calibri Light" w:cs="Calibri Light"/>
                          <w:color w:val="0096AA"/>
                          <w:sz w:val="21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sz w:val="21"/>
                          <w:lang w:val="ga"/>
                        </w:rPr>
                        <w:t xml:space="preserve">Ríomhphost: </w:t>
                      </w:r>
                      <w:hyperlink r:id="rId40">
                        <w:r>
                          <w:rPr>
                            <w:rFonts w:ascii="Calibri Light" w:hAnsi="Calibri Light" w:cs="Calibri Light"/>
                            <w:color w:val="0096AA"/>
                            <w:sz w:val="21"/>
                            <w:lang w:val="ga"/>
                          </w:rPr>
                          <w:t>grants@ihrec.ie</w:t>
                        </w:r>
                      </w:hyperlink>
                      <w:r>
                        <w:rPr>
                          <w:rFonts w:ascii="Calibri Light" w:hAnsi="Calibri Light" w:cs="Calibri Light"/>
                          <w:color w:val="0096AA"/>
                          <w:sz w:val="21"/>
                          <w:lang w:val="ga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0096AA"/>
                          <w:sz w:val="21"/>
                          <w:lang w:val="ga"/>
                        </w:rPr>
                        <w:br/>
                        <w:t xml:space="preserve">Suíomh gréasáin: </w:t>
                      </w:r>
                      <w:hyperlink r:id="rId41">
                        <w:r>
                          <w:rPr>
                            <w:rFonts w:ascii="Calibri Light" w:hAnsi="Calibri Light" w:cs="Calibri Light"/>
                            <w:color w:val="0096AA"/>
                            <w:sz w:val="21"/>
                            <w:lang w:val="ga"/>
                          </w:rPr>
                          <w:t>www.ihrec.ie</w:t>
                        </w:r>
                      </w:hyperlink>
                    </w:p>
                    <w:p w:rsidR="00C54CFE" w:rsidRPr="00AE0934" w:rsidRDefault="00C54CFE" w:rsidP="00DA02C0">
                      <w:pPr>
                        <w:spacing w:line="276" w:lineRule="auto"/>
                        <w:ind w:left="156" w:right="5438" w:firstLine="5"/>
                        <w:rPr>
                          <w:rFonts w:ascii="Calibri Light" w:hAnsi="Calibri Light" w:cs="Calibri Light"/>
                          <w:color w:val="0096AA"/>
                          <w:sz w:val="21"/>
                        </w:rPr>
                      </w:pPr>
                    </w:p>
                    <w:p w:rsidR="00C54CFE" w:rsidRPr="000D6BAA" w:rsidRDefault="00C54CFE" w:rsidP="00DA02C0">
                      <w:pPr>
                        <w:spacing w:line="276" w:lineRule="auto"/>
                        <w:ind w:left="156" w:right="5438" w:firstLine="5"/>
                        <w:rPr>
                          <w:rFonts w:ascii="Calibri Light" w:hAnsi="Calibri Light" w:cs="Calibri Light"/>
                          <w:b/>
                          <w:color w:val="0096AA"/>
                          <w:sz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96AA"/>
                          <w:sz w:val="24"/>
                          <w:u w:val="single"/>
                          <w:lang w:val="ga"/>
                        </w:rPr>
                        <w:t>An tIarratas a chur isteach</w:t>
                      </w:r>
                    </w:p>
                    <w:p w:rsidR="00C54CFE" w:rsidRPr="00AE0934" w:rsidRDefault="00C54CFE" w:rsidP="00DA02C0">
                      <w:pPr>
                        <w:spacing w:line="280" w:lineRule="auto"/>
                        <w:ind w:left="156" w:right="5438"/>
                        <w:rPr>
                          <w:rFonts w:ascii="Calibri Light" w:hAnsi="Calibri Light" w:cs="Calibri Light"/>
                          <w:b/>
                          <w:sz w:val="2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96AA"/>
                          <w:sz w:val="21"/>
                          <w:lang w:val="ga"/>
                        </w:rPr>
                        <w:t>Spriocdháta:</w:t>
                      </w:r>
                      <w:r>
                        <w:rPr>
                          <w:rFonts w:ascii="Calibri Light" w:hAnsi="Calibri Light" w:cs="Calibri Light"/>
                          <w:sz w:val="21"/>
                          <w:lang w:val="ga"/>
                        </w:rPr>
                        <w:br/>
                      </w:r>
                      <w:r w:rsidR="00B7097E">
                        <w:rPr>
                          <w:rFonts w:ascii="Calibri Light" w:hAnsi="Calibri Light" w:cs="Calibri Light"/>
                          <w:color w:val="0096AA"/>
                          <w:sz w:val="21"/>
                          <w:szCs w:val="21"/>
                          <w:lang w:val="ga"/>
                        </w:rPr>
                        <w:t>Dé Máirt, 19 Bealtaine</w:t>
                      </w:r>
                      <w:r>
                        <w:rPr>
                          <w:rFonts w:ascii="Calibri Light" w:hAnsi="Calibri Light" w:cs="Calibri Light"/>
                          <w:color w:val="0096AA"/>
                          <w:sz w:val="21"/>
                          <w:szCs w:val="21"/>
                          <w:lang w:val="ga"/>
                        </w:rPr>
                        <w:t xml:space="preserve"> 2020 ag a 4.00 i.n.</w:t>
                      </w:r>
                    </w:p>
                    <w:p w:rsidR="00C54CFE" w:rsidRPr="000D6BAA" w:rsidRDefault="00C54CFE" w:rsidP="000D6BAA">
                      <w:pPr>
                        <w:spacing w:before="156"/>
                        <w:ind w:left="164"/>
                        <w:rPr>
                          <w:rFonts w:ascii="Calibri Light" w:hAnsi="Calibri Light" w:cs="Calibri Light"/>
                          <w:b/>
                          <w:color w:val="0096AA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96AA"/>
                          <w:sz w:val="21"/>
                          <w:szCs w:val="21"/>
                          <w:lang w:val="ga"/>
                        </w:rPr>
                        <w:t xml:space="preserve">Cuir iarratais ar ríomhphost chuig: </w:t>
                      </w:r>
                      <w:hyperlink r:id="rId42"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96AA"/>
                            <w:sz w:val="21"/>
                            <w:szCs w:val="21"/>
                            <w:lang w:val="ga"/>
                          </w:rPr>
                          <w:t>grants@ihrec.ie</w:t>
                        </w:r>
                      </w:hyperlink>
                    </w:p>
                    <w:p w:rsidR="00C54CFE" w:rsidRPr="00AE0934" w:rsidRDefault="00C54CFE" w:rsidP="00DA02C0">
                      <w:pPr>
                        <w:pStyle w:val="BodyText"/>
                        <w:spacing w:before="43"/>
                        <w:ind w:left="157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>Úsáid an líne ábhair ‘Scéim Deontas Chearta an Duine agus Comhionannais, 2020–21’.</w:t>
                      </w:r>
                    </w:p>
                    <w:p w:rsidR="00C54CFE" w:rsidRPr="00AE0934" w:rsidRDefault="00C54CFE" w:rsidP="00DA02C0">
                      <w:pPr>
                        <w:spacing w:before="156"/>
                        <w:ind w:left="164"/>
                        <w:rPr>
                          <w:rFonts w:ascii="Calibri Light" w:hAnsi="Calibri Light" w:cs="Calibri Light"/>
                          <w:b/>
                          <w:sz w:val="2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96AA"/>
                          <w:sz w:val="21"/>
                          <w:lang w:val="ga"/>
                        </w:rPr>
                        <w:t>Cuir iarratais sa phost chuig:</w:t>
                      </w:r>
                      <w:bookmarkStart w:id="1" w:name="_GoBack"/>
                      <w:bookmarkEnd w:id="1"/>
                    </w:p>
                    <w:p w:rsidR="00C54CFE" w:rsidRDefault="00C54CFE" w:rsidP="000D6BAA">
                      <w:pPr>
                        <w:pStyle w:val="BodyText"/>
                        <w:spacing w:before="43" w:line="280" w:lineRule="auto"/>
                        <w:ind w:left="144" w:right="5366" w:hanging="35"/>
                        <w:rPr>
                          <w:rFonts w:ascii="Calibri Light" w:hAnsi="Calibri Light" w:cs="Calibri Light"/>
                          <w:color w:val="0096AA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 xml:space="preserve">‘Scéim Deontas Chearta an Duine agus Comhionannais, 2020–21’ </w:t>
                      </w: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br/>
                        <w:t xml:space="preserve">Coimisiún na hÉireann um Chearta an Duine agus Comhionannas </w:t>
                      </w:r>
                    </w:p>
                    <w:p w:rsidR="00C54CFE" w:rsidRPr="00AE0934" w:rsidRDefault="00C54CFE" w:rsidP="00DA02C0">
                      <w:pPr>
                        <w:pStyle w:val="BodyText"/>
                        <w:spacing w:before="43" w:line="280" w:lineRule="auto"/>
                        <w:ind w:left="144" w:right="5366" w:hanging="35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 xml:space="preserve"> 16-22 Sráid na Faiche</w:t>
                      </w:r>
                    </w:p>
                    <w:p w:rsidR="00C54CFE" w:rsidRPr="00AE0934" w:rsidRDefault="00C54CFE" w:rsidP="00DA02C0">
                      <w:pPr>
                        <w:pStyle w:val="BodyText"/>
                        <w:spacing w:line="280" w:lineRule="auto"/>
                        <w:ind w:left="161" w:right="8207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t xml:space="preserve">Baile Átha Cliath 7 </w:t>
                      </w:r>
                      <w:r>
                        <w:rPr>
                          <w:rFonts w:ascii="Calibri Light" w:hAnsi="Calibri Light" w:cs="Calibri Light"/>
                          <w:color w:val="0096AA"/>
                          <w:lang w:val="ga"/>
                        </w:rPr>
                        <w:br/>
                        <w:t>DO7 CR20</w:t>
                      </w:r>
                    </w:p>
                    <w:p w:rsidR="00C54CFE" w:rsidRPr="00AE0934" w:rsidRDefault="00C54CFE" w:rsidP="00DA02C0">
                      <w:pPr>
                        <w:pStyle w:val="BodyText"/>
                        <w:spacing w:before="7"/>
                        <w:rPr>
                          <w:rFonts w:ascii="Calibri Light" w:hAnsi="Calibri Light" w:cs="Calibri Light"/>
                          <w:sz w:val="24"/>
                        </w:rPr>
                      </w:pPr>
                    </w:p>
                    <w:p w:rsidR="00C54CFE" w:rsidRPr="00AE0934" w:rsidRDefault="00C54CFE" w:rsidP="000D6BAA">
                      <w:pPr>
                        <w:spacing w:line="280" w:lineRule="auto"/>
                        <w:ind w:left="162" w:hanging="17"/>
                        <w:rPr>
                          <w:rFonts w:ascii="Calibri Light" w:hAnsi="Calibri Light" w:cs="Calibri Light"/>
                          <w:i/>
                          <w:sz w:val="21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96AA"/>
                          <w:sz w:val="21"/>
                          <w:lang w:val="ga"/>
                        </w:rPr>
                        <w:t>Caithfear gach iarratas a chuirtear ar ríomhphost agus sa phost a fháil faoin am agus spriocdháta thuasluaite. Ní dhéanfar iarratais a gheofar i ndiaidh an ama agus dáta sin a mheas. I gcás iarratais a chuirtear sa phost, ní leor stampa poist leis an dáta deiridh.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2C0" w:rsidRPr="00AE0934" w:rsidRDefault="00DA02C0" w:rsidP="00DA02C0">
      <w:pPr>
        <w:pStyle w:val="BodyText"/>
        <w:spacing w:before="8"/>
        <w:rPr>
          <w:rFonts w:ascii="Calibri Light" w:hAnsi="Calibri Light" w:cs="Calibri Light"/>
          <w:sz w:val="15"/>
        </w:rPr>
      </w:pPr>
    </w:p>
    <w:p w:rsidR="00DA02C0" w:rsidRPr="00D86855" w:rsidRDefault="00DA02C0" w:rsidP="00DA02C0">
      <w:pPr>
        <w:pStyle w:val="Heading2"/>
        <w:numPr>
          <w:ilvl w:val="0"/>
          <w:numId w:val="1"/>
        </w:numPr>
        <w:rPr>
          <w:rFonts w:ascii="Effra" w:hAnsi="Effra" w:cs="Calibri Light"/>
          <w:color w:val="0096A9"/>
          <w:sz w:val="32"/>
        </w:rPr>
      </w:pPr>
      <w:r>
        <w:rPr>
          <w:rFonts w:ascii="Effra" w:hAnsi="Effra" w:cs="Calibri Light"/>
          <w:color w:val="0096A9"/>
          <w:sz w:val="32"/>
          <w:lang w:val="ga"/>
        </w:rPr>
        <w:t>Sonraí na heagraíochta iarratasóra</w:t>
      </w:r>
    </w:p>
    <w:p w:rsidR="00DA02C0" w:rsidRPr="00AE0934" w:rsidRDefault="00DA02C0" w:rsidP="00DA02C0">
      <w:pPr>
        <w:pStyle w:val="BodyText"/>
        <w:spacing w:before="7"/>
        <w:rPr>
          <w:rFonts w:ascii="Calibri Light" w:hAnsi="Calibri Light" w:cs="Calibri Light"/>
          <w:sz w:val="10"/>
        </w:rPr>
      </w:pPr>
    </w:p>
    <w:tbl>
      <w:tblPr>
        <w:tblW w:w="0" w:type="auto"/>
        <w:tblInd w:w="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832"/>
        <w:gridCol w:w="3623"/>
      </w:tblGrid>
      <w:tr w:rsidR="00DA02C0" w:rsidRPr="00674DDA" w:rsidTr="000D6BAA">
        <w:trPr>
          <w:trHeight w:val="54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1.1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Ainm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1.2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Seoladh poist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1.3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Guthán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color w:val="FFFFFF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1.4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color w:val="0096AA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Ríomhphost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1.5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0D6899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color w:val="0096A9"/>
                <w:sz w:val="21"/>
              </w:rPr>
            </w:pPr>
            <w:r>
              <w:rPr>
                <w:rFonts w:ascii="Calibri Light" w:hAnsi="Calibri Light" w:cs="Calibri Light"/>
                <w:color w:val="0096A9"/>
                <w:sz w:val="21"/>
                <w:lang w:val="ga"/>
              </w:rPr>
              <w:t>Ainm Phríomhfheidhmeannach/Stiúrthóir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1.6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Ainm agus ról cheannasaí an iarratais seo: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1.7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Guthán cheannasaí an iarratais seo: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637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09" w:right="209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1.8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Ríomhphost cheannasaí an iarratais seo: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  <w:sz w:val="20"/>
        </w:rPr>
        <w:sectPr w:rsidR="00DA02C0" w:rsidRPr="00AE0934">
          <w:pgSz w:w="11910" w:h="16840"/>
          <w:pgMar w:top="940" w:right="1000" w:bottom="280" w:left="1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832"/>
        <w:gridCol w:w="3623"/>
      </w:tblGrid>
      <w:tr w:rsidR="00DA02C0" w:rsidRPr="00674DDA" w:rsidTr="000D6BAA">
        <w:trPr>
          <w:trHeight w:val="128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6"/>
              </w:rPr>
            </w:pPr>
          </w:p>
          <w:p w:rsidR="00DA02C0" w:rsidRPr="00AE0934" w:rsidRDefault="00DA02C0" w:rsidP="000D6BAA">
            <w:pPr>
              <w:pStyle w:val="TableParagraph"/>
              <w:spacing w:before="204"/>
              <w:ind w:left="229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1.9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72" w:line="280" w:lineRule="auto"/>
              <w:ind w:left="165" w:right="108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Cén téarma is fearr a dhéanann cur síos ar an eagraíocht – eagraíocht sochaí sibhialta, eagraíocht pobail agus dheonach, eagraíocht neamhrialtasach, eagraíocht daoine a bhfuil cearta acu, grúpa pobail, nó ceardchumann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78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0"/>
              <w:rPr>
                <w:rFonts w:ascii="Calibri Light" w:hAnsi="Calibri Light" w:cs="Calibri Light"/>
                <w:sz w:val="21"/>
              </w:rPr>
            </w:pPr>
          </w:p>
          <w:p w:rsidR="00DA02C0" w:rsidRPr="00AE0934" w:rsidRDefault="00DA02C0" w:rsidP="000D6BAA">
            <w:pPr>
              <w:pStyle w:val="TableParagraph"/>
              <w:ind w:left="229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1.10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16" w:line="280" w:lineRule="auto"/>
              <w:ind w:left="165" w:right="510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An cuideachta chláraithe agus/nó carthanas an eagraíocht?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3"/>
              <w:ind w:left="1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1.11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3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Uimhir chuideachta: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3"/>
              <w:ind w:left="1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1.12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3"/>
              <w:ind w:left="16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Uimhir charthanais: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pStyle w:val="BodyText"/>
        <w:spacing w:before="11"/>
        <w:rPr>
          <w:rFonts w:ascii="Calibri Light" w:hAnsi="Calibri Light" w:cs="Calibri Light"/>
          <w:sz w:val="27"/>
        </w:rPr>
      </w:pPr>
    </w:p>
    <w:p w:rsidR="00DA02C0" w:rsidRPr="00D86855" w:rsidRDefault="00DA02C0" w:rsidP="00DA02C0">
      <w:pPr>
        <w:pStyle w:val="Heading2"/>
        <w:numPr>
          <w:ilvl w:val="0"/>
          <w:numId w:val="1"/>
        </w:numPr>
        <w:rPr>
          <w:rFonts w:ascii="Effra" w:hAnsi="Effra" w:cs="Calibri Light"/>
          <w:color w:val="0096A9"/>
          <w:sz w:val="32"/>
        </w:rPr>
      </w:pPr>
      <w:r>
        <w:rPr>
          <w:rFonts w:ascii="Effra" w:hAnsi="Effra" w:cs="Calibri Light"/>
          <w:color w:val="0096A9"/>
          <w:sz w:val="32"/>
          <w:lang w:val="ga"/>
        </w:rPr>
        <w:t>Sonraí na heagraíochta comhpháirtíochta (más ábhartha)</w:t>
      </w:r>
    </w:p>
    <w:p w:rsidR="00DA02C0" w:rsidRPr="00AE0934" w:rsidRDefault="00DA02C0" w:rsidP="00DA02C0">
      <w:pPr>
        <w:pStyle w:val="BodyText"/>
        <w:spacing w:before="6"/>
        <w:rPr>
          <w:rFonts w:ascii="Calibri Light" w:hAnsi="Calibri Light" w:cs="Calibri Light"/>
          <w:sz w:val="10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734"/>
        <w:gridCol w:w="3623"/>
      </w:tblGrid>
      <w:tr w:rsidR="00DA02C0" w:rsidRPr="00674DDA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2.1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Ainm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2.2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Seoladh poist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2.3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Guthán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2.4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Ríomhphost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180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38"/>
              </w:rPr>
            </w:pPr>
          </w:p>
          <w:p w:rsidR="00DA02C0" w:rsidRPr="00AE0934" w:rsidRDefault="00DA02C0" w:rsidP="000D6BAA">
            <w:pPr>
              <w:pStyle w:val="TableParagraph"/>
              <w:ind w:right="273"/>
              <w:jc w:val="right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2.5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Cén téarma is fearr a dhéanann cur síos ar an eagraíocht chomhpháirtíochta</w:t>
            </w:r>
          </w:p>
          <w:p w:rsidR="00DA02C0" w:rsidRPr="00AE0934" w:rsidRDefault="00DA02C0" w:rsidP="000D6BAA">
            <w:pPr>
              <w:pStyle w:val="TableParagraph"/>
              <w:spacing w:before="43" w:line="280" w:lineRule="auto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– eagraíocht sochaí sibhialta, eagraíocht pobail agus dheonach, eagraíocht neamhrialtasach, eagraíocht daoine a bhfuil cearta acu, grúpa pobail, ceardchumann nó comhlacht poiblí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640"/>
        </w:trPr>
        <w:tc>
          <w:tcPr>
            <w:tcW w:w="9174" w:type="dxa"/>
            <w:gridSpan w:val="3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2" w:line="300" w:lineRule="atLeast"/>
              <w:ind w:left="75" w:right="1194"/>
              <w:rPr>
                <w:rFonts w:ascii="Calibri Light" w:hAnsi="Calibri Light" w:cs="Calibri Light"/>
                <w:i/>
                <w:sz w:val="21"/>
              </w:rPr>
            </w:pPr>
            <w:r>
              <w:rPr>
                <w:rFonts w:ascii="Calibri Light" w:hAnsi="Calibri Light" w:cs="Calibri Light"/>
                <w:i/>
                <w:iCs/>
                <w:color w:val="0096AA"/>
                <w:sz w:val="21"/>
                <w:lang w:val="ga"/>
              </w:rPr>
              <w:t>Má tá níos mó ná eagraíocht chomhpháirtíochta amháin i gceist, cóipeáil agus greamaigh an bosca seo agus comhlánaigh é le haghaidh gach comhpháirtí</w:t>
            </w:r>
          </w:p>
        </w:tc>
      </w:tr>
    </w:tbl>
    <w:p w:rsidR="00DA02C0" w:rsidRDefault="00DA02C0">
      <w:r>
        <w:rPr>
          <w:lang w:val="ga"/>
        </w:rPr>
        <w:t xml:space="preserve"> </w:t>
      </w:r>
    </w:p>
    <w:p w:rsidR="00DA02C0" w:rsidRDefault="00DA02C0">
      <w:pPr>
        <w:widowControl/>
        <w:autoSpaceDE/>
        <w:autoSpaceDN/>
        <w:spacing w:after="160" w:line="259" w:lineRule="auto"/>
      </w:pPr>
      <w:r>
        <w:rPr>
          <w:lang w:val="ga"/>
        </w:rPr>
        <w:br w:type="page"/>
      </w:r>
    </w:p>
    <w:p w:rsidR="00DA02C0" w:rsidRPr="009C73F5" w:rsidRDefault="00DA02C0" w:rsidP="009C73F5">
      <w:pPr>
        <w:pStyle w:val="Heading1"/>
        <w:rPr>
          <w:rFonts w:ascii="Effra" w:hAnsi="Effra"/>
          <w:color w:val="0096A9"/>
        </w:rPr>
      </w:pPr>
      <w:r>
        <w:rPr>
          <w:rFonts w:ascii="Effra" w:hAnsi="Effra"/>
          <w:color w:val="0096A9"/>
          <w:lang w:val="ga"/>
        </w:rPr>
        <w:lastRenderedPageBreak/>
        <w:t>Cuid B: Togra an Tionscadail do Theacht ar Chearta agus Teacht ar Cheartas</w:t>
      </w:r>
    </w:p>
    <w:p w:rsidR="00DA02C0" w:rsidRPr="00AE0934" w:rsidRDefault="00DA02C0" w:rsidP="00DA02C0">
      <w:pPr>
        <w:pStyle w:val="BodyText"/>
        <w:spacing w:before="4"/>
        <w:rPr>
          <w:rFonts w:ascii="Calibri Light" w:hAnsi="Calibri Light" w:cs="Calibri Light"/>
          <w:sz w:val="28"/>
        </w:rPr>
      </w:pPr>
    </w:p>
    <w:p w:rsidR="00DA02C0" w:rsidRPr="001037F2" w:rsidRDefault="00DA02C0" w:rsidP="009C73F5">
      <w:pPr>
        <w:pStyle w:val="Heading2"/>
        <w:numPr>
          <w:ilvl w:val="0"/>
          <w:numId w:val="1"/>
        </w:numPr>
        <w:rPr>
          <w:rFonts w:ascii="Effra" w:hAnsi="Effra"/>
          <w:color w:val="0096A9"/>
          <w:sz w:val="32"/>
          <w:szCs w:val="32"/>
        </w:rPr>
      </w:pPr>
      <w:r>
        <w:rPr>
          <w:rFonts w:ascii="Effra" w:hAnsi="Effra"/>
          <w:color w:val="0096A9"/>
          <w:sz w:val="32"/>
          <w:szCs w:val="32"/>
          <w:lang w:val="ga"/>
        </w:rPr>
        <w:t>Sonraí an Tionscadail</w:t>
      </w:r>
    </w:p>
    <w:p w:rsidR="00DA02C0" w:rsidRPr="00AE0934" w:rsidRDefault="00DA02C0" w:rsidP="00DA02C0">
      <w:pPr>
        <w:pStyle w:val="BodyText"/>
        <w:spacing w:before="149" w:line="280" w:lineRule="auto"/>
        <w:ind w:left="100" w:right="207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96AA"/>
          <w:lang w:val="ga"/>
        </w:rPr>
        <w:t>Agus na ceisteanna thíos á bhfreagairt, cinntigh go dtugtar dóthain sonraí chun gur féidir leis an bpainéal measúnaithe an togra a bhreith i gceart.</w:t>
      </w:r>
    </w:p>
    <w:p w:rsidR="00DA02C0" w:rsidRPr="00AE0934" w:rsidRDefault="00DA02C0" w:rsidP="00DA02C0">
      <w:pPr>
        <w:pStyle w:val="BodyText"/>
        <w:spacing w:before="113"/>
        <w:ind w:left="10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96AA"/>
          <w:lang w:val="ga"/>
        </w:rPr>
        <w:t>Méadaigh méid na mboscaí thíos de réir mar is gá nó tabhair eolas ar leathanach breise.</w:t>
      </w:r>
    </w:p>
    <w:p w:rsidR="00DA02C0" w:rsidRPr="00AE0934" w:rsidRDefault="00DA02C0" w:rsidP="00DA02C0">
      <w:pPr>
        <w:spacing w:before="156"/>
        <w:ind w:left="100"/>
        <w:rPr>
          <w:rFonts w:ascii="Calibri Light" w:hAnsi="Calibri Light" w:cs="Calibri Light"/>
          <w:i/>
          <w:sz w:val="21"/>
        </w:rPr>
      </w:pPr>
      <w:r>
        <w:rPr>
          <w:rFonts w:ascii="Calibri Light" w:hAnsi="Calibri Light" w:cs="Calibri Light"/>
          <w:i/>
          <w:iCs/>
          <w:color w:val="0096AA"/>
          <w:sz w:val="21"/>
          <w:lang w:val="ga"/>
        </w:rPr>
        <w:t>Tá eolas faoin scéim mharcála sa Treoir, Cuid 3 agus Cuid 4 agus in Aguisín D.</w:t>
      </w:r>
    </w:p>
    <w:p w:rsidR="00DA02C0" w:rsidRPr="00AE0934" w:rsidRDefault="00DA02C0" w:rsidP="00DA02C0">
      <w:pPr>
        <w:pStyle w:val="BodyText"/>
        <w:spacing w:before="10"/>
        <w:rPr>
          <w:rFonts w:ascii="Calibri Light" w:hAnsi="Calibri Light" w:cs="Calibri Light"/>
          <w:i/>
          <w:sz w:val="15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37"/>
      </w:tblGrid>
      <w:tr w:rsidR="00DA02C0" w:rsidRPr="00674DDA" w:rsidTr="000D6BAA">
        <w:trPr>
          <w:trHeight w:val="5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3.1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Teideal an Tionscadail</w:t>
            </w:r>
          </w:p>
        </w:tc>
      </w:tr>
      <w:tr w:rsidR="00DA02C0" w:rsidRPr="00674DDA" w:rsidTr="000D6BAA">
        <w:trPr>
          <w:trHeight w:val="540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  <w:bookmarkEnd w:id="0"/>
          </w:p>
        </w:tc>
      </w:tr>
      <w:tr w:rsidR="00DA02C0" w:rsidRPr="00674DDA" w:rsidTr="000D6BAA">
        <w:trPr>
          <w:trHeight w:val="5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3.2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Déan cur síos achomair ar an togra beartaithe, ag léiriú mar a gcomhlíonann sé critéir an deontais. (200 focal ar a mhéad)</w:t>
            </w:r>
          </w:p>
        </w:tc>
      </w:tr>
      <w:tr w:rsidR="00DA02C0" w:rsidRPr="00674DDA" w:rsidTr="000D6BAA">
        <w:trPr>
          <w:trHeight w:val="2291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3.3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Maoinítear gach tionscadal ar feadh 12 mhí ar a mhéad ón dáta a sínítear an comhaontú deontais. Tabhair mionsonraí faoin uair atá i gceist tosú agus críochnú laistigh den achar sin. Tabhair garspriocanna tábhachtacha sa tréimhse chéanna sin.</w:t>
            </w:r>
          </w:p>
        </w:tc>
      </w:tr>
      <w:tr w:rsidR="00DA02C0" w:rsidRPr="00674DDA" w:rsidTr="000D6BAA">
        <w:trPr>
          <w:trHeight w:val="440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DA02C0" w:rsidRPr="00674DDA" w:rsidTr="000D6BAA">
        <w:trPr>
          <w:trHeight w:val="5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3.4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Céard é aidhm an tionscadail? (100 focal ar a mhéad)</w:t>
            </w:r>
          </w:p>
        </w:tc>
      </w:tr>
      <w:tr w:rsidR="00DA02C0" w:rsidRPr="00674DDA" w:rsidTr="000D6BAA">
        <w:trPr>
          <w:trHeight w:val="1524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7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3.5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Céard iad príomhchuspóirí an tionscadail? (cúig chuspóir ar a mhéad – 150 focal ar a mhéad)</w:t>
            </w:r>
          </w:p>
        </w:tc>
      </w:tr>
      <w:tr w:rsidR="00DA02C0" w:rsidRPr="00674DDA" w:rsidTr="000D6BAA">
        <w:trPr>
          <w:trHeight w:val="2300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</w:rPr>
        <w:sectPr w:rsidR="00DA02C0" w:rsidRPr="00AE0934">
          <w:pgSz w:w="11910" w:h="16840"/>
          <w:pgMar w:top="940" w:right="124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37"/>
      </w:tblGrid>
      <w:tr w:rsidR="00DA02C0" w:rsidRPr="00674DDA" w:rsidTr="000D6BAA">
        <w:trPr>
          <w:trHeight w:val="5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53"/>
              <w:ind w:left="23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lastRenderedPageBreak/>
              <w:t>3.6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Céard iad príomhghníomhartha nó príomhghníomhaíochtaí an tionscadail agus cén chaoi a dtagann siad sin le haidhm na Scéime Deontas? (400 focal ar a mhéad)</w:t>
            </w:r>
          </w:p>
        </w:tc>
      </w:tr>
      <w:tr w:rsidR="00DA02C0" w:rsidRPr="00674DDA" w:rsidTr="000D6BAA">
        <w:trPr>
          <w:trHeight w:val="14200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  <w:sz w:val="20"/>
        </w:rPr>
        <w:sectPr w:rsidR="00DA02C0" w:rsidRPr="00AE0934">
          <w:pgSz w:w="11910" w:h="16840"/>
          <w:pgMar w:top="1120" w:right="124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37"/>
      </w:tblGrid>
      <w:tr w:rsidR="00DA02C0" w:rsidRPr="00674DDA" w:rsidTr="000D6BAA">
        <w:trPr>
          <w:trHeight w:val="8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i/>
                <w:sz w:val="24"/>
              </w:rPr>
            </w:pPr>
          </w:p>
          <w:p w:rsidR="00DA02C0" w:rsidRPr="00AE0934" w:rsidRDefault="00DA02C0" w:rsidP="000D6BAA">
            <w:pPr>
              <w:pStyle w:val="TableParagraph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3.7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45" w:line="280" w:lineRule="auto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Céard atá súil agaibh a bhaint amach mar thoradh ar an tionscadal seo? Déan liosta de na torthaí measta (250 focal ar a mhéad)</w:t>
            </w:r>
          </w:p>
        </w:tc>
      </w:tr>
      <w:tr w:rsidR="00DA02C0" w:rsidRPr="00674DDA" w:rsidTr="000D6BAA">
        <w:trPr>
          <w:trHeight w:val="3200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DA02C0" w:rsidRPr="00674DDA" w:rsidTr="000D6BAA">
        <w:trPr>
          <w:trHeight w:val="8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i/>
                <w:sz w:val="24"/>
              </w:rPr>
            </w:pPr>
          </w:p>
          <w:p w:rsidR="00DA02C0" w:rsidRPr="00AE0934" w:rsidRDefault="00DA02C0" w:rsidP="000D6BAA">
            <w:pPr>
              <w:pStyle w:val="TableParagraph"/>
              <w:ind w:left="215" w:right="215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3.8</w:t>
            </w:r>
          </w:p>
        </w:tc>
        <w:tc>
          <w:tcPr>
            <w:tcW w:w="8437" w:type="dxa"/>
            <w:shd w:val="clear" w:color="auto" w:fill="F5F9FA"/>
          </w:tcPr>
          <w:p w:rsidR="00DA02C0" w:rsidRPr="00AE0934" w:rsidRDefault="00DA02C0" w:rsidP="000D6BAA">
            <w:pPr>
              <w:pStyle w:val="TableParagraph"/>
              <w:spacing w:before="145" w:line="280" w:lineRule="auto"/>
              <w:ind w:left="75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0096AA"/>
                <w:sz w:val="21"/>
                <w:lang w:val="ga"/>
              </w:rPr>
              <w:t>Cé air a bhfuil an tionscadal dírithe? Cén spriocghrúpa(í) sonrach(a) a bhainfeadh tairbhe as an tionscadal seo? (50 focal ar a mhéad)</w:t>
            </w:r>
          </w:p>
        </w:tc>
      </w:tr>
      <w:tr w:rsidR="00DA02C0" w:rsidRPr="00674DDA" w:rsidTr="000D6BAA">
        <w:trPr>
          <w:trHeight w:val="2240"/>
        </w:trPr>
        <w:tc>
          <w:tcPr>
            <w:tcW w:w="737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43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  <w:sz w:val="20"/>
        </w:rPr>
        <w:sectPr w:rsidR="00DA02C0" w:rsidRPr="00AE0934">
          <w:pgSz w:w="11910" w:h="16840"/>
          <w:pgMar w:top="1120" w:right="1240" w:bottom="280" w:left="1260" w:header="720" w:footer="720" w:gutter="0"/>
          <w:cols w:space="720"/>
        </w:sectPr>
      </w:pPr>
    </w:p>
    <w:p w:rsidR="00DA02C0" w:rsidRPr="00D86855" w:rsidRDefault="00DA02C0" w:rsidP="00DA02C0">
      <w:pPr>
        <w:pStyle w:val="Heading1"/>
        <w:spacing w:before="143" w:line="213" w:lineRule="auto"/>
        <w:rPr>
          <w:rFonts w:ascii="Effra" w:hAnsi="Effra" w:cs="Calibri Light"/>
          <w:b/>
        </w:rPr>
      </w:pPr>
      <w:r>
        <w:rPr>
          <w:rFonts w:ascii="Effra" w:hAnsi="Effra" w:cs="Calibri Light"/>
          <w:b/>
          <w:bCs/>
          <w:color w:val="0096AA"/>
          <w:lang w:val="ga"/>
        </w:rPr>
        <w:lastRenderedPageBreak/>
        <w:t>Cuid C: Cumas Eagrúcháin agus Cur i bhFeidhm</w:t>
      </w:r>
    </w:p>
    <w:p w:rsidR="00DA02C0" w:rsidRPr="00AE0934" w:rsidRDefault="00DA02C0" w:rsidP="00DA02C0">
      <w:pPr>
        <w:pStyle w:val="Heading1"/>
        <w:spacing w:before="143" w:line="213" w:lineRule="auto"/>
        <w:rPr>
          <w:rFonts w:ascii="Calibri Light" w:hAnsi="Calibri Light" w:cs="Calibri Light"/>
          <w:sz w:val="20"/>
          <w:szCs w:val="20"/>
        </w:rPr>
      </w:pPr>
    </w:p>
    <w:p w:rsidR="00DA02C0" w:rsidRPr="00D86855" w:rsidRDefault="00DA02C0" w:rsidP="00DA02C0">
      <w:pPr>
        <w:pStyle w:val="Heading2"/>
        <w:numPr>
          <w:ilvl w:val="0"/>
          <w:numId w:val="1"/>
        </w:numPr>
        <w:tabs>
          <w:tab w:val="left" w:pos="338"/>
        </w:tabs>
        <w:spacing w:before="0"/>
        <w:rPr>
          <w:rFonts w:ascii="Effra" w:hAnsi="Effra" w:cs="Calibri Light"/>
          <w:sz w:val="32"/>
        </w:rPr>
      </w:pPr>
      <w:r>
        <w:rPr>
          <w:rFonts w:ascii="Effra" w:hAnsi="Effra" w:cs="Calibri Light"/>
          <w:color w:val="0096AA"/>
          <w:sz w:val="32"/>
          <w:lang w:val="ga"/>
        </w:rPr>
        <w:t>Eolas faoin bpríomhiarratasóir:</w:t>
      </w:r>
    </w:p>
    <w:p w:rsidR="00DA02C0" w:rsidRPr="00D2492B" w:rsidRDefault="00DA02C0" w:rsidP="00DA02C0">
      <w:pPr>
        <w:pStyle w:val="BodyText"/>
        <w:spacing w:before="148" w:line="280" w:lineRule="auto"/>
        <w:ind w:left="100" w:right="20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:rsidR="00DA02C0" w:rsidRPr="00D2492B" w:rsidRDefault="00DA02C0" w:rsidP="00DA02C0">
      <w:pPr>
        <w:pStyle w:val="BodyText"/>
        <w:spacing w:before="113"/>
        <w:ind w:left="10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Méadaigh méid na mboscaí thíos de réir mar is gá nó tabhair eolas ar leathanach breise.</w:t>
      </w:r>
    </w:p>
    <w:p w:rsidR="00DA02C0" w:rsidRPr="00D2492B" w:rsidRDefault="00DA02C0" w:rsidP="00DA02C0">
      <w:pPr>
        <w:spacing w:before="157"/>
        <w:ind w:left="100"/>
        <w:rPr>
          <w:rFonts w:ascii="Calibri Light" w:hAnsi="Calibri Light" w:cs="Calibri Light"/>
          <w:i/>
          <w:color w:val="0096AA"/>
        </w:rPr>
      </w:pPr>
      <w:r>
        <w:rPr>
          <w:rFonts w:ascii="Calibri Light" w:hAnsi="Calibri Light" w:cs="Calibri Light"/>
          <w:i/>
          <w:iCs/>
          <w:color w:val="0096AA"/>
          <w:lang w:val="ga"/>
        </w:rPr>
        <w:t>Tá eolas faoin scéim mharcála sa Treoir, Cuid 3 agus Cuid 4 agus in Aguisín D.</w:t>
      </w:r>
    </w:p>
    <w:p w:rsidR="00DA02C0" w:rsidRPr="00D2492B" w:rsidRDefault="00DA02C0" w:rsidP="00DA02C0">
      <w:pPr>
        <w:spacing w:before="157"/>
        <w:ind w:left="100"/>
        <w:rPr>
          <w:rFonts w:ascii="Calibri Light" w:hAnsi="Calibri Light" w:cs="Calibri Light"/>
          <w:i/>
        </w:rPr>
      </w:pPr>
    </w:p>
    <w:p w:rsidR="00DA02C0" w:rsidRPr="00D2492B" w:rsidRDefault="00DA02C0" w:rsidP="00DA02C0">
      <w:pPr>
        <w:pStyle w:val="BodyText"/>
        <w:spacing w:before="2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4.1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Cén bhliain ar bunaíodh an eagraíocht?</w:t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4.2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Céard é aidhm foriomlán na heagraíochta? (50 focal)</w:t>
            </w:r>
          </w:p>
        </w:tc>
      </w:tr>
      <w:tr w:rsidR="00DA02C0" w:rsidRPr="00D2492B" w:rsidTr="000D6BAA">
        <w:trPr>
          <w:trHeight w:val="7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4.3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Tabhair breac-chuntas gairid ar obair na heagraíochta: (150 focal)</w:t>
            </w:r>
          </w:p>
        </w:tc>
      </w:tr>
      <w:tr w:rsidR="00DA02C0" w:rsidRPr="00D2492B" w:rsidTr="000D6BAA">
        <w:trPr>
          <w:trHeight w:val="7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4.4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Cé mhéid foirne atá ag an eagraíocht?</w:t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7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i/>
              </w:rPr>
            </w:pPr>
          </w:p>
          <w:p w:rsidR="00DA02C0" w:rsidRPr="00D2492B" w:rsidRDefault="00DA02C0" w:rsidP="000D6BAA">
            <w:pPr>
              <w:pStyle w:val="TableParagraph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4.5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20" w:line="280" w:lineRule="auto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Tabhair sonraí a léiríonn cumas na heagraíochta tionscnamh mar a bheartaítear a reáchtáil: (150 focal)</w:t>
            </w:r>
          </w:p>
        </w:tc>
      </w:tr>
      <w:tr w:rsidR="00DA02C0" w:rsidRPr="00D2492B" w:rsidTr="000D6BAA">
        <w:trPr>
          <w:trHeight w:val="7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4.6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Déan cur síos ar an gcaoi a mbainisteofar agus a soláthrófar an tionscadal beartaithe agus cé a dhéanfaidh é sin:</w:t>
            </w:r>
          </w:p>
        </w:tc>
      </w:tr>
      <w:tr w:rsidR="00DA02C0" w:rsidRPr="00D2492B" w:rsidTr="000D6BAA">
        <w:trPr>
          <w:trHeight w:val="7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9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7"/>
              <w:rPr>
                <w:rFonts w:ascii="Calibri Light" w:hAnsi="Calibri Light" w:cs="Calibri Light"/>
                <w:i/>
              </w:rPr>
            </w:pPr>
          </w:p>
          <w:p w:rsidR="00DA02C0" w:rsidRPr="00D2492B" w:rsidRDefault="00DA02C0" w:rsidP="000D6BAA">
            <w:pPr>
              <w:pStyle w:val="TableParagraph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4.7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86" w:line="280" w:lineRule="auto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Tabhair breac-chuntas ar aon taithí a bhí ag an eagraíocht roimhe seo ar thionscadail a bhaineann leis an togra a bhainistiú agus a chur i bhfeidhm:</w:t>
            </w:r>
          </w:p>
        </w:tc>
      </w:tr>
      <w:tr w:rsidR="00DA02C0" w:rsidRPr="00D2492B" w:rsidTr="000D6BAA">
        <w:trPr>
          <w:trHeight w:val="7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7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0"/>
              <w:rPr>
                <w:rFonts w:ascii="Calibri Light" w:hAnsi="Calibri Light" w:cs="Calibri Light"/>
                <w:i/>
              </w:rPr>
            </w:pPr>
          </w:p>
          <w:p w:rsidR="00DA02C0" w:rsidRPr="00D2492B" w:rsidRDefault="00DA02C0" w:rsidP="000D6BAA">
            <w:pPr>
              <w:pStyle w:val="TableParagraph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4.8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92" w:line="280" w:lineRule="auto"/>
              <w:ind w:left="75" w:right="50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Cé na nósanna imeachta agus córais rialaithe atá i bhfeidhm san eagraíocht chun dea-bhainistíocht airgeadais a chinntiú?</w:t>
            </w:r>
            <w:r>
              <w:rPr>
                <w:rFonts w:ascii="Calibri Light" w:hAnsi="Calibri Light" w:cs="Calibri Light"/>
                <w:color w:val="0096A9"/>
                <w:lang w:val="ga"/>
              </w:rPr>
              <w:t xml:space="preserve"> </w:t>
            </w:r>
          </w:p>
        </w:tc>
      </w:tr>
      <w:tr w:rsidR="00DA02C0" w:rsidRPr="00D2492B" w:rsidTr="000D6BAA">
        <w:trPr>
          <w:trHeight w:val="90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</w:tbl>
    <w:p w:rsidR="00DA02C0" w:rsidRPr="00D2492B" w:rsidRDefault="00DA02C0" w:rsidP="00DA02C0">
      <w:pPr>
        <w:rPr>
          <w:rFonts w:ascii="Calibri Light" w:hAnsi="Calibri Light" w:cs="Calibri Light"/>
        </w:rPr>
        <w:sectPr w:rsidR="00DA02C0" w:rsidRPr="00D2492B">
          <w:pgSz w:w="11910" w:h="16840"/>
          <w:pgMar w:top="940" w:right="1240" w:bottom="280" w:left="1260" w:header="720" w:footer="720" w:gutter="0"/>
          <w:cols w:space="720"/>
        </w:sectPr>
      </w:pPr>
    </w:p>
    <w:p w:rsidR="00DA02C0" w:rsidRPr="00D86855" w:rsidRDefault="00DA02C0" w:rsidP="00DA02C0">
      <w:pPr>
        <w:pStyle w:val="Heading2"/>
        <w:rPr>
          <w:rFonts w:ascii="Effra" w:hAnsi="Effra" w:cs="Calibri Light"/>
          <w:color w:val="0096A9"/>
          <w:sz w:val="32"/>
          <w:szCs w:val="22"/>
        </w:rPr>
      </w:pPr>
      <w:r>
        <w:rPr>
          <w:rFonts w:ascii="Effra" w:hAnsi="Effra" w:cs="Calibri Light"/>
          <w:color w:val="0096A9"/>
          <w:sz w:val="32"/>
          <w:szCs w:val="22"/>
          <w:lang w:val="ga"/>
        </w:rPr>
        <w:lastRenderedPageBreak/>
        <w:t>5. Eolas comhpháirtíochta (más ábhartha):</w:t>
      </w:r>
    </w:p>
    <w:p w:rsidR="00DA02C0" w:rsidRPr="00D2492B" w:rsidRDefault="00DA02C0" w:rsidP="00DA02C0">
      <w:pPr>
        <w:pStyle w:val="BodyText"/>
        <w:spacing w:before="6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5.1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Cén bhliain ar bunaíodh an chomhpháirtíocht?</w:t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5.2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Céard é aidhm fhoriomlán na comhpháirtíochta, mar a bhaineann sé leis an togra tionscadail seo? (150 focal)</w:t>
            </w:r>
          </w:p>
        </w:tc>
      </w:tr>
      <w:tr w:rsidR="00DA02C0" w:rsidRPr="00D2492B" w:rsidTr="000D6BAA">
        <w:trPr>
          <w:trHeight w:val="13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D2492B" w:rsidTr="000D6BAA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D2492B" w:rsidRDefault="00DA02C0" w:rsidP="000D6BAA">
            <w:pPr>
              <w:pStyle w:val="TableParagraph"/>
              <w:spacing w:before="157"/>
              <w:ind w:right="273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5.3</w:t>
            </w:r>
          </w:p>
        </w:tc>
        <w:tc>
          <w:tcPr>
            <w:tcW w:w="8357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Tabhair breac-chuntas gairid ar obair na heagraíochta comhpháirtíochta: (150 focal)</w:t>
            </w:r>
          </w:p>
        </w:tc>
      </w:tr>
      <w:tr w:rsidR="00DA02C0" w:rsidRPr="00D2492B" w:rsidTr="000D6BAA">
        <w:trPr>
          <w:trHeight w:val="1280"/>
        </w:trPr>
        <w:tc>
          <w:tcPr>
            <w:tcW w:w="817" w:type="dxa"/>
            <w:shd w:val="clear" w:color="auto" w:fill="E3EEF1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357" w:type="dxa"/>
          </w:tcPr>
          <w:p w:rsidR="00DA02C0" w:rsidRPr="00D2492B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  <w:sz w:val="20"/>
        </w:rPr>
        <w:sectPr w:rsidR="00DA02C0" w:rsidRPr="00AE0934">
          <w:pgSz w:w="11910" w:h="16840"/>
          <w:pgMar w:top="980" w:right="1240" w:bottom="280" w:left="1260" w:header="720" w:footer="720" w:gutter="0"/>
          <w:cols w:space="720"/>
        </w:sectPr>
      </w:pPr>
    </w:p>
    <w:p w:rsidR="00DA02C0" w:rsidRPr="00D86855" w:rsidRDefault="00DA02C0" w:rsidP="00DA02C0">
      <w:pPr>
        <w:pStyle w:val="Heading1"/>
        <w:rPr>
          <w:rFonts w:ascii="Effra" w:hAnsi="Effra"/>
          <w:b/>
          <w:color w:val="0096A9"/>
        </w:rPr>
      </w:pPr>
      <w:r>
        <w:rPr>
          <w:rFonts w:ascii="Effra" w:hAnsi="Effra"/>
          <w:b/>
          <w:bCs/>
          <w:color w:val="0096A9"/>
          <w:lang w:val="ga"/>
        </w:rPr>
        <w:lastRenderedPageBreak/>
        <w:t>Cuid D: Buiséad Tionscadail</w:t>
      </w:r>
    </w:p>
    <w:p w:rsidR="00DA02C0" w:rsidRPr="00D86855" w:rsidRDefault="00DA02C0" w:rsidP="00DA02C0">
      <w:pPr>
        <w:pStyle w:val="Heading2"/>
        <w:rPr>
          <w:rFonts w:ascii="Effra" w:hAnsi="Effra" w:cs="Calibri Light"/>
          <w:color w:val="0096A9"/>
          <w:sz w:val="32"/>
        </w:rPr>
      </w:pPr>
      <w:r>
        <w:rPr>
          <w:rFonts w:ascii="Effra" w:hAnsi="Effra" w:cs="Calibri Light"/>
          <w:color w:val="0096A9"/>
          <w:sz w:val="32"/>
          <w:lang w:val="ga"/>
        </w:rPr>
        <w:t>6. Buiséad</w:t>
      </w:r>
    </w:p>
    <w:p w:rsidR="00DA02C0" w:rsidRPr="00231696" w:rsidRDefault="00DA02C0" w:rsidP="00DA02C0">
      <w:pPr>
        <w:pStyle w:val="BodyText"/>
        <w:spacing w:before="189" w:line="280" w:lineRule="auto"/>
        <w:ind w:left="100" w:right="124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:rsidR="00DA02C0" w:rsidRPr="00231696" w:rsidRDefault="00DA02C0" w:rsidP="00DA02C0">
      <w:pPr>
        <w:pStyle w:val="BodyText"/>
        <w:spacing w:before="153"/>
        <w:ind w:left="10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Méadaigh méid na mboscaí thíos de réir mar is gá nó tabhair eolas ar leathanach breise.</w:t>
      </w:r>
    </w:p>
    <w:p w:rsidR="00DA02C0" w:rsidRPr="00231696" w:rsidRDefault="00DA02C0" w:rsidP="00DA02C0">
      <w:pPr>
        <w:spacing w:before="196"/>
        <w:ind w:left="100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  <w:iCs/>
          <w:color w:val="0096AA"/>
          <w:lang w:val="ga"/>
        </w:rPr>
        <w:t>Tá eolas faoin scéim mharcála sa Treoir, Aguisín D.</w:t>
      </w:r>
    </w:p>
    <w:p w:rsidR="00DA02C0" w:rsidRPr="00231696" w:rsidRDefault="00DA02C0" w:rsidP="00DA02C0">
      <w:pPr>
        <w:pStyle w:val="BodyText"/>
        <w:spacing w:before="1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7294"/>
        <w:gridCol w:w="1115"/>
      </w:tblGrid>
      <w:tr w:rsidR="00DA02C0" w:rsidRPr="00231696" w:rsidTr="000D6BAA">
        <w:trPr>
          <w:trHeight w:val="1000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231696" w:rsidRDefault="00DA02C0" w:rsidP="000D6BAA">
            <w:pPr>
              <w:pStyle w:val="TableParagraph"/>
              <w:spacing w:before="5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ind w:left="24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6.1</w:t>
            </w:r>
          </w:p>
        </w:tc>
        <w:tc>
          <w:tcPr>
            <w:tcW w:w="7294" w:type="dxa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spacing w:line="280" w:lineRule="auto"/>
              <w:ind w:left="75" w:right="206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Sonraigh costas iomlán (CBL san áireamh) an tionscadail a bhfuiltear ag lorg maoiniú lena aghaidh:</w:t>
            </w:r>
          </w:p>
        </w:tc>
        <w:tc>
          <w:tcPr>
            <w:tcW w:w="1115" w:type="dxa"/>
          </w:tcPr>
          <w:p w:rsidR="00DA02C0" w:rsidRPr="00231696" w:rsidRDefault="00DA02C0" w:rsidP="000D6BAA">
            <w:pPr>
              <w:pStyle w:val="TableParagraph"/>
              <w:spacing w:before="5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401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231696" w:rsidRDefault="00DA02C0" w:rsidP="000D6BAA">
            <w:pPr>
              <w:pStyle w:val="TableParagraph"/>
              <w:spacing w:before="5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7294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color w:val="0096A9"/>
              </w:rPr>
            </w:pPr>
          </w:p>
          <w:p w:rsidR="00DA02C0" w:rsidRPr="00D2492B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color w:val="0096A9"/>
              </w:rPr>
            </w:pPr>
            <w:r>
              <w:rPr>
                <w:rFonts w:ascii="Calibri Light" w:hAnsi="Calibri Light" w:cs="Calibri Light"/>
                <w:color w:val="0096A9"/>
                <w:lang w:val="ga"/>
              </w:rPr>
              <w:t>Cuir X leis an deontas a bhfuiltear ag cur isteach air.</w:t>
            </w:r>
          </w:p>
          <w:p w:rsidR="00DA02C0" w:rsidRPr="00D2492B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color w:val="0096A9"/>
              </w:rPr>
            </w:pPr>
          </w:p>
        </w:tc>
        <w:tc>
          <w:tcPr>
            <w:tcW w:w="1115" w:type="dxa"/>
            <w:shd w:val="clear" w:color="auto" w:fill="F5F9FA"/>
          </w:tcPr>
          <w:p w:rsidR="00DA02C0" w:rsidRPr="00D2492B" w:rsidRDefault="00DA02C0" w:rsidP="000D6BAA">
            <w:pPr>
              <w:pStyle w:val="TableParagraph"/>
              <w:spacing w:before="5"/>
              <w:rPr>
                <w:rFonts w:ascii="Calibri Light" w:hAnsi="Calibri Light" w:cs="Calibri Light"/>
                <w:i/>
                <w:color w:val="0096A9"/>
              </w:rPr>
            </w:pPr>
          </w:p>
        </w:tc>
      </w:tr>
      <w:tr w:rsidR="00DA02C0" w:rsidRPr="00231696" w:rsidTr="000D6BAA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Deontas beag suas go €6,000</w:t>
            </w:r>
          </w:p>
        </w:tc>
        <w:tc>
          <w:tcPr>
            <w:tcW w:w="1115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Deontas ginearálta suas go €20,000</w:t>
            </w:r>
          </w:p>
        </w:tc>
        <w:tc>
          <w:tcPr>
            <w:tcW w:w="1115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</w:tbl>
    <w:p w:rsidR="00DA02C0" w:rsidRPr="00231696" w:rsidRDefault="00DA02C0" w:rsidP="00DA02C0">
      <w:pPr>
        <w:pStyle w:val="BodyText"/>
        <w:spacing w:before="1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294"/>
        <w:gridCol w:w="1129"/>
      </w:tblGrid>
      <w:tr w:rsidR="00DA02C0" w:rsidRPr="00231696" w:rsidTr="000D6BAA">
        <w:trPr>
          <w:trHeight w:val="19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0D6BAA" w:rsidP="000D6BAA">
            <w:pPr>
              <w:pStyle w:val="TableParagraph"/>
              <w:spacing w:before="201"/>
              <w:ind w:left="24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FFFFFF"/>
                <w:lang w:val="ga"/>
              </w:rPr>
              <w:t>6.2</w:t>
            </w:r>
          </w:p>
        </w:tc>
        <w:tc>
          <w:tcPr>
            <w:tcW w:w="8423" w:type="dxa"/>
            <w:gridSpan w:val="2"/>
          </w:tcPr>
          <w:p w:rsidR="00DA02C0" w:rsidRPr="00231696" w:rsidRDefault="00DA02C0" w:rsidP="000D6BAA">
            <w:pPr>
              <w:pStyle w:val="TableParagraph"/>
              <w:spacing w:before="8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hanging="22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Tabhair miondealú ar chostais an tionscadail.</w:t>
            </w:r>
          </w:p>
          <w:p w:rsidR="00DA02C0" w:rsidRPr="00231696" w:rsidRDefault="00DA02C0" w:rsidP="000D6BAA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00"/>
              <w:ind w:hanging="22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Cinntigh go bhfuil CBL san áireamh sna costais agus go dtugtar in Euro iad.</w:t>
            </w:r>
          </w:p>
          <w:p w:rsidR="00DA02C0" w:rsidRPr="00231696" w:rsidRDefault="00DA02C0" w:rsidP="000D6BAA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00"/>
              <w:ind w:hanging="22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Úsáid aon cheann de na ceannteidil seo a leanas a bhaineann leis an togra.</w:t>
            </w:r>
          </w:p>
          <w:p w:rsidR="00DA02C0" w:rsidRPr="00231696" w:rsidRDefault="00DA02C0" w:rsidP="000D6BAA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00"/>
              <w:ind w:hanging="22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Cuir isteach línte breise míre más gá.</w:t>
            </w:r>
          </w:p>
        </w:tc>
      </w:tr>
      <w:tr w:rsidR="00DA02C0" w:rsidRPr="00231696" w:rsidTr="000D6BAA">
        <w:trPr>
          <w:trHeight w:val="1860"/>
        </w:trPr>
        <w:tc>
          <w:tcPr>
            <w:tcW w:w="751" w:type="dxa"/>
            <w:vMerge w:val="restart"/>
            <w:shd w:val="clear" w:color="auto" w:fill="E3EEF1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5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color w:val="0096AA"/>
                <w:lang w:val="ga"/>
              </w:rPr>
              <w:t>Seirbhísí ar Conradh: Sonraigh le do thoil</w:t>
            </w:r>
          </w:p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9"/>
                <w:lang w:val="ga"/>
              </w:rPr>
              <w:t xml:space="preserve">(Mar shampla: táillí conraitheoirí a fhostú chun tabhairt faoi thaighde (lena n-áirítear taighdeoirí piara agus a gcostais in aghaidh na huaire/an lae), nó chun saineolas, oiliúint, éascú, comhordú tionscadail, riaracháin tionscadail, </w:t>
            </w:r>
            <w:r w:rsidR="00C51586">
              <w:rPr>
                <w:rFonts w:ascii="Calibri Light" w:hAnsi="Calibri Light" w:cs="Calibri Light"/>
                <w:color w:val="0096A9"/>
                <w:lang w:val="ga"/>
              </w:rPr>
              <w:t>foilseachán</w:t>
            </w:r>
            <w:r w:rsidR="00C51586">
              <w:rPr>
                <w:rFonts w:ascii="Calibri Light" w:hAnsi="Calibri Light" w:cs="Calibri Light"/>
                <w:color w:val="0096A9"/>
                <w:lang w:val="ga"/>
              </w:rPr>
              <w:t xml:space="preserve"> nó </w:t>
            </w:r>
            <w:bookmarkStart w:id="1" w:name="_GoBack"/>
            <w:bookmarkEnd w:id="1"/>
            <w:r>
              <w:rPr>
                <w:rFonts w:ascii="Calibri Light" w:hAnsi="Calibri Light" w:cs="Calibri Light"/>
                <w:color w:val="0096A9"/>
                <w:lang w:val="ga"/>
              </w:rPr>
              <w:t xml:space="preserve">léiriúchán físeán/digiteach, srl., a sholáthar le haghaidh chúrsaí chearta an duine agus comhionannais.) </w:t>
            </w:r>
            <w:r>
              <w:rPr>
                <w:rFonts w:ascii="Calibri Light" w:hAnsi="Calibri Light" w:cs="Calibri Light"/>
                <w:b/>
                <w:bCs/>
                <w:color w:val="0096A9"/>
                <w:lang w:val="ga"/>
              </w:rPr>
              <w:t>Tabhair faoi deara nach bhfuil costais croífhostaithe ná fostaithe ar conradh incháilithe.</w:t>
            </w:r>
          </w:p>
        </w:tc>
      </w:tr>
      <w:tr w:rsidR="00DA02C0" w:rsidRPr="00231696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Mír 1</w:t>
            </w:r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Mír 2</w:t>
            </w:r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Mír 3</w:t>
            </w:r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100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2"/>
              <w:rPr>
                <w:rFonts w:ascii="Calibri Light" w:hAnsi="Calibri Light" w:cs="Calibri Light"/>
                <w:i/>
              </w:rPr>
            </w:pPr>
          </w:p>
          <w:p w:rsidR="00DA02C0" w:rsidRPr="00231696" w:rsidRDefault="00DA02C0" w:rsidP="000D6BAA">
            <w:pPr>
              <w:pStyle w:val="TableParagraph"/>
              <w:ind w:left="75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color w:val="0096AA"/>
                <w:lang w:val="ga"/>
              </w:rPr>
              <w:t>Costais an Imeachta: Sonraigh le do thoil</w:t>
            </w:r>
          </w:p>
          <w:p w:rsidR="00DA02C0" w:rsidRPr="00231696" w:rsidRDefault="00DA02C0" w:rsidP="000D6BAA">
            <w:pPr>
              <w:pStyle w:val="TableParagraph"/>
              <w:spacing w:before="4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(Mar shampla: cíos ar ionad, seomraí cruinnithe, sólaistí, srl.)</w:t>
            </w:r>
          </w:p>
        </w:tc>
      </w:tr>
      <w:tr w:rsidR="00DA02C0" w:rsidRPr="00231696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Mír 1</w:t>
            </w:r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Mír 2</w:t>
            </w:r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Mír 3</w:t>
            </w:r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  <w:sz w:val="21"/>
        </w:rPr>
        <w:sectPr w:rsidR="00DA02C0" w:rsidRPr="00AE0934">
          <w:pgSz w:w="11910" w:h="16840"/>
          <w:pgMar w:top="940" w:right="124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294"/>
        <w:gridCol w:w="1129"/>
      </w:tblGrid>
      <w:tr w:rsidR="00DA02C0" w:rsidRPr="00674DDA" w:rsidTr="000D6BAA">
        <w:trPr>
          <w:trHeight w:val="5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167"/>
              <w:ind w:left="222" w:right="222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lastRenderedPageBreak/>
              <w:t>6.3</w:t>
            </w:r>
          </w:p>
        </w:tc>
        <w:tc>
          <w:tcPr>
            <w:tcW w:w="8423" w:type="dxa"/>
            <w:gridSpan w:val="2"/>
          </w:tcPr>
          <w:p w:rsidR="00DA02C0" w:rsidRPr="00231696" w:rsidRDefault="00DA02C0" w:rsidP="000D6BAA">
            <w:pPr>
              <w:pStyle w:val="TableParagraph"/>
              <w:spacing w:before="16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(ar lean)</w:t>
            </w:r>
          </w:p>
        </w:tc>
      </w:tr>
      <w:tr w:rsidR="00DA02C0" w:rsidRPr="00674DDA" w:rsidTr="000D6BAA">
        <w:trPr>
          <w:trHeight w:val="1060"/>
        </w:trPr>
        <w:tc>
          <w:tcPr>
            <w:tcW w:w="751" w:type="dxa"/>
            <w:vMerge w:val="restart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88"/>
              <w:ind w:left="75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color w:val="0096AA"/>
                <w:lang w:val="ga"/>
              </w:rPr>
              <w:t>Taisteal agus Cothabháil: Sonraigh le do thoil</w:t>
            </w:r>
          </w:p>
          <w:p w:rsidR="00DA02C0" w:rsidRPr="00231696" w:rsidRDefault="00DA02C0" w:rsidP="000D6BAA">
            <w:pPr>
              <w:pStyle w:val="TableParagraph"/>
              <w:spacing w:before="83" w:line="280" w:lineRule="auto"/>
              <w:ind w:left="75" w:right="177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(Mar shampla: taisteal agus cothabháil réasúnta aoi-chainteoirí nó tacaíocht do rannpháirtithe chun páirt a ghlacadh i dtionscadal nó freastal ar imeacht)</w:t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1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2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2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3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3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4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128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202"/>
              <w:ind w:left="75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color w:val="0096AA"/>
                <w:lang w:val="ga"/>
              </w:rPr>
              <w:t>Costais Bholscaireachta: Sonraigh le do thoil</w:t>
            </w:r>
          </w:p>
          <w:p w:rsidR="00DA02C0" w:rsidRPr="00231696" w:rsidRDefault="00DA02C0" w:rsidP="000D6BAA">
            <w:pPr>
              <w:pStyle w:val="TableParagraph"/>
              <w:spacing w:before="84" w:line="280" w:lineRule="auto"/>
              <w:ind w:left="75" w:right="38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(Mar shampla: poiblíocht agus fógraíocht d’imeacht nó do thionscadal, cló agus dearadh, costais TFC le haghaidh tacaí ar líne agus meáin shóisialta)</w:t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1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5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2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6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3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7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78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16"/>
              <w:ind w:left="75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color w:val="0096AA"/>
                <w:lang w:val="ga"/>
              </w:rPr>
              <w:t>Ceannach Ábhar: Sonraigh le do thoil</w:t>
            </w:r>
          </w:p>
          <w:p w:rsidR="00DA02C0" w:rsidRPr="00231696" w:rsidRDefault="00DA02C0" w:rsidP="000D6BAA">
            <w:pPr>
              <w:pStyle w:val="TableParagraph"/>
              <w:spacing w:before="4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(Mar shampla: ábhar oiliúna, fótachóipeáil, páipéarachas)</w:t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1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8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2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9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3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10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90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78" w:line="254" w:lineRule="exact"/>
              <w:ind w:left="75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color w:val="0096AA"/>
                <w:lang w:val="ga"/>
              </w:rPr>
              <w:t>Costais eile: Sonraigh le do thoil</w:t>
            </w:r>
          </w:p>
          <w:p w:rsidR="00DA02C0" w:rsidRPr="00231696" w:rsidRDefault="00DA02C0" w:rsidP="000D6BAA">
            <w:pPr>
              <w:pStyle w:val="TableParagraph"/>
              <w:spacing w:line="315" w:lineRule="exact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D74B5"/>
                <w:lang w:val="ga"/>
              </w:rPr>
              <w:t>(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t>Áirítear leis seo costais ilghnéitheacha eile)</w:t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1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11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2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12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:rsidR="00DA02C0" w:rsidRPr="00AE0934" w:rsidRDefault="00DA02C0" w:rsidP="000D6BAA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7294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Mír 3 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 Light" w:hAnsi="Calibri Light" w:cs="Calibri Light"/>
                <w:color w:val="0096AA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0096AA"/>
                <w:lang w:val="ga"/>
              </w:rPr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0096AA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fldChar w:fldCharType="end"/>
            </w:r>
            <w:bookmarkEnd w:id="13"/>
          </w:p>
        </w:tc>
        <w:tc>
          <w:tcPr>
            <w:tcW w:w="1129" w:type="dxa"/>
          </w:tcPr>
          <w:p w:rsidR="00DA02C0" w:rsidRPr="00231696" w:rsidRDefault="00DA02C0" w:rsidP="000D6BAA">
            <w:pPr>
              <w:pStyle w:val="TableParagraph"/>
              <w:spacing w:before="153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€</w:t>
            </w: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82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:rsidR="00DA02C0" w:rsidRPr="00AE0934" w:rsidRDefault="00DA02C0" w:rsidP="000D6BAA">
            <w:pPr>
              <w:pStyle w:val="TableParagraph"/>
              <w:spacing w:before="4"/>
              <w:rPr>
                <w:rFonts w:ascii="Calibri Light" w:hAnsi="Calibri Light" w:cs="Calibri Light"/>
                <w:i/>
                <w:sz w:val="23"/>
              </w:rPr>
            </w:pPr>
          </w:p>
          <w:p w:rsidR="00DA02C0" w:rsidRPr="00AE0934" w:rsidRDefault="00DA02C0" w:rsidP="000D6BAA">
            <w:pPr>
              <w:pStyle w:val="TableParagraph"/>
              <w:ind w:left="222" w:right="222"/>
              <w:jc w:val="center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color w:val="FFFFFF"/>
                <w:sz w:val="21"/>
                <w:lang w:val="ga"/>
              </w:rPr>
              <w:t>6.4</w:t>
            </w:r>
          </w:p>
        </w:tc>
        <w:tc>
          <w:tcPr>
            <w:tcW w:w="8423" w:type="dxa"/>
            <w:gridSpan w:val="2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35" w:line="280" w:lineRule="auto"/>
              <w:ind w:left="75" w:right="177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Tabhair le fios cén chaoi ar cuireadh cúrsaí luacha ar airgead san áireamh i bhforbairt an togra seo.</w:t>
            </w:r>
          </w:p>
        </w:tc>
      </w:tr>
      <w:tr w:rsidR="00DA02C0" w:rsidRPr="00674DDA" w:rsidTr="000D6BAA">
        <w:trPr>
          <w:trHeight w:val="671"/>
        </w:trPr>
        <w:tc>
          <w:tcPr>
            <w:tcW w:w="751" w:type="dxa"/>
            <w:shd w:val="clear" w:color="auto" w:fill="E3EEF1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423" w:type="dxa"/>
            <w:gridSpan w:val="2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DA02C0" w:rsidRPr="00AE0934" w:rsidRDefault="00DA02C0" w:rsidP="00DA02C0">
      <w:pPr>
        <w:pStyle w:val="BodyText"/>
        <w:spacing w:before="16"/>
        <w:rPr>
          <w:rFonts w:ascii="Calibri Light" w:hAnsi="Calibri Light" w:cs="Calibri Light"/>
        </w:rPr>
        <w:sectPr w:rsidR="00DA02C0" w:rsidRPr="00AE0934">
          <w:pgSz w:w="11910" w:h="16840"/>
          <w:pgMar w:top="1120" w:right="1240" w:bottom="280" w:left="1260" w:header="720" w:footer="720" w:gutter="0"/>
          <w:cols w:space="720"/>
        </w:sectPr>
      </w:pPr>
    </w:p>
    <w:p w:rsidR="00DA02C0" w:rsidRPr="00D86855" w:rsidRDefault="00DA02C0" w:rsidP="00DA02C0">
      <w:pPr>
        <w:pStyle w:val="Heading1"/>
        <w:ind w:left="0"/>
        <w:rPr>
          <w:rFonts w:ascii="Effra" w:hAnsi="Effra" w:cs="Calibri Light"/>
          <w:b/>
        </w:rPr>
      </w:pPr>
      <w:r>
        <w:rPr>
          <w:rFonts w:ascii="Effra" w:hAnsi="Effra" w:cs="Calibri Light"/>
          <w:b/>
          <w:bCs/>
          <w:color w:val="0096AA"/>
          <w:lang w:val="ga"/>
        </w:rPr>
        <w:lastRenderedPageBreak/>
        <w:t>Cuid E: Dearbhuithe Éigeantacha</w:t>
      </w:r>
    </w:p>
    <w:p w:rsidR="00DA02C0" w:rsidRPr="00AE0934" w:rsidRDefault="00DA02C0" w:rsidP="00DA02C0">
      <w:pPr>
        <w:pStyle w:val="BodyText"/>
        <w:spacing w:before="4"/>
        <w:rPr>
          <w:rFonts w:ascii="Calibri Light" w:hAnsi="Calibri Light" w:cs="Calibri Light"/>
          <w:sz w:val="26"/>
        </w:rPr>
      </w:pPr>
    </w:p>
    <w:p w:rsidR="00DA02C0" w:rsidRPr="009C73F5" w:rsidRDefault="001307BB" w:rsidP="009C73F5">
      <w:pPr>
        <w:pStyle w:val="Heading2"/>
        <w:rPr>
          <w:rFonts w:ascii="Effra" w:hAnsi="Effra"/>
          <w:color w:val="0096A9"/>
          <w:sz w:val="32"/>
          <w:szCs w:val="32"/>
        </w:rPr>
      </w:pPr>
      <w:r>
        <w:rPr>
          <w:rFonts w:ascii="Effra" w:hAnsi="Effra"/>
          <w:color w:val="0096A9"/>
          <w:sz w:val="32"/>
          <w:szCs w:val="32"/>
          <w:lang w:val="ga"/>
        </w:rPr>
        <w:t>7. Nochtadh Faisnéise faoin Acht um Shaoráil Faisnéise</w:t>
      </w:r>
    </w:p>
    <w:p w:rsidR="00DA02C0" w:rsidRPr="00231696" w:rsidRDefault="00DA02C0" w:rsidP="00DA02C0">
      <w:pPr>
        <w:pStyle w:val="BodyText"/>
        <w:spacing w:before="149" w:line="280" w:lineRule="auto"/>
        <w:ind w:left="10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Is coinníoll de chuid aon iarratais ar mhaoiniú gur léigh, gur thuig agus gur ghlac an t-iarratasóir leis na coinníollacha seo a leanas maidir le Saoráil Faisnéise.</w:t>
      </w:r>
    </w:p>
    <w:p w:rsidR="00DA02C0" w:rsidRPr="00231696" w:rsidRDefault="00DA02C0" w:rsidP="000D6BAA">
      <w:pPr>
        <w:pStyle w:val="BodyText"/>
        <w:spacing w:before="113" w:line="280" w:lineRule="auto"/>
        <w:ind w:left="100" w:right="29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Is mian le Coimisiún na hÉireann um Chearta an Duine agus Comhionannas a mheabhrú d’iarratasóirí go bhféadfaí an fhaisnéis a thugtar san fhoirm iarratais agus sna cáipéisí tacaíochta a eisiúint, ach í a iarraidh, do thríú</w:t>
      </w:r>
      <w:r>
        <w:rPr>
          <w:rFonts w:ascii="Calibri Light" w:hAnsi="Calibri Light" w:cs="Calibri Light"/>
          <w:sz w:val="22"/>
          <w:szCs w:val="22"/>
          <w:lang w:val="ga"/>
        </w:rPr>
        <w:t xml:space="preserve"> </w:t>
      </w:r>
      <w:r>
        <w:rPr>
          <w:rFonts w:ascii="Calibri Light" w:hAnsi="Calibri Light" w:cs="Calibri Light"/>
          <w:color w:val="0096AA"/>
          <w:sz w:val="22"/>
          <w:szCs w:val="22"/>
          <w:lang w:val="ga"/>
        </w:rPr>
        <w:t>páirtithe, de réir oibleagáid an Choimisiúin faoi na hAchtanna um Shaoráil Faisnéise 1997–2003.</w:t>
      </w:r>
    </w:p>
    <w:p w:rsidR="00DA02C0" w:rsidRPr="00231696" w:rsidRDefault="00DA02C0" w:rsidP="00DA02C0">
      <w:pPr>
        <w:pStyle w:val="BodyText"/>
        <w:spacing w:before="157" w:line="280" w:lineRule="auto"/>
        <w:ind w:left="100" w:right="29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Cuimhnigh an bhfuil aon chuid den fhaisnéis a thugtar san iarratas nár cheart a nochtadh mar gheall ar chúinsí íogaireachta. Má tá a leithéid ann, ba cheart a rá linn cén fhaisnéis atá íogair agus cén fáth. Rachaidh an Coimisiún i gcomhairle leat faoi fhaisnéis íogair sula ndéanann sé cinneadh maidir le heisiúint faisnéise dá leithéid. Féadfaidh an Coimisiún, má iarrtar é, faisnéis a eisiúint do thríú páirtithe gan dul i gcomhairle leat, seachas má deirtear linn go bhfuil an fhaisnéis íogair.</w:t>
      </w:r>
    </w:p>
    <w:p w:rsidR="00DA02C0" w:rsidRPr="00AE0934" w:rsidRDefault="00DA02C0" w:rsidP="00DA02C0">
      <w:pPr>
        <w:pStyle w:val="BodyText"/>
        <w:spacing w:before="11"/>
        <w:rPr>
          <w:rFonts w:ascii="Calibri Light" w:hAnsi="Calibri Light" w:cs="Calibri Light"/>
          <w:sz w:val="16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1199"/>
        <w:gridCol w:w="977"/>
      </w:tblGrid>
      <w:tr w:rsidR="00DA02C0" w:rsidRPr="00674DDA" w:rsidTr="000D6BAA">
        <w:trPr>
          <w:trHeight w:val="540"/>
        </w:trPr>
        <w:tc>
          <w:tcPr>
            <w:tcW w:w="6954" w:type="dxa"/>
            <w:vMerge w:val="restart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An bhfuil aon chuid den fhaisnéis san iarratas íogair?</w:t>
            </w: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Tá</w:t>
            </w:r>
          </w:p>
        </w:tc>
        <w:tc>
          <w:tcPr>
            <w:tcW w:w="977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6954" w:type="dxa"/>
            <w:vMerge/>
            <w:tcBorders>
              <w:top w:val="nil"/>
            </w:tcBorders>
            <w:shd w:val="clear" w:color="auto" w:fill="F5F9FA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Níl</w:t>
            </w:r>
          </w:p>
        </w:tc>
        <w:tc>
          <w:tcPr>
            <w:tcW w:w="977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9130" w:type="dxa"/>
            <w:gridSpan w:val="3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Má tá, cén </w:t>
            </w:r>
            <w:r>
              <w:rPr>
                <w:rFonts w:ascii="Calibri Light" w:hAnsi="Calibri Light" w:cs="Calibri Light"/>
                <w:color w:val="0096A9"/>
                <w:lang w:val="ga"/>
              </w:rPr>
              <w:t>fhaisnéis</w:t>
            </w:r>
            <w:r>
              <w:rPr>
                <w:rFonts w:ascii="Calibri Light" w:hAnsi="Calibri Light" w:cs="Calibri Light"/>
                <w:color w:val="0096AA"/>
                <w:lang w:val="ga"/>
              </w:rPr>
              <w:t xml:space="preserve"> atá íogair agus cén fáth?</w:t>
            </w:r>
          </w:p>
        </w:tc>
      </w:tr>
      <w:tr w:rsidR="00DA02C0" w:rsidRPr="00674DDA" w:rsidTr="000D6BAA">
        <w:trPr>
          <w:trHeight w:val="320"/>
        </w:trPr>
        <w:tc>
          <w:tcPr>
            <w:tcW w:w="9130" w:type="dxa"/>
            <w:gridSpan w:val="3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DA02C0" w:rsidRPr="00674DDA" w:rsidTr="000D6BAA">
        <w:trPr>
          <w:trHeight w:val="540"/>
        </w:trPr>
        <w:tc>
          <w:tcPr>
            <w:tcW w:w="6954" w:type="dxa"/>
            <w:vMerge w:val="restart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9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spacing w:before="1" w:line="280" w:lineRule="auto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Dearbhaím go dtuigim na coinníollacha um Shaoráil Faisnéise a bhaineann leis an iarratas seo, a dtugtar breac-chuntas orthu thuas, agus go nglacaim go hiomlán leo.</w:t>
            </w: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Dearbhaím</w:t>
            </w:r>
          </w:p>
        </w:tc>
        <w:tc>
          <w:tcPr>
            <w:tcW w:w="977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6954" w:type="dxa"/>
            <w:vMerge/>
            <w:tcBorders>
              <w:top w:val="nil"/>
            </w:tcBorders>
            <w:shd w:val="clear" w:color="auto" w:fill="F5F9FA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Ní dhearbhaím</w:t>
            </w:r>
          </w:p>
        </w:tc>
        <w:tc>
          <w:tcPr>
            <w:tcW w:w="977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</w:tbl>
    <w:p w:rsidR="001307BB" w:rsidRDefault="001307BB" w:rsidP="001037F2">
      <w:pPr>
        <w:pStyle w:val="Heading2"/>
        <w:rPr>
          <w:rFonts w:ascii="Effra" w:hAnsi="Effra"/>
          <w:color w:val="0096A9"/>
          <w:sz w:val="32"/>
          <w:szCs w:val="32"/>
        </w:rPr>
      </w:pPr>
    </w:p>
    <w:p w:rsidR="00DA02C0" w:rsidRPr="001037F2" w:rsidRDefault="001307BB" w:rsidP="001037F2">
      <w:pPr>
        <w:pStyle w:val="Heading2"/>
        <w:rPr>
          <w:rFonts w:ascii="Effra" w:hAnsi="Effra"/>
          <w:color w:val="0096A9"/>
          <w:sz w:val="32"/>
          <w:szCs w:val="32"/>
        </w:rPr>
      </w:pPr>
      <w:r>
        <w:rPr>
          <w:rFonts w:ascii="Effra" w:hAnsi="Effra"/>
          <w:color w:val="0096A9"/>
          <w:sz w:val="32"/>
          <w:szCs w:val="32"/>
          <w:lang w:val="ga"/>
        </w:rPr>
        <w:t xml:space="preserve">8. Dearbhú Leasa </w:t>
      </w:r>
    </w:p>
    <w:p w:rsidR="00DA02C0" w:rsidRPr="002F0848" w:rsidRDefault="00DA02C0" w:rsidP="00DA02C0">
      <w:pPr>
        <w:pStyle w:val="BodyText"/>
        <w:spacing w:before="5"/>
        <w:ind w:left="120"/>
        <w:rPr>
          <w:rFonts w:ascii="Calibri Light" w:hAnsi="Calibri Light" w:cs="Calibri Light"/>
          <w:color w:val="0096A9"/>
        </w:rPr>
      </w:pPr>
    </w:p>
    <w:p w:rsidR="00DA02C0" w:rsidRPr="00231696" w:rsidRDefault="00DA02C0" w:rsidP="00DA02C0">
      <w:pPr>
        <w:pStyle w:val="BodyText"/>
        <w:spacing w:before="5"/>
        <w:ind w:left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96A9"/>
          <w:sz w:val="22"/>
          <w:szCs w:val="22"/>
          <w:lang w:val="ga"/>
        </w:rPr>
        <w:t xml:space="preserve">Caithfidh an Príomhfheidhmeannach/Stiúrthóir agus/nó an Príomhiarratasóir a bhfuil coinbhleacht leasa fhéideartha aige é sin a dhearbhú, ar mhaithe le trédhearcacht. </w:t>
      </w:r>
    </w:p>
    <w:p w:rsidR="00DA02C0" w:rsidRPr="00231696" w:rsidRDefault="00DA02C0" w:rsidP="00DA02C0">
      <w:pPr>
        <w:pStyle w:val="BodyText"/>
        <w:spacing w:before="5"/>
        <w:ind w:left="357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1199"/>
        <w:gridCol w:w="977"/>
      </w:tblGrid>
      <w:tr w:rsidR="00DA02C0" w:rsidRPr="00231696" w:rsidTr="000D6BAA">
        <w:trPr>
          <w:trHeight w:val="540"/>
        </w:trPr>
        <w:tc>
          <w:tcPr>
            <w:tcW w:w="6954" w:type="dxa"/>
            <w:vMerge w:val="restart"/>
            <w:shd w:val="clear" w:color="auto" w:fill="F5F9F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  <w:color w:val="0096A9"/>
              </w:rPr>
            </w:pPr>
            <w:r>
              <w:rPr>
                <w:rFonts w:ascii="Calibri Light" w:hAnsi="Calibri Light" w:cs="Calibri Light"/>
                <w:color w:val="0096A9"/>
                <w:lang w:val="ga"/>
              </w:rPr>
              <w:t>An bhfuil coinbhleacht leasa fhéideartha an Príomhfheidhmeannach/Stiúrthóir agus/nó ag an bpríomhiarratasóir?</w:t>
            </w: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Tá</w:t>
            </w:r>
          </w:p>
        </w:tc>
        <w:tc>
          <w:tcPr>
            <w:tcW w:w="977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6954" w:type="dxa"/>
            <w:vMerge/>
            <w:tcBorders>
              <w:top w:val="nil"/>
            </w:tcBorders>
            <w:shd w:val="clear" w:color="auto" w:fill="F5F9FA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Níl</w:t>
            </w:r>
          </w:p>
        </w:tc>
        <w:tc>
          <w:tcPr>
            <w:tcW w:w="977" w:type="dxa"/>
          </w:tcPr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ga"/>
              </w:rPr>
            </w:r>
            <w:r>
              <w:rPr>
                <w:rFonts w:ascii="Calibri Light" w:hAnsi="Calibri Light" w:cs="Calibri Light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ga"/>
              </w:rPr>
              <w:t>     </w:t>
            </w:r>
            <w:r>
              <w:rPr>
                <w:rFonts w:ascii="Calibri Light" w:hAnsi="Calibri Light" w:cs="Calibri Light"/>
                <w:lang w:val="ga"/>
              </w:rPr>
              <w:fldChar w:fldCharType="end"/>
            </w:r>
          </w:p>
        </w:tc>
      </w:tr>
      <w:tr w:rsidR="00DA02C0" w:rsidRPr="00231696" w:rsidTr="000D6BAA">
        <w:trPr>
          <w:trHeight w:val="540"/>
        </w:trPr>
        <w:tc>
          <w:tcPr>
            <w:tcW w:w="9130" w:type="dxa"/>
            <w:gridSpan w:val="3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157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Má tá, dearbhaigh anseo é.</w:t>
            </w:r>
          </w:p>
        </w:tc>
      </w:tr>
      <w:tr w:rsidR="00DA02C0" w:rsidRPr="00231696" w:rsidTr="000D6BAA">
        <w:trPr>
          <w:trHeight w:val="320"/>
        </w:trPr>
        <w:tc>
          <w:tcPr>
            <w:tcW w:w="9130" w:type="dxa"/>
            <w:gridSpan w:val="3"/>
          </w:tcPr>
          <w:p w:rsidR="00DA02C0" w:rsidRPr="009B2CD3" w:rsidRDefault="00987EB4" w:rsidP="000D6BAA">
            <w:pPr>
              <w:spacing w:before="157"/>
              <w:rPr>
                <w:rFonts w:ascii="Calibri Light" w:hAnsi="Calibri Light" w:cs="Calibri Light"/>
                <w:b/>
                <w:color w:val="0096A9"/>
              </w:rPr>
            </w:pPr>
            <w:r>
              <w:rPr>
                <w:rFonts w:ascii="Calibri Light" w:hAnsi="Calibri Light" w:cs="Calibri Light"/>
                <w:b/>
                <w:bCs/>
                <w:color w:val="0096A9"/>
                <w:lang w:val="ga"/>
              </w:rPr>
              <w:t>Céard is coinbhleacht leasa ann?</w:t>
            </w:r>
          </w:p>
          <w:p w:rsidR="00DA02C0" w:rsidRPr="009B2CD3" w:rsidRDefault="00DA02C0" w:rsidP="000D6BAA">
            <w:pPr>
              <w:widowControl/>
              <w:autoSpaceDE/>
              <w:autoSpaceDN/>
              <w:spacing w:line="259" w:lineRule="auto"/>
              <w:ind w:left="75"/>
              <w:rPr>
                <w:rFonts w:ascii="Calibri Light" w:hAnsi="Calibri Light" w:cs="Calibri Light"/>
                <w:color w:val="0096A9"/>
              </w:rPr>
            </w:pPr>
          </w:p>
          <w:p w:rsidR="00DA02C0" w:rsidRPr="009B2CD3" w:rsidRDefault="00DA02C0" w:rsidP="000D6BAA">
            <w:pPr>
              <w:widowControl/>
              <w:autoSpaceDE/>
              <w:autoSpaceDN/>
              <w:spacing w:line="259" w:lineRule="auto"/>
              <w:rPr>
                <w:rFonts w:ascii="Calibri Light" w:hAnsi="Calibri Light" w:cs="Calibri Light"/>
                <w:color w:val="0096A9"/>
              </w:rPr>
            </w:pPr>
            <w:r>
              <w:rPr>
                <w:rFonts w:ascii="Calibri Light" w:hAnsi="Calibri Light" w:cs="Calibri Light"/>
                <w:color w:val="0096A9"/>
                <w:lang w:val="ga"/>
              </w:rPr>
              <w:lastRenderedPageBreak/>
              <w:t>Is ionann coinbhleacht leasa agus cás ina bhfuil sainleasanna gairmiúla agus pearsanta ag duine atá ag teacht salach ar a chéile. D’fhéadfadh coinbhleacht leasa teacht chun solais nuair atá an Príomhfheidhmeannach/Stiúrthóir nó an príomhiarratasóir ó ghrúpa sochaí sibhialta ag cur isteach ar mhaoiniú ach go bhfuil sainleas gairmiúil nó pearsanta ag an duine sin le Coimisinéirí ceaptha nó comhaltaí foirne i gCoimisiún na hÉireann um Chearta an Duine agus Comhionannas atá freagrach as Scéim Deontas Chearta an Duine agus Comhionannais, 2020–21.</w:t>
            </w:r>
          </w:p>
          <w:p w:rsidR="00DA02C0" w:rsidRPr="00231696" w:rsidRDefault="00DA02C0" w:rsidP="000D6BA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DA02C0" w:rsidRDefault="00DA02C0" w:rsidP="00DA02C0">
      <w:pPr>
        <w:pStyle w:val="BodyText"/>
        <w:spacing w:before="5"/>
        <w:rPr>
          <w:rFonts w:ascii="Calibri Light" w:hAnsi="Calibri Light" w:cs="Calibri Light"/>
        </w:rPr>
      </w:pPr>
    </w:p>
    <w:p w:rsidR="00DA02C0" w:rsidRPr="002F0848" w:rsidRDefault="00DA02C0" w:rsidP="00DA02C0">
      <w:pPr>
        <w:pStyle w:val="BodyText"/>
        <w:spacing w:before="5"/>
        <w:rPr>
          <w:rFonts w:ascii="Calibri Light" w:hAnsi="Calibri Light" w:cs="Calibri Light"/>
        </w:rPr>
      </w:pPr>
    </w:p>
    <w:p w:rsidR="00DA02C0" w:rsidRPr="001037F2" w:rsidRDefault="001037F2" w:rsidP="001037F2">
      <w:pPr>
        <w:pStyle w:val="Heading2"/>
        <w:rPr>
          <w:rFonts w:ascii="Effra" w:hAnsi="Effra"/>
          <w:color w:val="0096A9"/>
          <w:sz w:val="32"/>
          <w:szCs w:val="32"/>
        </w:rPr>
      </w:pPr>
      <w:r>
        <w:rPr>
          <w:rFonts w:ascii="Effra" w:hAnsi="Effra"/>
          <w:color w:val="0096A9"/>
          <w:sz w:val="32"/>
          <w:szCs w:val="32"/>
          <w:lang w:val="ga"/>
        </w:rPr>
        <w:t>9. Séanadh</w:t>
      </w:r>
    </w:p>
    <w:p w:rsidR="00DA02C0" w:rsidRDefault="00DA02C0" w:rsidP="00DA02C0">
      <w:pPr>
        <w:pStyle w:val="BodyText"/>
        <w:spacing w:before="91" w:line="280" w:lineRule="auto"/>
        <w:ind w:left="100" w:right="504"/>
        <w:rPr>
          <w:rFonts w:ascii="Calibri Light" w:hAnsi="Calibri Light" w:cs="Calibri Light"/>
          <w:color w:val="0096AA"/>
          <w:sz w:val="22"/>
          <w:szCs w:val="22"/>
        </w:rPr>
      </w:pPr>
      <w:r>
        <w:rPr>
          <w:rFonts w:ascii="Calibri Light" w:hAnsi="Calibri Light" w:cs="Calibri Light"/>
          <w:color w:val="0096AA"/>
          <w:sz w:val="22"/>
          <w:szCs w:val="22"/>
          <w:lang w:val="ga"/>
        </w:rPr>
        <w:t>Is coinníoll de chuid aon iarratais ar mhaoiniú gur léigh, gur thuig agus gur ghlac an t-iarratasóir leis an séanadh seo a leanas:</w:t>
      </w:r>
    </w:p>
    <w:p w:rsidR="009C73F5" w:rsidRPr="00231696" w:rsidRDefault="009C73F5" w:rsidP="00DA02C0">
      <w:pPr>
        <w:pStyle w:val="BodyText"/>
        <w:spacing w:before="91" w:line="280" w:lineRule="auto"/>
        <w:ind w:left="100" w:right="504"/>
        <w:rPr>
          <w:rFonts w:ascii="Calibri Light" w:hAnsi="Calibri Light" w:cs="Calibri Light"/>
          <w:sz w:val="22"/>
          <w:szCs w:val="22"/>
        </w:rPr>
      </w:pPr>
    </w:p>
    <w:p w:rsidR="00DA02C0" w:rsidRDefault="00DA02C0" w:rsidP="00D86855">
      <w:pPr>
        <w:pStyle w:val="BodyText"/>
        <w:ind w:left="100"/>
        <w:rPr>
          <w:rFonts w:asciiTheme="majorHAnsi" w:hAnsiTheme="majorHAnsi" w:cstheme="majorHAnsi"/>
          <w:i/>
          <w:color w:val="006666"/>
          <w:sz w:val="22"/>
        </w:rPr>
      </w:pPr>
      <w:r>
        <w:rPr>
          <w:rFonts w:asciiTheme="majorHAnsi" w:hAnsiTheme="majorHAnsi" w:cstheme="majorHAnsi"/>
          <w:i/>
          <w:iCs/>
          <w:color w:val="006666"/>
          <w:sz w:val="22"/>
          <w:lang w:val="ga"/>
        </w:rPr>
        <w:t>Ní bheidh Coimisiún na hÉireann um Chearta an Duine agus Comhionannas faoi dhliteanas don iarratasóir ná d’aon pháirtí eile maidir le haon chaillteanas, damáiste nó costais a eascraíonn go díreach nó go hindíreach as:</w:t>
      </w:r>
    </w:p>
    <w:p w:rsidR="009C73F5" w:rsidRPr="00D86855" w:rsidRDefault="009C73F5" w:rsidP="00D86855">
      <w:pPr>
        <w:pStyle w:val="BodyText"/>
        <w:ind w:left="100"/>
        <w:rPr>
          <w:rFonts w:asciiTheme="majorHAnsi" w:hAnsiTheme="majorHAnsi" w:cstheme="majorHAnsi"/>
          <w:i/>
          <w:color w:val="006666"/>
          <w:sz w:val="22"/>
        </w:rPr>
      </w:pPr>
    </w:p>
    <w:p w:rsidR="00DA02C0" w:rsidRPr="00D86855" w:rsidRDefault="00DA02C0" w:rsidP="009C73F5">
      <w:pPr>
        <w:pStyle w:val="BodyText"/>
        <w:numPr>
          <w:ilvl w:val="0"/>
          <w:numId w:val="7"/>
        </w:numPr>
        <w:rPr>
          <w:rFonts w:asciiTheme="majorHAnsi" w:hAnsiTheme="majorHAnsi" w:cstheme="majorHAnsi"/>
          <w:i/>
          <w:color w:val="006666"/>
          <w:sz w:val="22"/>
        </w:rPr>
      </w:pPr>
      <w:r>
        <w:rPr>
          <w:rFonts w:asciiTheme="majorHAnsi" w:hAnsiTheme="majorHAnsi" w:cstheme="majorHAnsi"/>
          <w:i/>
          <w:iCs/>
          <w:color w:val="006666"/>
          <w:sz w:val="22"/>
          <w:lang w:val="ga"/>
        </w:rPr>
        <w:t>An t-iarratas nó ábhar an iarratais</w:t>
      </w:r>
    </w:p>
    <w:p w:rsidR="00DA02C0" w:rsidRDefault="00DA02C0" w:rsidP="009C73F5">
      <w:pPr>
        <w:pStyle w:val="BodyText"/>
        <w:numPr>
          <w:ilvl w:val="0"/>
          <w:numId w:val="7"/>
        </w:numPr>
        <w:rPr>
          <w:rFonts w:asciiTheme="majorHAnsi" w:hAnsiTheme="majorHAnsi" w:cstheme="majorHAnsi"/>
          <w:i/>
          <w:color w:val="006666"/>
          <w:sz w:val="22"/>
        </w:rPr>
      </w:pPr>
      <w:r>
        <w:rPr>
          <w:rFonts w:asciiTheme="majorHAnsi" w:hAnsiTheme="majorHAnsi" w:cstheme="majorHAnsi"/>
          <w:i/>
          <w:iCs/>
          <w:color w:val="006666"/>
          <w:sz w:val="22"/>
          <w:lang w:val="ga"/>
        </w:rPr>
        <w:t>Diúltú don iarratas ar chúis ar bith</w:t>
      </w:r>
    </w:p>
    <w:p w:rsidR="009C73F5" w:rsidRPr="00D86855" w:rsidRDefault="009C73F5" w:rsidP="009C73F5">
      <w:pPr>
        <w:pStyle w:val="BodyText"/>
        <w:ind w:left="460"/>
        <w:rPr>
          <w:rFonts w:asciiTheme="majorHAnsi" w:hAnsiTheme="majorHAnsi" w:cstheme="majorHAnsi"/>
          <w:i/>
          <w:color w:val="006666"/>
          <w:sz w:val="22"/>
        </w:rPr>
      </w:pPr>
    </w:p>
    <w:p w:rsidR="00DA02C0" w:rsidRPr="00D86855" w:rsidRDefault="00DA02C0" w:rsidP="00D86855">
      <w:pPr>
        <w:pStyle w:val="BodyText"/>
        <w:ind w:left="100"/>
        <w:rPr>
          <w:rFonts w:asciiTheme="majorHAnsi" w:hAnsiTheme="majorHAnsi" w:cstheme="majorHAnsi"/>
          <w:i/>
          <w:color w:val="006666"/>
          <w:sz w:val="22"/>
        </w:rPr>
      </w:pPr>
      <w:r>
        <w:rPr>
          <w:rFonts w:asciiTheme="majorHAnsi" w:hAnsiTheme="majorHAnsi" w:cstheme="majorHAnsi"/>
          <w:i/>
          <w:iCs/>
          <w:color w:val="006666"/>
          <w:sz w:val="22"/>
          <w:lang w:val="ga"/>
        </w:rPr>
        <w:t>Ní bheidh Coimisiún na hÉireann um Chearta an Duine agus Comhionannas freagrach ná faoi dhliteanas ag am ar bith ná i gcás ar bith as aon ábhar ar chor ar bith a thagann chun cinn i ndáil le forbairt, pleanáil, oibriú, bainistiú agus/nó riaradh tionscadail ar leith.</w:t>
      </w:r>
    </w:p>
    <w:p w:rsidR="00DA02C0" w:rsidRPr="00D86855" w:rsidRDefault="00DA02C0" w:rsidP="00DA02C0">
      <w:pPr>
        <w:pStyle w:val="BodyText"/>
        <w:spacing w:before="4"/>
        <w:rPr>
          <w:rFonts w:ascii="Calibri Light" w:hAnsi="Calibri Light" w:cs="Calibri Light"/>
          <w:color w:val="33CCCC"/>
          <w:sz w:val="17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1199"/>
        <w:gridCol w:w="977"/>
      </w:tblGrid>
      <w:tr w:rsidR="00DA02C0" w:rsidRPr="00674DDA" w:rsidTr="000D6BAA">
        <w:trPr>
          <w:trHeight w:val="540"/>
        </w:trPr>
        <w:tc>
          <w:tcPr>
            <w:tcW w:w="6954" w:type="dxa"/>
            <w:vMerge w:val="restart"/>
            <w:shd w:val="clear" w:color="auto" w:fill="F5F9FA"/>
          </w:tcPr>
          <w:p w:rsidR="00DA02C0" w:rsidRPr="00231696" w:rsidRDefault="00DA02C0" w:rsidP="000D6BAA">
            <w:pPr>
              <w:pStyle w:val="TableParagraph"/>
              <w:spacing w:before="9"/>
              <w:rPr>
                <w:rFonts w:ascii="Calibri Light" w:hAnsi="Calibri Light" w:cs="Calibri Light"/>
              </w:rPr>
            </w:pPr>
          </w:p>
          <w:p w:rsidR="00DA02C0" w:rsidRPr="00231696" w:rsidRDefault="00DA02C0" w:rsidP="000D6BAA">
            <w:pPr>
              <w:pStyle w:val="TableParagraph"/>
              <w:spacing w:before="1" w:line="280" w:lineRule="auto"/>
              <w:ind w:left="7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Dearbhaím go dtuigim agus go nglacaim go hiomlán leis an séanadh thuas i ndáil leis an iarratas seo.</w:t>
            </w: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Dearbhaím</w:t>
            </w:r>
          </w:p>
        </w:tc>
        <w:tc>
          <w:tcPr>
            <w:tcW w:w="97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  <w:tr w:rsidR="00DA02C0" w:rsidRPr="00674DDA" w:rsidTr="000D6BAA">
        <w:trPr>
          <w:trHeight w:val="540"/>
        </w:trPr>
        <w:tc>
          <w:tcPr>
            <w:tcW w:w="6954" w:type="dxa"/>
            <w:vMerge/>
            <w:tcBorders>
              <w:top w:val="nil"/>
            </w:tcBorders>
            <w:shd w:val="clear" w:color="auto" w:fill="F5F9FA"/>
          </w:tcPr>
          <w:p w:rsidR="00DA02C0" w:rsidRPr="00231696" w:rsidRDefault="00DA02C0" w:rsidP="000D6BAA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shd w:val="clear" w:color="auto" w:fill="F5F9FA"/>
          </w:tcPr>
          <w:p w:rsidR="00DA02C0" w:rsidRPr="00231696" w:rsidRDefault="00DA02C0" w:rsidP="00982505">
            <w:pPr>
              <w:pStyle w:val="TableParagraph"/>
              <w:spacing w:before="157"/>
              <w:ind w:left="3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96AA"/>
                <w:lang w:val="ga"/>
              </w:rPr>
              <w:t>Ní dhearbhaím</w:t>
            </w:r>
          </w:p>
        </w:tc>
        <w:tc>
          <w:tcPr>
            <w:tcW w:w="977" w:type="dxa"/>
          </w:tcPr>
          <w:p w:rsidR="00DA02C0" w:rsidRPr="00AE0934" w:rsidRDefault="00DA02C0" w:rsidP="000D6BAA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lang w:val="g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lang w:val="ga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lang w:val="ga"/>
              </w:rPr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lang w:val="ga"/>
              </w:rPr>
              <w:t>     </w:t>
            </w:r>
            <w:r>
              <w:rPr>
                <w:rFonts w:ascii="Calibri Light" w:hAnsi="Calibri Light" w:cs="Calibri Light"/>
                <w:sz w:val="20"/>
                <w:lang w:val="ga"/>
              </w:rPr>
              <w:fldChar w:fldCharType="end"/>
            </w:r>
          </w:p>
        </w:tc>
      </w:tr>
    </w:tbl>
    <w:p w:rsidR="00DA02C0" w:rsidRPr="00AE0934" w:rsidRDefault="00DA02C0" w:rsidP="00DA02C0">
      <w:pPr>
        <w:rPr>
          <w:rFonts w:ascii="Calibri Light" w:hAnsi="Calibri Light" w:cs="Calibri Light"/>
        </w:rPr>
      </w:pPr>
    </w:p>
    <w:p w:rsidR="00DA02C0" w:rsidRPr="00AE0934" w:rsidRDefault="00DA02C0" w:rsidP="00DA02C0">
      <w:pPr>
        <w:rPr>
          <w:rFonts w:ascii="Calibri Light" w:hAnsi="Calibri Light" w:cs="Calibri Light"/>
        </w:rPr>
      </w:pPr>
    </w:p>
    <w:p w:rsidR="00DA02C0" w:rsidRPr="001037F2" w:rsidRDefault="00DA02C0" w:rsidP="001037F2">
      <w:pPr>
        <w:pStyle w:val="Heading1"/>
        <w:rPr>
          <w:rFonts w:ascii="Effra" w:hAnsi="Effra"/>
          <w:color w:val="0096A9"/>
        </w:rPr>
      </w:pPr>
      <w:r>
        <w:rPr>
          <w:rFonts w:ascii="Effra" w:hAnsi="Effra"/>
          <w:color w:val="0096A9"/>
          <w:lang w:val="ga"/>
        </w:rPr>
        <w:t>Cuid F: Scóráil agus Critéir an Deontais</w:t>
      </w:r>
    </w:p>
    <w:p w:rsidR="00DA02C0" w:rsidRPr="001037F2" w:rsidRDefault="00DA02C0" w:rsidP="00DA02C0">
      <w:pPr>
        <w:spacing w:before="79"/>
        <w:rPr>
          <w:rFonts w:ascii="Effra" w:hAnsi="Effra" w:cs="Calibri Light"/>
          <w:color w:val="0096A9"/>
          <w:sz w:val="32"/>
          <w:szCs w:val="32"/>
        </w:rPr>
      </w:pPr>
    </w:p>
    <w:p w:rsidR="00DA02C0" w:rsidRPr="001037F2" w:rsidRDefault="001037F2" w:rsidP="001037F2">
      <w:pPr>
        <w:pStyle w:val="Heading2"/>
        <w:rPr>
          <w:rFonts w:ascii="Effra" w:hAnsi="Effra"/>
          <w:color w:val="0096A9"/>
          <w:sz w:val="32"/>
          <w:szCs w:val="32"/>
        </w:rPr>
      </w:pPr>
      <w:r>
        <w:rPr>
          <w:rFonts w:ascii="Effra" w:hAnsi="Effra"/>
          <w:color w:val="0096A9"/>
          <w:sz w:val="32"/>
          <w:szCs w:val="32"/>
          <w:lang w:val="ga"/>
        </w:rPr>
        <w:t>10. Sceideal Scórála</w:t>
      </w:r>
    </w:p>
    <w:p w:rsidR="00DA02C0" w:rsidRPr="00AE0934" w:rsidRDefault="00DA02C0" w:rsidP="00DA02C0">
      <w:pPr>
        <w:rPr>
          <w:rFonts w:ascii="Calibri Light" w:hAnsi="Calibri Light" w:cs="Calibri Light"/>
          <w:sz w:val="24"/>
          <w:szCs w:val="24"/>
        </w:rPr>
      </w:pP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  <w:r>
        <w:rPr>
          <w:rFonts w:ascii="Calibri Light" w:hAnsi="Calibri Light" w:cs="Calibri Light"/>
          <w:color w:val="0096A9"/>
          <w:sz w:val="21"/>
          <w:szCs w:val="21"/>
          <w:lang w:val="ga"/>
        </w:rPr>
        <w:t xml:space="preserve">Déanfar measúnú ar iarratais incháilithe de réir na scéime marcála seo a leanas: </w:t>
      </w: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</w:p>
    <w:p w:rsidR="00DA02C0" w:rsidRPr="002F0848" w:rsidRDefault="00DA02C0" w:rsidP="00DA02C0">
      <w:pPr>
        <w:ind w:left="720" w:hanging="720"/>
        <w:rPr>
          <w:rFonts w:ascii="Calibri Light" w:hAnsi="Calibri Light" w:cs="Calibri Light"/>
          <w:color w:val="0096A9"/>
          <w:sz w:val="21"/>
          <w:szCs w:val="21"/>
        </w:rPr>
      </w:pPr>
      <w:r>
        <w:rPr>
          <w:rFonts w:ascii="Calibri Light" w:hAnsi="Calibri Light" w:cs="Calibri Light"/>
          <w:color w:val="0096A9"/>
          <w:sz w:val="21"/>
          <w:szCs w:val="21"/>
          <w:lang w:val="ga"/>
        </w:rPr>
        <w:t xml:space="preserve">• </w:t>
      </w:r>
      <w:r>
        <w:rPr>
          <w:rFonts w:ascii="Calibri Light" w:hAnsi="Calibri Light" w:cs="Calibri Light"/>
          <w:color w:val="0096A9"/>
          <w:sz w:val="21"/>
          <w:szCs w:val="21"/>
          <w:lang w:val="ga"/>
        </w:rPr>
        <w:tab/>
        <w:t xml:space="preserve">Caighdeán agus Ábharthacht an Togra do dhaoine a bhfuil cearta acu a chumasú chun a dteacht ar chearta agus a dteacht ar cheartas ó thaobh chearta an duine agus comhionannais de a chur chun cinn agus chun tosaigh (50 marc); </w:t>
      </w: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  <w:r>
        <w:rPr>
          <w:rFonts w:ascii="Calibri Light" w:hAnsi="Calibri Light" w:cs="Calibri Light"/>
          <w:color w:val="0096A9"/>
          <w:sz w:val="21"/>
          <w:szCs w:val="21"/>
          <w:lang w:val="ga"/>
        </w:rPr>
        <w:t>•</w:t>
      </w:r>
      <w:r>
        <w:rPr>
          <w:rFonts w:ascii="Calibri Light" w:hAnsi="Calibri Light" w:cs="Calibri Light"/>
          <w:color w:val="0096A9"/>
          <w:sz w:val="21"/>
          <w:szCs w:val="21"/>
          <w:lang w:val="ga"/>
        </w:rPr>
        <w:tab/>
        <w:t xml:space="preserve"> Cumas Eagrúcháin agus Cur i bhFeidhm (30 marc); </w:t>
      </w: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  <w:r>
        <w:rPr>
          <w:rFonts w:ascii="Calibri Light" w:hAnsi="Calibri Light" w:cs="Calibri Light"/>
          <w:color w:val="0096A9"/>
          <w:sz w:val="21"/>
          <w:szCs w:val="21"/>
          <w:lang w:val="ga"/>
        </w:rPr>
        <w:t xml:space="preserve">•  </w:t>
      </w:r>
      <w:r>
        <w:rPr>
          <w:rFonts w:ascii="Calibri Light" w:hAnsi="Calibri Light" w:cs="Calibri Light"/>
          <w:color w:val="0096A9"/>
          <w:sz w:val="21"/>
          <w:szCs w:val="21"/>
          <w:lang w:val="ga"/>
        </w:rPr>
        <w:tab/>
        <w:t xml:space="preserve">Costais (20 marc). </w:t>
      </w: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</w:p>
    <w:p w:rsidR="00DA02C0" w:rsidRPr="002F0848" w:rsidRDefault="00DA02C0" w:rsidP="00DA02C0">
      <w:pPr>
        <w:rPr>
          <w:rFonts w:ascii="Calibri Light" w:hAnsi="Calibri Light" w:cs="Calibri Light"/>
          <w:color w:val="0096A9"/>
          <w:sz w:val="21"/>
          <w:szCs w:val="21"/>
        </w:rPr>
      </w:pPr>
      <w:r>
        <w:rPr>
          <w:rFonts w:ascii="Calibri Light" w:hAnsi="Calibri Light" w:cs="Calibri Light"/>
          <w:color w:val="0096A9"/>
          <w:sz w:val="21"/>
          <w:szCs w:val="21"/>
          <w:lang w:val="ga"/>
        </w:rPr>
        <w:t xml:space="preserve">Tá tuilleadh sonraí faoin scéim mharcála seo in Aguisín D sa Treoir.  </w:t>
      </w:r>
    </w:p>
    <w:p w:rsidR="000D6BAA" w:rsidRDefault="000D6BAA"/>
    <w:sectPr w:rsidR="000D6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B15"/>
    <w:multiLevelType w:val="hybridMultilevel"/>
    <w:tmpl w:val="73C020F8"/>
    <w:lvl w:ilvl="0" w:tplc="AF8655B4">
      <w:start w:val="1"/>
      <w:numFmt w:val="decimal"/>
      <w:lvlText w:val="%1."/>
      <w:lvlJc w:val="left"/>
      <w:pPr>
        <w:ind w:left="48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BE97804"/>
    <w:multiLevelType w:val="hybridMultilevel"/>
    <w:tmpl w:val="1A6E5424"/>
    <w:lvl w:ilvl="0" w:tplc="A636D16E">
      <w:start w:val="2"/>
      <w:numFmt w:val="decimal"/>
      <w:lvlText w:val="%1."/>
      <w:lvlJc w:val="left"/>
      <w:pPr>
        <w:ind w:left="36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D3182"/>
    <w:multiLevelType w:val="hybridMultilevel"/>
    <w:tmpl w:val="CB564B52"/>
    <w:lvl w:ilvl="0" w:tplc="7BA8729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248667A"/>
    <w:multiLevelType w:val="hybridMultilevel"/>
    <w:tmpl w:val="C6F68874"/>
    <w:lvl w:ilvl="0" w:tplc="6EAC5C92">
      <w:start w:val="1"/>
      <w:numFmt w:val="decimal"/>
      <w:lvlText w:val="%1."/>
      <w:lvlJc w:val="left"/>
      <w:pPr>
        <w:ind w:left="460" w:hanging="360"/>
      </w:pPr>
      <w:rPr>
        <w:rFonts w:hint="default"/>
        <w:color w:val="0096A9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BD41A9D"/>
    <w:multiLevelType w:val="hybridMultilevel"/>
    <w:tmpl w:val="828EF5BA"/>
    <w:lvl w:ilvl="0" w:tplc="AA868262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5" w15:restartNumberingAfterBreak="0">
    <w:nsid w:val="64780EB6"/>
    <w:multiLevelType w:val="hybridMultilevel"/>
    <w:tmpl w:val="A7D6468C"/>
    <w:lvl w:ilvl="0" w:tplc="F20E93B0">
      <w:start w:val="7"/>
      <w:numFmt w:val="decimal"/>
      <w:pStyle w:val="ListParagraph"/>
      <w:lvlText w:val="%1."/>
      <w:lvlJc w:val="left"/>
      <w:pPr>
        <w:ind w:left="786" w:hanging="360"/>
      </w:pPr>
      <w:rPr>
        <w:rFonts w:hint="default"/>
        <w:color w:val="0096AA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F2A4CC2"/>
    <w:multiLevelType w:val="hybridMultilevel"/>
    <w:tmpl w:val="F6F8094E"/>
    <w:lvl w:ilvl="0" w:tplc="462ED82A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0"/>
    <w:rsid w:val="000D6BAA"/>
    <w:rsid w:val="001037F2"/>
    <w:rsid w:val="001307BB"/>
    <w:rsid w:val="00157A18"/>
    <w:rsid w:val="002409B4"/>
    <w:rsid w:val="00795E1A"/>
    <w:rsid w:val="00982505"/>
    <w:rsid w:val="00987EB4"/>
    <w:rsid w:val="009C73F5"/>
    <w:rsid w:val="00B7097E"/>
    <w:rsid w:val="00C26465"/>
    <w:rsid w:val="00C51586"/>
    <w:rsid w:val="00C54CFE"/>
    <w:rsid w:val="00D56800"/>
    <w:rsid w:val="00D86855"/>
    <w:rsid w:val="00DA02C0"/>
    <w:rsid w:val="00E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8386"/>
  <w15:chartTrackingRefBased/>
  <w15:docId w15:val="{5F442A58-B9BD-479E-BBF0-75CF31A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A02C0"/>
    <w:pPr>
      <w:spacing w:before="79"/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DA02C0"/>
    <w:pPr>
      <w:spacing w:before="100"/>
      <w:ind w:left="337" w:hanging="23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02C0"/>
    <w:rPr>
      <w:rFonts w:ascii="Calibri" w:eastAsia="Calibri" w:hAnsi="Calibri" w:cs="Calibri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A02C0"/>
    <w:rPr>
      <w:rFonts w:ascii="Calibri" w:eastAsia="Calibri" w:hAnsi="Calibri" w:cs="Calibr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02C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A02C0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DA02C0"/>
  </w:style>
  <w:style w:type="paragraph" w:styleId="ListParagraph">
    <w:name w:val="List Paragraph"/>
    <w:basedOn w:val="Normal"/>
    <w:uiPriority w:val="1"/>
    <w:qFormat/>
    <w:rsid w:val="00D86855"/>
    <w:pPr>
      <w:numPr>
        <w:numId w:val="6"/>
      </w:numPr>
      <w:spacing w:before="79"/>
      <w:ind w:left="460"/>
    </w:pPr>
    <w:rPr>
      <w:rFonts w:ascii="Effra" w:hAnsi="Effra" w:cs="Calibri Light"/>
      <w:color w:val="0096AA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F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grants@ihrec.i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mailto:grants@ihrec.ie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ihrec.i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ihrec.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mailto:grants@ihrec.ie" TargetMode="External"/><Relationship Id="rId40" Type="http://schemas.openxmlformats.org/officeDocument/2006/relationships/hyperlink" Target="mailto:grants@ihrec.i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AAC0A7DE</Template>
  <TotalTime>2</TotalTime>
  <Pages>12</Pages>
  <Words>1789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Justice and Equality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Corcoran</dc:creator>
  <cp:keywords/>
  <dc:description/>
  <cp:lastModifiedBy>Fern Sheridan</cp:lastModifiedBy>
  <cp:revision>3</cp:revision>
  <cp:lastPrinted>2020-03-11T13:09:00Z</cp:lastPrinted>
  <dcterms:created xsi:type="dcterms:W3CDTF">2020-04-01T10:51:00Z</dcterms:created>
  <dcterms:modified xsi:type="dcterms:W3CDTF">2020-04-01T11:37:00Z</dcterms:modified>
</cp:coreProperties>
</file>